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D" w:rsidRPr="004B02E8" w:rsidRDefault="00292AED" w:rsidP="00691960">
      <w:pPr>
        <w:ind w:firstLine="0"/>
        <w:jc w:val="center"/>
        <w:rPr>
          <w:b/>
          <w:sz w:val="32"/>
          <w:szCs w:val="32"/>
        </w:rPr>
      </w:pPr>
      <w:r w:rsidRPr="004B02E8">
        <w:rPr>
          <w:b/>
          <w:sz w:val="32"/>
          <w:szCs w:val="32"/>
        </w:rPr>
        <w:t>Калужская область</w:t>
      </w:r>
    </w:p>
    <w:p w:rsidR="00292AED" w:rsidRPr="004B02E8" w:rsidRDefault="00292AED" w:rsidP="00691960">
      <w:pPr>
        <w:ind w:firstLine="0"/>
        <w:jc w:val="center"/>
        <w:rPr>
          <w:b/>
          <w:sz w:val="32"/>
          <w:szCs w:val="32"/>
        </w:rPr>
      </w:pPr>
      <w:r w:rsidRPr="004B02E8">
        <w:rPr>
          <w:b/>
          <w:sz w:val="32"/>
          <w:szCs w:val="32"/>
        </w:rPr>
        <w:t>Администрация муниципального района</w:t>
      </w:r>
    </w:p>
    <w:p w:rsidR="00292AED" w:rsidRPr="004B02E8" w:rsidRDefault="00292AED" w:rsidP="00691960">
      <w:pPr>
        <w:ind w:firstLine="0"/>
        <w:jc w:val="center"/>
        <w:rPr>
          <w:b/>
          <w:sz w:val="32"/>
          <w:szCs w:val="32"/>
        </w:rPr>
      </w:pPr>
      <w:r w:rsidRPr="004B02E8">
        <w:rPr>
          <w:b/>
          <w:sz w:val="32"/>
          <w:szCs w:val="32"/>
        </w:rPr>
        <w:t>«Город Людиново и Людиновский район»</w:t>
      </w:r>
    </w:p>
    <w:p w:rsidR="00292AED" w:rsidRPr="004B02E8" w:rsidRDefault="00292AED" w:rsidP="00691960">
      <w:pPr>
        <w:ind w:firstLine="0"/>
        <w:jc w:val="center"/>
        <w:rPr>
          <w:b/>
          <w:sz w:val="32"/>
          <w:szCs w:val="32"/>
        </w:rPr>
      </w:pPr>
    </w:p>
    <w:p w:rsidR="00292AED" w:rsidRPr="004B02E8" w:rsidRDefault="00292AED" w:rsidP="00691960">
      <w:pPr>
        <w:ind w:firstLine="0"/>
        <w:jc w:val="center"/>
        <w:rPr>
          <w:b/>
          <w:sz w:val="32"/>
          <w:szCs w:val="32"/>
        </w:rPr>
      </w:pPr>
      <w:r w:rsidRPr="004B02E8">
        <w:rPr>
          <w:b/>
          <w:sz w:val="32"/>
          <w:szCs w:val="32"/>
        </w:rPr>
        <w:t>П О С Т А Н О В Л Е Н И Е</w:t>
      </w:r>
    </w:p>
    <w:p w:rsidR="00292AED" w:rsidRPr="002B0078" w:rsidRDefault="00292AED" w:rsidP="00691960">
      <w:pPr>
        <w:ind w:firstLine="0"/>
      </w:pPr>
    </w:p>
    <w:p w:rsidR="00292AED" w:rsidRDefault="00292AED" w:rsidP="00691960">
      <w:pPr>
        <w:ind w:firstLine="0"/>
      </w:pPr>
      <w:r w:rsidRPr="002B0078">
        <w:t xml:space="preserve">от </w:t>
      </w:r>
      <w:r w:rsidR="008124B7" w:rsidRPr="002B0078">
        <w:t xml:space="preserve">  </w:t>
      </w:r>
      <w:r w:rsidR="006A2C69" w:rsidRPr="002B0078">
        <w:t>0</w:t>
      </w:r>
      <w:r w:rsidR="00C07D8B">
        <w:t>8</w:t>
      </w:r>
      <w:r w:rsidR="006A2C69" w:rsidRPr="002B0078">
        <w:t>.0</w:t>
      </w:r>
      <w:r w:rsidR="00C07D8B">
        <w:t>6</w:t>
      </w:r>
      <w:r w:rsidR="006A2C69" w:rsidRPr="002B0078">
        <w:t xml:space="preserve">.2015 </w:t>
      </w:r>
      <w:r w:rsidR="006A2C69" w:rsidRPr="002B0078">
        <w:tab/>
      </w:r>
      <w:r w:rsidR="006A2C69" w:rsidRPr="002B0078">
        <w:tab/>
      </w:r>
      <w:r w:rsidR="006A2C69" w:rsidRPr="002B0078">
        <w:tab/>
      </w:r>
      <w:r w:rsidR="006A2C69" w:rsidRPr="002B0078">
        <w:tab/>
      </w:r>
      <w:r w:rsidR="006A2C69" w:rsidRPr="002B0078">
        <w:tab/>
      </w:r>
      <w:r w:rsidR="006A2C69" w:rsidRPr="002B0078">
        <w:tab/>
      </w:r>
      <w:r w:rsidR="009F5225" w:rsidRPr="002B0078">
        <w:tab/>
      </w:r>
      <w:r w:rsidR="009F5225" w:rsidRPr="002B0078">
        <w:tab/>
      </w:r>
      <w:r w:rsidR="006A2C69" w:rsidRPr="002B0078">
        <w:tab/>
      </w:r>
      <w:r w:rsidR="00AA4861" w:rsidRPr="002B0078">
        <w:tab/>
      </w:r>
      <w:r w:rsidR="006A2C69" w:rsidRPr="002B0078">
        <w:t xml:space="preserve">№ </w:t>
      </w:r>
      <w:r w:rsidR="00C07D8B">
        <w:t>548</w:t>
      </w:r>
    </w:p>
    <w:p w:rsidR="002B0078" w:rsidRPr="002B0078" w:rsidRDefault="002B0078" w:rsidP="002B0078"/>
    <w:p w:rsidR="002B0078" w:rsidRPr="00691960" w:rsidRDefault="002B0078" w:rsidP="004B02E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91960">
        <w:rPr>
          <w:rFonts w:cs="Arial"/>
          <w:b/>
          <w:bCs/>
          <w:kern w:val="28"/>
          <w:sz w:val="32"/>
          <w:szCs w:val="32"/>
        </w:rPr>
        <w:t>Об утверждении порядка размещения сведений о дох</w:t>
      </w:r>
      <w:r w:rsidRPr="00691960">
        <w:rPr>
          <w:rFonts w:cs="Arial"/>
          <w:b/>
          <w:bCs/>
          <w:kern w:val="28"/>
          <w:sz w:val="32"/>
          <w:szCs w:val="32"/>
        </w:rPr>
        <w:t>о</w:t>
      </w:r>
      <w:r w:rsidRPr="00691960">
        <w:rPr>
          <w:rFonts w:cs="Arial"/>
          <w:b/>
          <w:bCs/>
          <w:kern w:val="28"/>
          <w:sz w:val="32"/>
          <w:szCs w:val="32"/>
        </w:rPr>
        <w:t>дах, расходах, об имуществе и обязательствах имущес</w:t>
      </w:r>
      <w:r w:rsidRPr="00691960">
        <w:rPr>
          <w:rFonts w:cs="Arial"/>
          <w:b/>
          <w:bCs/>
          <w:kern w:val="28"/>
          <w:sz w:val="32"/>
          <w:szCs w:val="32"/>
        </w:rPr>
        <w:t>т</w:t>
      </w:r>
      <w:r w:rsidRPr="00691960">
        <w:rPr>
          <w:rFonts w:cs="Arial"/>
          <w:b/>
          <w:bCs/>
          <w:kern w:val="28"/>
          <w:sz w:val="32"/>
          <w:szCs w:val="32"/>
        </w:rPr>
        <w:t>венного характера лиц, замещающих м</w:t>
      </w:r>
      <w:r w:rsidRPr="00691960">
        <w:rPr>
          <w:rFonts w:cs="Arial"/>
          <w:b/>
          <w:bCs/>
          <w:kern w:val="28"/>
          <w:sz w:val="32"/>
          <w:szCs w:val="32"/>
        </w:rPr>
        <w:t>у</w:t>
      </w:r>
      <w:r w:rsidRPr="00691960">
        <w:rPr>
          <w:rFonts w:cs="Arial"/>
          <w:b/>
          <w:bCs/>
          <w:kern w:val="28"/>
          <w:sz w:val="32"/>
          <w:szCs w:val="32"/>
        </w:rPr>
        <w:t>ниципальные должности и должности муниципальной службы, и членов их семей на официальном сайте администрации муниципального ра</w:t>
      </w:r>
      <w:r w:rsidRPr="00691960">
        <w:rPr>
          <w:rFonts w:cs="Arial"/>
          <w:b/>
          <w:bCs/>
          <w:kern w:val="28"/>
          <w:sz w:val="32"/>
          <w:szCs w:val="32"/>
        </w:rPr>
        <w:t>й</w:t>
      </w:r>
      <w:r w:rsidRPr="00691960">
        <w:rPr>
          <w:rFonts w:cs="Arial"/>
          <w:b/>
          <w:bCs/>
          <w:kern w:val="28"/>
          <w:sz w:val="32"/>
          <w:szCs w:val="32"/>
        </w:rPr>
        <w:t>она «Город Людиново и Людиновский район» и предоста</w:t>
      </w:r>
      <w:r w:rsidRPr="00691960">
        <w:rPr>
          <w:rFonts w:cs="Arial"/>
          <w:b/>
          <w:bCs/>
          <w:kern w:val="28"/>
          <w:sz w:val="32"/>
          <w:szCs w:val="32"/>
        </w:rPr>
        <w:t>в</w:t>
      </w:r>
      <w:r w:rsidRPr="00691960">
        <w:rPr>
          <w:rFonts w:cs="Arial"/>
          <w:b/>
          <w:bCs/>
          <w:kern w:val="28"/>
          <w:sz w:val="32"/>
          <w:szCs w:val="32"/>
        </w:rPr>
        <w:t>ление этих сведений средствам массовой и</w:t>
      </w:r>
      <w:r w:rsidRPr="00691960">
        <w:rPr>
          <w:rFonts w:cs="Arial"/>
          <w:b/>
          <w:bCs/>
          <w:kern w:val="28"/>
          <w:sz w:val="32"/>
          <w:szCs w:val="32"/>
        </w:rPr>
        <w:t>н</w:t>
      </w:r>
      <w:r w:rsidRPr="00691960">
        <w:rPr>
          <w:rFonts w:cs="Arial"/>
          <w:b/>
          <w:bCs/>
          <w:kern w:val="28"/>
          <w:sz w:val="32"/>
          <w:szCs w:val="32"/>
        </w:rPr>
        <w:t>формации для опубликования</w:t>
      </w:r>
    </w:p>
    <w:p w:rsidR="002B0078" w:rsidRPr="002B0078" w:rsidRDefault="002B0078" w:rsidP="002B0078"/>
    <w:p w:rsidR="004B02E8" w:rsidRDefault="004B02E8" w:rsidP="004B02E8"/>
    <w:p w:rsidR="002B0078" w:rsidRPr="002B0078" w:rsidRDefault="002B0078" w:rsidP="004B02E8">
      <w:r w:rsidRPr="002B0078">
        <w:t>В соответствии с частью 2 статьи 11 Федерального закона от 02.03.2007 N 25-ФЗ "О муниц</w:t>
      </w:r>
      <w:r w:rsidRPr="002B0078">
        <w:t>и</w:t>
      </w:r>
      <w:r w:rsidRPr="002B0078">
        <w:t>пальной службе в Российской Федерации", Федерального закона от 25.12.2008 N 273-Ф3 "О противодействии коррупции", Указом Президента Росси</w:t>
      </w:r>
      <w:r w:rsidRPr="002B0078">
        <w:t>й</w:t>
      </w:r>
      <w:r w:rsidRPr="002B0078">
        <w:t>ской Федерации от 08.07.2013 №</w:t>
      </w:r>
      <w:r>
        <w:t xml:space="preserve"> </w:t>
      </w:r>
      <w:r w:rsidRPr="002B0078">
        <w:t>613 «Вопросы противодействия коррупции» адм</w:t>
      </w:r>
      <w:r w:rsidRPr="002B0078">
        <w:t>и</w:t>
      </w:r>
      <w:r w:rsidRPr="002B0078">
        <w:t>нистрация муниципального района «Город Людиново и Людиновский район» ПОСТАНОВЛЯЕТ:</w:t>
      </w:r>
    </w:p>
    <w:p w:rsidR="002B0078" w:rsidRPr="002B0078" w:rsidRDefault="002B0078" w:rsidP="004B02E8">
      <w:r>
        <w:t xml:space="preserve">1. </w:t>
      </w:r>
      <w:r w:rsidRPr="002B0078">
        <w:t>Утвердить Порядок размещения сведений о доходах, расходах, об имущес</w:t>
      </w:r>
      <w:r w:rsidRPr="002B0078">
        <w:t>т</w:t>
      </w:r>
      <w:r w:rsidRPr="002B0078">
        <w:t>ве и об</w:t>
      </w:r>
      <w:r w:rsidRPr="002B0078">
        <w:t>я</w:t>
      </w:r>
      <w:r w:rsidRPr="002B0078">
        <w:t>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муниципального района «Город Людиново и Людиновский район» и предоставление этих сведений средствам массовой информации для опубликования (прилагается).</w:t>
      </w:r>
    </w:p>
    <w:p w:rsidR="002B0078" w:rsidRPr="002B0078" w:rsidRDefault="002B0078" w:rsidP="004B02E8">
      <w:r>
        <w:t xml:space="preserve">2. </w:t>
      </w:r>
      <w:r w:rsidRPr="002B0078">
        <w:t>Контроль за исполнением настоящего постановления возложить на замест</w:t>
      </w:r>
      <w:r w:rsidRPr="002B0078">
        <w:t>и</w:t>
      </w:r>
      <w:r w:rsidRPr="002B0078">
        <w:t>теля главы администрации муниципального района по управлению делами Сафр</w:t>
      </w:r>
      <w:r w:rsidRPr="002B0078">
        <w:t>о</w:t>
      </w:r>
      <w:r w:rsidRPr="002B0078">
        <w:t>нову О.В.</w:t>
      </w:r>
    </w:p>
    <w:p w:rsidR="002B0078" w:rsidRPr="002B0078" w:rsidRDefault="002B0078" w:rsidP="004B02E8">
      <w:r>
        <w:t xml:space="preserve">3. </w:t>
      </w:r>
      <w:r w:rsidRPr="002B0078">
        <w:t>Настоящее постановление вступает в силу с момента подписания и подл</w:t>
      </w:r>
      <w:r w:rsidRPr="002B0078">
        <w:t>е</w:t>
      </w:r>
      <w:r w:rsidRPr="002B0078">
        <w:t>жит опу</w:t>
      </w:r>
      <w:r w:rsidRPr="002B0078">
        <w:t>б</w:t>
      </w:r>
      <w:r w:rsidRPr="002B0078">
        <w:t>ликованию в установленном законом порядке.</w:t>
      </w:r>
    </w:p>
    <w:p w:rsidR="002B0078" w:rsidRDefault="002B0078" w:rsidP="002B0078"/>
    <w:p w:rsidR="002B0078" w:rsidRDefault="002B0078" w:rsidP="00691960">
      <w:pPr>
        <w:ind w:firstLine="0"/>
      </w:pPr>
      <w:r w:rsidRPr="002B0078">
        <w:t xml:space="preserve">Глава администрации </w:t>
      </w:r>
    </w:p>
    <w:p w:rsidR="002B0078" w:rsidRPr="002B0078" w:rsidRDefault="002B0078" w:rsidP="00691960">
      <w:pPr>
        <w:ind w:firstLine="0"/>
      </w:pPr>
      <w:r w:rsidRPr="002B0078"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078">
        <w:t>Д. М. Аг</w:t>
      </w:r>
      <w:r w:rsidRPr="002B0078">
        <w:t>а</w:t>
      </w:r>
      <w:r w:rsidRPr="002B0078">
        <w:t>ничев</w:t>
      </w:r>
    </w:p>
    <w:p w:rsidR="002B0078" w:rsidRPr="002B0078" w:rsidRDefault="002B0078" w:rsidP="002B0078">
      <w:pPr>
        <w:sectPr w:rsidR="002B0078" w:rsidRPr="002B0078" w:rsidSect="002B0078">
          <w:pgSz w:w="11909" w:h="16834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2B0078" w:rsidRPr="00691960" w:rsidRDefault="002B0078" w:rsidP="006919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1960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</w:t>
      </w:r>
    </w:p>
    <w:p w:rsidR="00691960" w:rsidRPr="00691960" w:rsidRDefault="002B0078" w:rsidP="006919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1960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2B0078" w:rsidRPr="00691960" w:rsidRDefault="002B0078" w:rsidP="006919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1960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2B0078" w:rsidRDefault="002B0078" w:rsidP="006919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1960">
        <w:rPr>
          <w:rFonts w:cs="Arial"/>
          <w:b/>
          <w:bCs/>
          <w:kern w:val="28"/>
          <w:sz w:val="32"/>
          <w:szCs w:val="32"/>
        </w:rPr>
        <w:t>от 08.06.2015 № 548</w:t>
      </w:r>
    </w:p>
    <w:p w:rsidR="002B0078" w:rsidRDefault="002B0078" w:rsidP="002B0078"/>
    <w:p w:rsidR="002B0078" w:rsidRDefault="002B0078" w:rsidP="0069196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91960">
        <w:rPr>
          <w:rFonts w:cs="Arial"/>
          <w:b/>
          <w:bCs/>
          <w:kern w:val="28"/>
          <w:sz w:val="32"/>
          <w:szCs w:val="32"/>
        </w:rPr>
        <w:t>Об утверждении порядка размещения сведений о доходах, расходах, об им</w:t>
      </w:r>
      <w:r w:rsidRPr="00691960">
        <w:rPr>
          <w:rFonts w:cs="Arial"/>
          <w:b/>
          <w:bCs/>
          <w:kern w:val="28"/>
          <w:sz w:val="32"/>
          <w:szCs w:val="32"/>
        </w:rPr>
        <w:t>у</w:t>
      </w:r>
      <w:r w:rsidRPr="00691960">
        <w:rPr>
          <w:rFonts w:cs="Arial"/>
          <w:b/>
          <w:bCs/>
          <w:kern w:val="28"/>
          <w:sz w:val="32"/>
          <w:szCs w:val="32"/>
        </w:rPr>
        <w:t>ществе и</w:t>
      </w:r>
      <w:r w:rsidR="00691960">
        <w:rPr>
          <w:rFonts w:cs="Arial"/>
          <w:b/>
          <w:bCs/>
          <w:kern w:val="28"/>
          <w:sz w:val="32"/>
          <w:szCs w:val="32"/>
        </w:rPr>
        <w:t xml:space="preserve"> </w:t>
      </w:r>
      <w:r w:rsidRPr="00691960">
        <w:rPr>
          <w:rFonts w:cs="Arial"/>
          <w:b/>
          <w:bCs/>
          <w:kern w:val="28"/>
          <w:sz w:val="32"/>
          <w:szCs w:val="32"/>
        </w:rPr>
        <w:t>обязательствах имущественного характера лиц, замеща</w:t>
      </w:r>
      <w:r w:rsidRPr="00691960">
        <w:rPr>
          <w:rFonts w:cs="Arial"/>
          <w:b/>
          <w:bCs/>
          <w:kern w:val="28"/>
          <w:sz w:val="32"/>
          <w:szCs w:val="32"/>
        </w:rPr>
        <w:t>ю</w:t>
      </w:r>
      <w:r w:rsidRPr="00691960">
        <w:rPr>
          <w:rFonts w:cs="Arial"/>
          <w:b/>
          <w:bCs/>
          <w:kern w:val="28"/>
          <w:sz w:val="32"/>
          <w:szCs w:val="32"/>
        </w:rPr>
        <w:t>щих муниципальные должности и должности муниципал</w:t>
      </w:r>
      <w:r w:rsidRPr="00691960">
        <w:rPr>
          <w:rFonts w:cs="Arial"/>
          <w:b/>
          <w:bCs/>
          <w:kern w:val="28"/>
          <w:sz w:val="32"/>
          <w:szCs w:val="32"/>
        </w:rPr>
        <w:t>ь</w:t>
      </w:r>
      <w:r w:rsidRPr="00691960">
        <w:rPr>
          <w:rFonts w:cs="Arial"/>
          <w:b/>
          <w:bCs/>
          <w:kern w:val="28"/>
          <w:sz w:val="32"/>
          <w:szCs w:val="32"/>
        </w:rPr>
        <w:t>ной службы, и членов их семей на официальном сайте администрации муниципального ра</w:t>
      </w:r>
      <w:r w:rsidRPr="00691960">
        <w:rPr>
          <w:rFonts w:cs="Arial"/>
          <w:b/>
          <w:bCs/>
          <w:kern w:val="28"/>
          <w:sz w:val="32"/>
          <w:szCs w:val="32"/>
        </w:rPr>
        <w:t>й</w:t>
      </w:r>
      <w:r w:rsidRPr="00691960">
        <w:rPr>
          <w:rFonts w:cs="Arial"/>
          <w:b/>
          <w:bCs/>
          <w:kern w:val="28"/>
          <w:sz w:val="32"/>
          <w:szCs w:val="32"/>
        </w:rPr>
        <w:t>она и предоставление этих сведений средствам массовой информации для опу</w:t>
      </w:r>
      <w:r w:rsidRPr="00691960">
        <w:rPr>
          <w:rFonts w:cs="Arial"/>
          <w:b/>
          <w:bCs/>
          <w:kern w:val="28"/>
          <w:sz w:val="32"/>
          <w:szCs w:val="32"/>
        </w:rPr>
        <w:t>б</w:t>
      </w:r>
      <w:r w:rsidRPr="00691960">
        <w:rPr>
          <w:rFonts w:cs="Arial"/>
          <w:b/>
          <w:bCs/>
          <w:kern w:val="28"/>
          <w:sz w:val="32"/>
          <w:szCs w:val="32"/>
        </w:rPr>
        <w:t>ликования</w:t>
      </w:r>
    </w:p>
    <w:p w:rsidR="002B0078" w:rsidRPr="002B0078" w:rsidRDefault="002B0078" w:rsidP="002B0078"/>
    <w:p w:rsidR="002B0078" w:rsidRDefault="002B0078" w:rsidP="004B02E8">
      <w:r>
        <w:t xml:space="preserve">1. </w:t>
      </w:r>
      <w:r w:rsidRPr="002B0078">
        <w:t>Настоящим порядком устанавливаются обязанности администрации муниц</w:t>
      </w:r>
      <w:r w:rsidRPr="002B0078">
        <w:t>и</w:t>
      </w:r>
      <w:r w:rsidRPr="002B0078">
        <w:t>пального ра</w:t>
      </w:r>
      <w:r w:rsidRPr="002B0078">
        <w:t>й</w:t>
      </w:r>
      <w:r w:rsidRPr="002B0078">
        <w:t>она «Город Людиново и Людиновский район» по размещению сведений о доходах, расходах, об имуществе и обязательствах имущественного характера лиц, замещающих муниципал</w:t>
      </w:r>
      <w:r w:rsidRPr="002B0078">
        <w:t>ь</w:t>
      </w:r>
      <w:r w:rsidRPr="002B0078">
        <w:t>ные должности и должности муниципальной службы, их супругов и несовершеннолетних детей в информационно-телекоммуникационной сети «Интернет» на официальном сайте администрации муниципальный район «Г</w:t>
      </w:r>
      <w:r w:rsidRPr="002B0078">
        <w:t>о</w:t>
      </w:r>
      <w:r w:rsidRPr="002B0078">
        <w:t>род Людиново и Людиновский район» (далее — официальный сай</w:t>
      </w:r>
      <w:r>
        <w:t>т</w:t>
      </w:r>
      <w:r w:rsidRPr="002B0078">
        <w:t>) и предоставл</w:t>
      </w:r>
      <w:r w:rsidRPr="002B0078">
        <w:t>е</w:t>
      </w:r>
      <w:r w:rsidRPr="002B0078">
        <w:t>нию этих сведений средствам массовой информации для опублик</w:t>
      </w:r>
      <w:r w:rsidRPr="002B0078">
        <w:t>о</w:t>
      </w:r>
      <w:r w:rsidRPr="002B0078">
        <w:t>вания в связи с их запросами, если федеральными законами не установлен иной порядок размещ</w:t>
      </w:r>
      <w:r w:rsidRPr="002B0078">
        <w:t>е</w:t>
      </w:r>
      <w:r w:rsidRPr="002B0078">
        <w:t>ния указанных сведений и (или) их предоставления средствам массовой информ</w:t>
      </w:r>
      <w:r w:rsidRPr="002B0078">
        <w:t>а</w:t>
      </w:r>
      <w:r w:rsidRPr="002B0078">
        <w:t>ции для опубликования.</w:t>
      </w:r>
    </w:p>
    <w:p w:rsidR="002B0078" w:rsidRDefault="002B0078" w:rsidP="004B02E8">
      <w:r>
        <w:t xml:space="preserve">2. </w:t>
      </w:r>
      <w:r w:rsidRPr="002B0078"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>
        <w:t>,</w:t>
      </w:r>
      <w:r w:rsidRPr="002B0078">
        <w:t xml:space="preserve"> замещающих муниц</w:t>
      </w:r>
      <w:r w:rsidRPr="002B0078">
        <w:t>и</w:t>
      </w:r>
      <w:r w:rsidRPr="002B0078">
        <w:t>пальные должности и должности муниципальной службы, замещение которых вл</w:t>
      </w:r>
      <w:r w:rsidRPr="002B0078">
        <w:t>е</w:t>
      </w:r>
      <w:r w:rsidRPr="002B0078">
        <w:t>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</w:t>
      </w:r>
      <w:r w:rsidRPr="002B0078">
        <w:t>о</w:t>
      </w:r>
      <w:r w:rsidRPr="002B0078">
        <w:t>вершеннолетних детей:</w:t>
      </w:r>
    </w:p>
    <w:p w:rsidR="002B0078" w:rsidRPr="002B0078" w:rsidRDefault="002B0078" w:rsidP="004B02E8"/>
    <w:p w:rsidR="002B0078" w:rsidRDefault="002B0078" w:rsidP="004B02E8">
      <w:r w:rsidRPr="002B0078">
        <w:t>а)</w:t>
      </w:r>
      <w:r w:rsidRPr="002B0078">
        <w:tab/>
        <w:t>перечень объектов недвижимого имущества, принадлежащих служащ</w:t>
      </w:r>
      <w:r w:rsidRPr="002B0078">
        <w:t>е</w:t>
      </w:r>
      <w:r w:rsidRPr="002B0078">
        <w:t>му (работнику), его супруге (супругу) и несовершеннолетним детям на праве собс</w:t>
      </w:r>
      <w:r w:rsidRPr="002B0078">
        <w:t>т</w:t>
      </w:r>
      <w:r w:rsidRPr="002B0078">
        <w:t>венности или находящи</w:t>
      </w:r>
      <w:r w:rsidRPr="002B0078">
        <w:t>х</w:t>
      </w:r>
      <w:r w:rsidRPr="002B0078">
        <w:t>ся в их пользовании, с указанием вида, площади и страны расположения каждого из таких объектов;</w:t>
      </w:r>
    </w:p>
    <w:p w:rsidR="002B0078" w:rsidRPr="002B0078" w:rsidRDefault="002B0078" w:rsidP="004B02E8"/>
    <w:p w:rsidR="002B0078" w:rsidRDefault="002B0078" w:rsidP="004B02E8">
      <w:r w:rsidRPr="002B0078">
        <w:t>б)</w:t>
      </w:r>
      <w:r w:rsidRPr="002B0078">
        <w:tab/>
        <w:t>перечень транспортных средств с указанием вида и марки, принадл</w:t>
      </w:r>
      <w:r w:rsidRPr="002B0078">
        <w:t>е</w:t>
      </w:r>
      <w:r w:rsidRPr="002B0078">
        <w:t>жащих на праве собственности служащему (работнику), его супруге (супругу) и нес</w:t>
      </w:r>
      <w:r w:rsidRPr="002B0078">
        <w:t>о</w:t>
      </w:r>
      <w:r w:rsidRPr="002B0078">
        <w:t>вершеннолетним детям;</w:t>
      </w:r>
    </w:p>
    <w:p w:rsidR="002B0078" w:rsidRPr="002B0078" w:rsidRDefault="002B0078" w:rsidP="004B02E8"/>
    <w:p w:rsidR="002B0078" w:rsidRDefault="002B0078" w:rsidP="004B02E8">
      <w:r w:rsidRPr="002B0078">
        <w:t>в)</w:t>
      </w:r>
      <w:r w:rsidRPr="002B0078">
        <w:tab/>
        <w:t>декларированный годовой доход служащего (работника), его супруги (супруга) и н</w:t>
      </w:r>
      <w:r w:rsidRPr="002B0078">
        <w:t>е</w:t>
      </w:r>
      <w:r w:rsidRPr="002B0078">
        <w:t>совершеннолетних детей;</w:t>
      </w:r>
    </w:p>
    <w:p w:rsidR="002B0078" w:rsidRPr="002B0078" w:rsidRDefault="002B0078" w:rsidP="004B02E8"/>
    <w:p w:rsidR="002B0078" w:rsidRDefault="002B0078" w:rsidP="004B02E8">
      <w:r w:rsidRPr="002B0078">
        <w:t>г)</w:t>
      </w:r>
      <w:r w:rsidRPr="002B0078">
        <w:tab/>
        <w:t>сведения об источниках получения средств, за счет которых совершена сделка по приобретению земельного участка, другог</w:t>
      </w:r>
      <w:r>
        <w:t>о объекта недвижимого имущ</w:t>
      </w:r>
      <w:r>
        <w:t>е</w:t>
      </w:r>
      <w:r>
        <w:t xml:space="preserve">ства, </w:t>
      </w:r>
      <w:r w:rsidRPr="002B0078">
        <w:t>транспортного средства, ценных бумаг, акций (долей участия, паев в уста</w:t>
      </w:r>
      <w:r w:rsidRPr="002B0078">
        <w:t>в</w:t>
      </w:r>
      <w:r w:rsidRPr="002B0078">
        <w:t>ных (складочных) капиталах организаций), если сумма сделки превышает общий д</w:t>
      </w:r>
      <w:r w:rsidRPr="002B0078">
        <w:t>о</w:t>
      </w:r>
      <w:r w:rsidRPr="002B0078">
        <w:t>ход служащего (работника) и его супруги (супруга) за три последних года, предшеству</w:t>
      </w:r>
      <w:r w:rsidRPr="002B0078">
        <w:t>ю</w:t>
      </w:r>
      <w:r w:rsidRPr="002B0078">
        <w:t>щих совершению сделки.</w:t>
      </w:r>
    </w:p>
    <w:p w:rsidR="002B0078" w:rsidRPr="002B0078" w:rsidRDefault="002B0078" w:rsidP="004B02E8"/>
    <w:p w:rsidR="002B0078" w:rsidRDefault="002B0078" w:rsidP="004B02E8">
      <w:r>
        <w:t xml:space="preserve">3. </w:t>
      </w:r>
      <w:r w:rsidRPr="002B0078">
        <w:t>В размещаемых на официальном сайте и предоставляемых средствам ма</w:t>
      </w:r>
      <w:r w:rsidRPr="002B0078">
        <w:t>с</w:t>
      </w:r>
      <w:r w:rsidRPr="002B0078">
        <w:t>совой информации для опубликования сведениях о доходах, расходах, об имущес</w:t>
      </w:r>
      <w:r w:rsidRPr="002B0078">
        <w:t>т</w:t>
      </w:r>
      <w:r w:rsidRPr="002B0078">
        <w:t>ве и обязательствах имущес</w:t>
      </w:r>
      <w:r w:rsidRPr="002B0078">
        <w:t>т</w:t>
      </w:r>
      <w:r w:rsidRPr="002B0078">
        <w:t>венного характера запрещается указывать:</w:t>
      </w:r>
    </w:p>
    <w:p w:rsidR="002B0078" w:rsidRPr="002B0078" w:rsidRDefault="002B0078" w:rsidP="004B02E8"/>
    <w:p w:rsidR="002B0078" w:rsidRPr="002B0078" w:rsidRDefault="002B0078" w:rsidP="004B02E8">
      <w:r w:rsidRPr="002B0078">
        <w:t>а</w:t>
      </w:r>
      <w:r w:rsidR="004B02E8" w:rsidRPr="002B0078">
        <w:t>) и</w:t>
      </w:r>
      <w:r w:rsidRPr="002B0078">
        <w:t>ные сведения (кроме указанных в пункте 2 настоящего порядка) о доходах служащего (работника), его супруги (супруга) и несовершеннолетних детей, об им</w:t>
      </w:r>
      <w:r w:rsidRPr="002B0078">
        <w:t>у</w:t>
      </w:r>
      <w:r w:rsidRPr="002B0078">
        <w:t xml:space="preserve">ществе, </w:t>
      </w:r>
      <w:r>
        <w:t xml:space="preserve">  </w:t>
      </w:r>
      <w:r w:rsidRPr="002B0078">
        <w:t>принадлежащем на праве собственности названным лицам, и об их обяз</w:t>
      </w:r>
      <w:r w:rsidRPr="002B0078">
        <w:t>а</w:t>
      </w:r>
      <w:r w:rsidRPr="002B0078">
        <w:t xml:space="preserve">тельствах </w:t>
      </w:r>
      <w:r>
        <w:t xml:space="preserve">  </w:t>
      </w:r>
      <w:r w:rsidRPr="002B0078">
        <w:t>им</w:t>
      </w:r>
      <w:r w:rsidRPr="002B0078">
        <w:t>у</w:t>
      </w:r>
      <w:r w:rsidRPr="002B0078">
        <w:t>щественного характера;</w:t>
      </w:r>
    </w:p>
    <w:p w:rsidR="002B0078" w:rsidRDefault="002B0078" w:rsidP="004B02E8">
      <w:r w:rsidRPr="002B0078">
        <w:t>б</w:t>
      </w:r>
      <w:r w:rsidR="004B02E8" w:rsidRPr="002B0078">
        <w:t>) п</w:t>
      </w:r>
      <w:r w:rsidRPr="002B0078">
        <w:t>ерсональные данные супруги (супруга), детей и иных членов семьи служ</w:t>
      </w:r>
      <w:r w:rsidRPr="002B0078">
        <w:t>а</w:t>
      </w:r>
      <w:r w:rsidRPr="002B0078">
        <w:t xml:space="preserve">щего </w:t>
      </w:r>
      <w:r>
        <w:t xml:space="preserve"> </w:t>
      </w:r>
      <w:r w:rsidRPr="002B0078">
        <w:t>(р</w:t>
      </w:r>
      <w:r w:rsidRPr="002B0078">
        <w:t>а</w:t>
      </w:r>
      <w:r w:rsidRPr="002B0078">
        <w:t>ботника);</w:t>
      </w:r>
    </w:p>
    <w:p w:rsidR="002B0078" w:rsidRPr="002B0078" w:rsidRDefault="002B0078" w:rsidP="004B02E8"/>
    <w:p w:rsidR="002B0078" w:rsidRDefault="002B0078" w:rsidP="004B02E8">
      <w:r w:rsidRPr="002B0078">
        <w:t>в</w:t>
      </w:r>
      <w:r w:rsidR="004B02E8" w:rsidRPr="002B0078">
        <w:t>) д</w:t>
      </w:r>
      <w:r w:rsidRPr="002B0078">
        <w:t>анные, позволяющие определить место жительства, почтовый адрес, тел</w:t>
      </w:r>
      <w:r w:rsidRPr="002B0078">
        <w:t>е</w:t>
      </w:r>
      <w:r w:rsidRPr="002B0078">
        <w:t xml:space="preserve">фон и иные </w:t>
      </w:r>
      <w:r>
        <w:t xml:space="preserve">  </w:t>
      </w:r>
      <w:r w:rsidRPr="002B0078">
        <w:t xml:space="preserve">индивидуальные средства коммуникации служащего (работника), его супруги (супруга), </w:t>
      </w:r>
      <w:r>
        <w:t xml:space="preserve">   </w:t>
      </w:r>
      <w:r w:rsidRPr="002B0078">
        <w:t>д</w:t>
      </w:r>
      <w:r w:rsidRPr="002B0078">
        <w:t>е</w:t>
      </w:r>
      <w:r w:rsidRPr="002B0078">
        <w:t>тей и иных членов семьи;</w:t>
      </w:r>
    </w:p>
    <w:p w:rsidR="002B0078" w:rsidRPr="002B0078" w:rsidRDefault="002B0078" w:rsidP="004B02E8"/>
    <w:p w:rsidR="002B0078" w:rsidRDefault="002B0078" w:rsidP="004B02E8">
      <w:r w:rsidRPr="002B0078">
        <w:t>г</w:t>
      </w:r>
      <w:r w:rsidR="004B02E8" w:rsidRPr="002B0078">
        <w:t>) д</w:t>
      </w:r>
      <w:r w:rsidRPr="002B0078">
        <w:t>анные, позволяющие определить местонахождение объектов недвижимого имущес</w:t>
      </w:r>
      <w:r w:rsidRPr="002B0078">
        <w:t>т</w:t>
      </w:r>
      <w:r w:rsidRPr="002B0078">
        <w:t>ва, принадлежащих служащему (работнику), его супруге (супругу), детям, иным членам с</w:t>
      </w:r>
      <w:r w:rsidRPr="002B0078">
        <w:t>е</w:t>
      </w:r>
      <w:r w:rsidRPr="002B0078">
        <w:t>мьи на праве собственности или находящихся в их пользовании;</w:t>
      </w:r>
    </w:p>
    <w:p w:rsidR="002B0078" w:rsidRPr="002B0078" w:rsidRDefault="002B0078" w:rsidP="004B02E8"/>
    <w:p w:rsidR="002B0078" w:rsidRDefault="002B0078" w:rsidP="004B02E8">
      <w:proofErr w:type="spellStart"/>
      <w:r w:rsidRPr="002B0078">
        <w:t>д</w:t>
      </w:r>
      <w:proofErr w:type="spellEnd"/>
      <w:r w:rsidR="004B02E8" w:rsidRPr="002B0078">
        <w:t>) и</w:t>
      </w:r>
      <w:r w:rsidRPr="002B0078">
        <w:t>нформацию,</w:t>
      </w:r>
      <w:r w:rsidRPr="002B0078">
        <w:tab/>
        <w:t>отнесенную</w:t>
      </w:r>
      <w:r w:rsidRPr="002B0078">
        <w:tab/>
        <w:t>к</w:t>
      </w:r>
      <w:r w:rsidRPr="002B0078">
        <w:tab/>
        <w:t>государственной</w:t>
      </w:r>
      <w:r w:rsidRPr="002B0078">
        <w:tab/>
        <w:t>тайне или</w:t>
      </w:r>
      <w:r>
        <w:t xml:space="preserve"> </w:t>
      </w:r>
      <w:r w:rsidRPr="002B0078">
        <w:t>являющу</w:t>
      </w:r>
      <w:r w:rsidRPr="002B0078">
        <w:t>ю</w:t>
      </w:r>
      <w:r w:rsidRPr="002B0078">
        <w:t>ся конф</w:t>
      </w:r>
      <w:r w:rsidRPr="002B0078">
        <w:t>и</w:t>
      </w:r>
      <w:r w:rsidRPr="002B0078">
        <w:t>денциальной.</w:t>
      </w:r>
    </w:p>
    <w:p w:rsidR="002B0078" w:rsidRPr="002B0078" w:rsidRDefault="002B0078" w:rsidP="004B02E8"/>
    <w:p w:rsidR="002B0078" w:rsidRPr="002B0078" w:rsidRDefault="002B0078" w:rsidP="004B02E8">
      <w:r>
        <w:t xml:space="preserve">4. </w:t>
      </w:r>
      <w:r w:rsidRPr="002B0078">
        <w:t>Сведения о доходах, расходах, об имуществе и обязательствах имуществе</w:t>
      </w:r>
      <w:r w:rsidRPr="002B0078">
        <w:t>н</w:t>
      </w:r>
      <w:r w:rsidRPr="002B0078">
        <w:t>ного характера, указанные в пункте 2 настоящего порядка, за весь период замещ</w:t>
      </w:r>
      <w:r w:rsidRPr="002B0078">
        <w:t>е</w:t>
      </w:r>
      <w:r w:rsidRPr="002B0078">
        <w:t>ния служащим (работником) должностей, замещение которых влечет за собой ра</w:t>
      </w:r>
      <w:r w:rsidRPr="002B0078">
        <w:t>з</w:t>
      </w:r>
      <w:r w:rsidRPr="002B0078">
        <w:t>мещение его сведений о доходах, расходах, об имуществе и обязательствах имущ</w:t>
      </w:r>
      <w:r w:rsidRPr="002B0078">
        <w:t>е</w:t>
      </w:r>
      <w:r w:rsidRPr="002B0078">
        <w:t>ственного характера, а также сведения о доходах, расходах, об имуществе и обяз</w:t>
      </w:r>
      <w:r w:rsidRPr="002B0078">
        <w:t>а</w:t>
      </w:r>
      <w:r w:rsidRPr="002B0078">
        <w:t>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</w:t>
      </w:r>
      <w:r w:rsidRPr="002B0078">
        <w:t>е</w:t>
      </w:r>
      <w:r w:rsidRPr="002B0078">
        <w:t>чение 14 рабочих дней со дня истечения срока, установленного для их п</w:t>
      </w:r>
      <w:r w:rsidRPr="002B0078">
        <w:t>о</w:t>
      </w:r>
      <w:r w:rsidRPr="002B0078">
        <w:t>дачи.</w:t>
      </w:r>
    </w:p>
    <w:p w:rsidR="002B0078" w:rsidRDefault="002B0078" w:rsidP="004B02E8"/>
    <w:p w:rsidR="002B0078" w:rsidRDefault="002B0078" w:rsidP="004B02E8">
      <w:r>
        <w:t xml:space="preserve">5. </w:t>
      </w:r>
      <w:r w:rsidRPr="002B0078">
        <w:t>Размещение на официальных сайтах сведений о доходах, расходах, об им</w:t>
      </w:r>
      <w:r w:rsidRPr="002B0078">
        <w:t>у</w:t>
      </w:r>
      <w:r w:rsidRPr="002B0078">
        <w:t>ществе и обязательствах имущественного характера, указанных в пункте 2 насто</w:t>
      </w:r>
      <w:r w:rsidRPr="002B0078">
        <w:t>я</w:t>
      </w:r>
      <w:r w:rsidRPr="002B0078">
        <w:t>щего порядка:</w:t>
      </w:r>
    </w:p>
    <w:p w:rsidR="002B0078" w:rsidRPr="002B0078" w:rsidRDefault="002B0078" w:rsidP="004B02E8"/>
    <w:p w:rsidR="002B0078" w:rsidRPr="002B0078" w:rsidRDefault="002B0078" w:rsidP="004B02E8">
      <w:r w:rsidRPr="002B0078">
        <w:t>обеспечивается отделом электронных инноваций администрации муниципал</w:t>
      </w:r>
      <w:r w:rsidRPr="002B0078">
        <w:t>ь</w:t>
      </w:r>
      <w:r w:rsidRPr="002B0078">
        <w:t>ного района.</w:t>
      </w:r>
    </w:p>
    <w:p w:rsidR="002B0078" w:rsidRDefault="002B0078" w:rsidP="004B02E8"/>
    <w:p w:rsidR="002B0078" w:rsidRDefault="002B0078" w:rsidP="004B02E8">
      <w:r>
        <w:t>6.</w:t>
      </w:r>
      <w:r w:rsidRPr="002B0078">
        <w:t xml:space="preserve"> Отделом электронных инноваций администрации муниципального района администр</w:t>
      </w:r>
      <w:r w:rsidRPr="002B0078">
        <w:t>а</w:t>
      </w:r>
      <w:r w:rsidRPr="002B0078">
        <w:t>ции:</w:t>
      </w:r>
    </w:p>
    <w:p w:rsidR="002B0078" w:rsidRPr="002B0078" w:rsidRDefault="002B0078" w:rsidP="004B02E8"/>
    <w:p w:rsidR="002B0078" w:rsidRDefault="002B0078" w:rsidP="004B02E8">
      <w:r w:rsidRPr="002B0078">
        <w:t>а)</w:t>
      </w:r>
      <w:r w:rsidRPr="002B0078">
        <w:tab/>
        <w:t>в течение трех рабочих дней со дня поступления запроса от средства массовой информации сообщают о нем служащему (работнику), в отношении кот</w:t>
      </w:r>
      <w:r w:rsidRPr="002B0078">
        <w:t>о</w:t>
      </w:r>
      <w:r w:rsidRPr="002B0078">
        <w:t>рого поступил запрос;</w:t>
      </w:r>
    </w:p>
    <w:p w:rsidR="002B0078" w:rsidRPr="002B0078" w:rsidRDefault="002B0078" w:rsidP="004B02E8"/>
    <w:p w:rsidR="002B0078" w:rsidRDefault="002B0078" w:rsidP="004B02E8">
      <w:r w:rsidRPr="002B0078">
        <w:t>б)</w:t>
      </w:r>
      <w:r w:rsidRPr="002B0078">
        <w:tab/>
        <w:t>в течение семи рабочих дней со дня поступления запроса от средства массовой и</w:t>
      </w:r>
      <w:r w:rsidRPr="002B0078">
        <w:t>н</w:t>
      </w:r>
      <w:r w:rsidRPr="002B0078">
        <w:t>формации обеспечивают предоставление ему сведений, указанных в пункте 2 настоящего порядка, в том случае, если запрашиваемые сведения отсутс</w:t>
      </w:r>
      <w:r w:rsidRPr="002B0078">
        <w:t>т</w:t>
      </w:r>
      <w:r w:rsidRPr="002B0078">
        <w:t>вуют на официальном сайте.</w:t>
      </w:r>
    </w:p>
    <w:p w:rsidR="002B0078" w:rsidRPr="002B0078" w:rsidRDefault="002B0078" w:rsidP="004B02E8"/>
    <w:p w:rsidR="002B0078" w:rsidRPr="002B0078" w:rsidRDefault="002B0078" w:rsidP="004B02E8">
      <w:r w:rsidRPr="002B0078">
        <w:t>7. Отдел электронных инноваций, обеспечивающий размещение сведений о доходах, расх</w:t>
      </w:r>
      <w:r w:rsidRPr="002B0078">
        <w:t>о</w:t>
      </w:r>
      <w:r w:rsidRPr="002B0078">
        <w:t xml:space="preserve">дах, об имуществе и обязательствах имущественного характера на </w:t>
      </w:r>
      <w:r w:rsidRPr="002B0078">
        <w:lastRenderedPageBreak/>
        <w:t>официальных сайтах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</w:t>
      </w:r>
      <w:r w:rsidRPr="002B0078">
        <w:t>ы</w:t>
      </w:r>
      <w:r w:rsidRPr="002B0078">
        <w:t>ми.</w:t>
      </w:r>
    </w:p>
    <w:p w:rsidR="00292AED" w:rsidRPr="002B0078" w:rsidRDefault="00292AED" w:rsidP="002B0078"/>
    <w:sectPr w:rsidR="00292AED" w:rsidRPr="002B0078" w:rsidSect="00AA4861">
      <w:headerReference w:type="even" r:id="rId7"/>
      <w:pgSz w:w="11906" w:h="16838" w:code="9"/>
      <w:pgMar w:top="1134" w:right="851" w:bottom="567" w:left="1418" w:header="34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3E" w:rsidRDefault="001B663E">
      <w:r>
        <w:separator/>
      </w:r>
    </w:p>
  </w:endnote>
  <w:endnote w:type="continuationSeparator" w:id="0">
    <w:p w:rsidR="001B663E" w:rsidRDefault="001B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3E" w:rsidRDefault="001B663E">
      <w:r>
        <w:separator/>
      </w:r>
    </w:p>
  </w:footnote>
  <w:footnote w:type="continuationSeparator" w:id="0">
    <w:p w:rsidR="001B663E" w:rsidRDefault="001B6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E8" w:rsidRDefault="004B02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4B02E8" w:rsidRDefault="004B02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22D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56B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FE9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181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CEA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20F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5C9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7A9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C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66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D6335B"/>
    <w:multiLevelType w:val="multilevel"/>
    <w:tmpl w:val="64F8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u w:val="single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E1"/>
    <w:rsid w:val="000370C7"/>
    <w:rsid w:val="00086C21"/>
    <w:rsid w:val="001153D9"/>
    <w:rsid w:val="00196960"/>
    <w:rsid w:val="001A3C2A"/>
    <w:rsid w:val="001B663E"/>
    <w:rsid w:val="001D18FB"/>
    <w:rsid w:val="001E63F6"/>
    <w:rsid w:val="001F3F32"/>
    <w:rsid w:val="002112F7"/>
    <w:rsid w:val="00216AFA"/>
    <w:rsid w:val="0022315E"/>
    <w:rsid w:val="00223E7E"/>
    <w:rsid w:val="0023058C"/>
    <w:rsid w:val="00251178"/>
    <w:rsid w:val="00290983"/>
    <w:rsid w:val="00292AED"/>
    <w:rsid w:val="002B0078"/>
    <w:rsid w:val="002E0E52"/>
    <w:rsid w:val="002E6DC7"/>
    <w:rsid w:val="00336727"/>
    <w:rsid w:val="003531DD"/>
    <w:rsid w:val="00354CD0"/>
    <w:rsid w:val="003749CF"/>
    <w:rsid w:val="00385ADE"/>
    <w:rsid w:val="00435732"/>
    <w:rsid w:val="00447897"/>
    <w:rsid w:val="00494701"/>
    <w:rsid w:val="004B02E8"/>
    <w:rsid w:val="004E185D"/>
    <w:rsid w:val="004E4B5C"/>
    <w:rsid w:val="00512B75"/>
    <w:rsid w:val="00534BF4"/>
    <w:rsid w:val="00556585"/>
    <w:rsid w:val="005759A0"/>
    <w:rsid w:val="005A117F"/>
    <w:rsid w:val="005A64CF"/>
    <w:rsid w:val="005C6E54"/>
    <w:rsid w:val="005F12D2"/>
    <w:rsid w:val="006208A2"/>
    <w:rsid w:val="00653268"/>
    <w:rsid w:val="006535F6"/>
    <w:rsid w:val="00665C2B"/>
    <w:rsid w:val="00691960"/>
    <w:rsid w:val="00696CBD"/>
    <w:rsid w:val="006A2C69"/>
    <w:rsid w:val="007226F0"/>
    <w:rsid w:val="00733585"/>
    <w:rsid w:val="0074574E"/>
    <w:rsid w:val="00766227"/>
    <w:rsid w:val="00773A4B"/>
    <w:rsid w:val="007A5B9B"/>
    <w:rsid w:val="007B02D1"/>
    <w:rsid w:val="008124B7"/>
    <w:rsid w:val="00866ECE"/>
    <w:rsid w:val="008C416C"/>
    <w:rsid w:val="008D1938"/>
    <w:rsid w:val="008D35E6"/>
    <w:rsid w:val="008F25F0"/>
    <w:rsid w:val="009150AC"/>
    <w:rsid w:val="00932E55"/>
    <w:rsid w:val="00955AC3"/>
    <w:rsid w:val="00984EFA"/>
    <w:rsid w:val="009D0F7F"/>
    <w:rsid w:val="009F5225"/>
    <w:rsid w:val="00A21207"/>
    <w:rsid w:val="00A25394"/>
    <w:rsid w:val="00A315E1"/>
    <w:rsid w:val="00AA4861"/>
    <w:rsid w:val="00AF5637"/>
    <w:rsid w:val="00B105DF"/>
    <w:rsid w:val="00B33DD2"/>
    <w:rsid w:val="00B344C3"/>
    <w:rsid w:val="00B613A2"/>
    <w:rsid w:val="00B6242D"/>
    <w:rsid w:val="00B96B6A"/>
    <w:rsid w:val="00BA34F6"/>
    <w:rsid w:val="00BF712E"/>
    <w:rsid w:val="00C07D8B"/>
    <w:rsid w:val="00C127DD"/>
    <w:rsid w:val="00CC4F65"/>
    <w:rsid w:val="00D2203F"/>
    <w:rsid w:val="00D330F5"/>
    <w:rsid w:val="00D45BD2"/>
    <w:rsid w:val="00D77B4C"/>
    <w:rsid w:val="00DB5792"/>
    <w:rsid w:val="00DC3DF0"/>
    <w:rsid w:val="00DD6690"/>
    <w:rsid w:val="00E136CC"/>
    <w:rsid w:val="00E31D52"/>
    <w:rsid w:val="00E464DA"/>
    <w:rsid w:val="00E6421B"/>
    <w:rsid w:val="00E86E33"/>
    <w:rsid w:val="00EC0332"/>
    <w:rsid w:val="00EF67F5"/>
    <w:rsid w:val="00F2712C"/>
    <w:rsid w:val="00F45A70"/>
    <w:rsid w:val="00F60ECB"/>
    <w:rsid w:val="00F73442"/>
    <w:rsid w:val="00F762EC"/>
    <w:rsid w:val="00F81A4C"/>
    <w:rsid w:val="00F84EE1"/>
    <w:rsid w:val="00F96502"/>
    <w:rsid w:val="00F96942"/>
    <w:rsid w:val="00FC2EEB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66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66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66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66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663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B66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B663E"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Pr>
      <w:sz w:val="28"/>
    </w:rPr>
  </w:style>
  <w:style w:type="paragraph" w:customStyle="1" w:styleId="BodyText2">
    <w:name w:val="Body Text 2"/>
    <w:basedOn w:val="a"/>
    <w:pPr>
      <w:ind w:firstLine="851"/>
    </w:pPr>
    <w:rPr>
      <w:sz w:val="28"/>
    </w:rPr>
  </w:style>
  <w:style w:type="paragraph" w:customStyle="1" w:styleId="BodyText20">
    <w:name w:val="Body Text 2"/>
    <w:basedOn w:val="a"/>
    <w:rPr>
      <w:sz w:val="28"/>
    </w:rPr>
  </w:style>
  <w:style w:type="paragraph" w:styleId="20">
    <w:name w:val="Body Text 2"/>
    <w:basedOn w:val="a"/>
    <w:semiHidden/>
    <w:pPr>
      <w:ind w:right="5102"/>
    </w:pPr>
    <w:rPr>
      <w:b/>
      <w:sz w:val="28"/>
    </w:rPr>
  </w:style>
  <w:style w:type="paragraph" w:styleId="a7">
    <w:name w:val="Body Text Indent"/>
    <w:basedOn w:val="a"/>
    <w:semiHidden/>
    <w:pPr>
      <w:ind w:firstLine="330"/>
    </w:pPr>
  </w:style>
  <w:style w:type="paragraph" w:styleId="30">
    <w:name w:val="Body Text 3"/>
    <w:basedOn w:val="a"/>
    <w:semiHidden/>
    <w:pPr>
      <w:suppressAutoHyphens/>
      <w:autoSpaceDE w:val="0"/>
      <w:autoSpaceDN w:val="0"/>
      <w:adjustRightInd w:val="0"/>
    </w:pPr>
    <w:rPr>
      <w:szCs w:val="28"/>
    </w:rPr>
  </w:style>
  <w:style w:type="character" w:styleId="a8">
    <w:name w:val="Hyperlink"/>
    <w:basedOn w:val="a0"/>
    <w:rsid w:val="001B663E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F25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5F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rsid w:val="00B344C3"/>
    <w:rPr>
      <w:sz w:val="23"/>
      <w:szCs w:val="23"/>
      <w:lang w:bidi="ar-SA"/>
    </w:rPr>
  </w:style>
  <w:style w:type="character" w:customStyle="1" w:styleId="Bodytext21">
    <w:name w:val="Body text (2)_"/>
    <w:basedOn w:val="a0"/>
    <w:link w:val="Bodytext22"/>
    <w:rsid w:val="00B344C3"/>
    <w:rPr>
      <w:b/>
      <w:bCs/>
      <w:sz w:val="23"/>
      <w:szCs w:val="23"/>
      <w:lang w:bidi="ar-SA"/>
    </w:rPr>
  </w:style>
  <w:style w:type="paragraph" w:customStyle="1" w:styleId="Bodytext1">
    <w:name w:val="Body text1"/>
    <w:basedOn w:val="a"/>
    <w:link w:val="Bodytext"/>
    <w:rsid w:val="00B344C3"/>
    <w:pPr>
      <w:shd w:val="clear" w:color="auto" w:fill="FFFFFF"/>
      <w:spacing w:before="360" w:after="360" w:line="240" w:lineRule="atLeast"/>
    </w:pPr>
    <w:rPr>
      <w:sz w:val="23"/>
      <w:szCs w:val="23"/>
      <w:lang w:val="ru-RU" w:eastAsia="ru-RU"/>
    </w:rPr>
  </w:style>
  <w:style w:type="paragraph" w:customStyle="1" w:styleId="Bodytext22">
    <w:name w:val="Body text (2)"/>
    <w:basedOn w:val="a"/>
    <w:link w:val="Bodytext21"/>
    <w:rsid w:val="00B344C3"/>
    <w:pPr>
      <w:shd w:val="clear" w:color="auto" w:fill="FFFFFF"/>
      <w:spacing w:before="360" w:after="240" w:line="278" w:lineRule="exact"/>
    </w:pPr>
    <w:rPr>
      <w:b/>
      <w:bCs/>
      <w:sz w:val="23"/>
      <w:szCs w:val="23"/>
      <w:lang w:val="ru-RU" w:eastAsia="ru-RU"/>
    </w:rPr>
  </w:style>
  <w:style w:type="character" w:customStyle="1" w:styleId="BodytextSpacing-1pt">
    <w:name w:val="Body text + Spacing -1 pt"/>
    <w:basedOn w:val="Bodytext"/>
    <w:rsid w:val="006A2C69"/>
    <w:rPr>
      <w:rFonts w:ascii="Times New Roman" w:hAnsi="Times New Roman" w:cs="Times New Roman"/>
      <w:spacing w:val="-20"/>
      <w:lang w:val="en-US" w:eastAsia="en-US"/>
    </w:rPr>
  </w:style>
  <w:style w:type="character" w:customStyle="1" w:styleId="BodytextSpacing-1pt1">
    <w:name w:val="Body text + Spacing -1 pt1"/>
    <w:basedOn w:val="Bodytext"/>
    <w:rsid w:val="006A2C69"/>
    <w:rPr>
      <w:rFonts w:ascii="Times New Roman" w:hAnsi="Times New Roman" w:cs="Times New Roman"/>
      <w:spacing w:val="-20"/>
    </w:rPr>
  </w:style>
  <w:style w:type="character" w:customStyle="1" w:styleId="Bodytext0">
    <w:name w:val="Body text"/>
    <w:basedOn w:val="Bodytext"/>
    <w:rsid w:val="006A2C69"/>
    <w:rPr>
      <w:rFonts w:ascii="Times New Roman" w:hAnsi="Times New Roman" w:cs="Times New Roman"/>
      <w:spacing w:val="0"/>
    </w:rPr>
  </w:style>
  <w:style w:type="paragraph" w:customStyle="1" w:styleId="Bodytext210">
    <w:name w:val="Body text (2)1"/>
    <w:basedOn w:val="a"/>
    <w:rsid w:val="00AA4861"/>
    <w:pPr>
      <w:shd w:val="clear" w:color="auto" w:fill="FFFFFF"/>
      <w:spacing w:before="180" w:after="180" w:line="194" w:lineRule="exact"/>
    </w:pPr>
    <w:rPr>
      <w:rFonts w:eastAsia="Arial Unicode MS"/>
      <w:b/>
      <w:bCs/>
      <w:sz w:val="17"/>
      <w:szCs w:val="17"/>
    </w:rPr>
  </w:style>
  <w:style w:type="character" w:customStyle="1" w:styleId="Bodytext3">
    <w:name w:val="Body text (3)_"/>
    <w:basedOn w:val="a0"/>
    <w:link w:val="Bodytext30"/>
    <w:rsid w:val="002B0078"/>
    <w:rPr>
      <w:i/>
      <w:iCs/>
      <w:noProof/>
      <w:sz w:val="13"/>
      <w:szCs w:val="13"/>
      <w:lang w:bidi="ar-SA"/>
    </w:rPr>
  </w:style>
  <w:style w:type="paragraph" w:customStyle="1" w:styleId="Bodytext30">
    <w:name w:val="Body text (3)"/>
    <w:basedOn w:val="a"/>
    <w:link w:val="Bodytext3"/>
    <w:rsid w:val="002B0078"/>
    <w:pPr>
      <w:shd w:val="clear" w:color="auto" w:fill="FFFFFF"/>
      <w:spacing w:line="240" w:lineRule="atLeast"/>
    </w:pPr>
    <w:rPr>
      <w:i/>
      <w:iCs/>
      <w:noProof/>
      <w:sz w:val="13"/>
      <w:szCs w:val="13"/>
      <w:lang w:val="ru-RU" w:eastAsia="ru-RU"/>
    </w:rPr>
  </w:style>
  <w:style w:type="character" w:styleId="HTML">
    <w:name w:val="HTML Variable"/>
    <w:aliases w:val="!Ссылки в документе"/>
    <w:basedOn w:val="a0"/>
    <w:rsid w:val="001B66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semiHidden/>
    <w:rsid w:val="001B663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66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B66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66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66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663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66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EBoTkPLG0bKHr8G9KYd9I6gnbRP5SX+n4xd/7gUSoQs=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pC+ulTlGx99mt8cCjYQY83GW0nnufNvjgTy1jn+CC48=</DigestValue>
    </Reference>
  </SignedInfo>
  <SignatureValue>FAOviAu5AEWwgh3EY4jXUQZgi7Lprpxa5RdYMg5dfp2OcUpuMNeygBzi8dSUTAPA
wMnp2n3XMSWH+tA60PW5yg==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aoq+p8MLJlzMAyPgsN1IWn76Vp8=</DigestValue>
      </Reference>
      <Reference URI="/word/endnotes.xml?ContentType=application/vnd.openxmlformats-officedocument.wordprocessingml.endnotes+xml">
        <DigestMethod Algorithm="http://www.w3.org/2000/09/xmldsig#sha1"/>
        <DigestValue>4JPeLlP/EFxYHhUtZmojAyJS8I0=</DigestValue>
      </Reference>
      <Reference URI="/word/fontTable.xml?ContentType=application/vnd.openxmlformats-officedocument.wordprocessingml.fontTable+xml">
        <DigestMethod Algorithm="http://www.w3.org/2000/09/xmldsig#sha1"/>
        <DigestValue>wdUU4m54Y9y7A+0JDSVjKQxZIa0=</DigestValue>
      </Reference>
      <Reference URI="/word/footnotes.xml?ContentType=application/vnd.openxmlformats-officedocument.wordprocessingml.footnotes+xml">
        <DigestMethod Algorithm="http://www.w3.org/2000/09/xmldsig#sha1"/>
        <DigestValue>Rl+oIN8jpd9s45Io7D9DgBa3kfU=</DigestValue>
      </Reference>
      <Reference URI="/word/header1.xml?ContentType=application/vnd.openxmlformats-officedocument.wordprocessingml.header+xml">
        <DigestMethod Algorithm="http://www.w3.org/2000/09/xmldsig#sha1"/>
        <DigestValue>jNBS++jZ1cpgledMyfAa6cNxqX0=</DigestValue>
      </Reference>
      <Reference URI="/word/numbering.xml?ContentType=application/vnd.openxmlformats-officedocument.wordprocessingml.numbering+xml">
        <DigestMethod Algorithm="http://www.w3.org/2000/09/xmldsig#sha1"/>
        <DigestValue>wVOp2dKOYIWCJ3vU5fgQ2iUrfHk=</DigestValue>
      </Reference>
      <Reference URI="/word/settings.xml?ContentType=application/vnd.openxmlformats-officedocument.wordprocessingml.settings+xml">
        <DigestMethod Algorithm="http://www.w3.org/2000/09/xmldsig#sha1"/>
        <DigestValue>alK8MxsHfvE8WYznt23tfsLEJhQ=</DigestValue>
      </Reference>
      <Reference URI="/word/styles.xml?ContentType=application/vnd.openxmlformats-officedocument.wordprocessingml.styles+xml">
        <DigestMethod Algorithm="http://www.w3.org/2000/09/xmldsig#sha1"/>
        <DigestValue>tRsGW6NHz1wyyp8hS+BjZtX3IyI=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2017-01-25T14:23:17Z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2017-01-25T14:23:17Z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889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Sadko</dc:creator>
  <cp:keywords/>
  <cp:lastModifiedBy>Sadko</cp:lastModifiedBy>
  <cp:revision>1</cp:revision>
  <cp:lastPrinted>2015-01-12T09:39:00Z</cp:lastPrinted>
  <dcterms:created xsi:type="dcterms:W3CDTF">2017-01-25T11:21:00Z</dcterms:created>
  <dcterms:modified xsi:type="dcterms:W3CDTF">2017-01-25T11:21:00Z</dcterms:modified>
</cp:coreProperties>
</file>