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9" w:rsidRPr="00224E12" w:rsidRDefault="00093DC9" w:rsidP="00093DC9">
      <w:pPr>
        <w:keepNext/>
        <w:ind w:right="-28"/>
        <w:jc w:val="center"/>
        <w:outlineLvl w:val="0"/>
        <w:rPr>
          <w:b/>
          <w:sz w:val="12"/>
          <w:szCs w:val="20"/>
        </w:rPr>
      </w:pPr>
      <w:bookmarkStart w:id="0" w:name="_GoBack"/>
      <w:bookmarkEnd w:id="0"/>
    </w:p>
    <w:p w:rsidR="00093DC9" w:rsidRPr="00224E12" w:rsidRDefault="00093DC9" w:rsidP="00A62DA1">
      <w:pPr>
        <w:keepNext/>
        <w:spacing w:line="360" w:lineRule="auto"/>
        <w:ind w:right="-28" w:firstLine="0"/>
        <w:jc w:val="center"/>
        <w:outlineLvl w:val="0"/>
        <w:rPr>
          <w:b/>
          <w:spacing w:val="60"/>
          <w:sz w:val="30"/>
          <w:szCs w:val="28"/>
        </w:rPr>
      </w:pPr>
      <w:r w:rsidRPr="00224E12">
        <w:rPr>
          <w:b/>
          <w:spacing w:val="60"/>
          <w:sz w:val="30"/>
          <w:szCs w:val="28"/>
        </w:rPr>
        <w:t>Калужская область</w:t>
      </w:r>
    </w:p>
    <w:p w:rsidR="00093DC9" w:rsidRPr="00224E12" w:rsidRDefault="00093DC9" w:rsidP="00A62DA1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224E12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93DC9" w:rsidRPr="00224E12" w:rsidRDefault="00093DC9" w:rsidP="00A62DA1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224E12">
        <w:rPr>
          <w:b/>
          <w:spacing w:val="60"/>
          <w:sz w:val="30"/>
          <w:szCs w:val="28"/>
        </w:rPr>
        <w:t>«Город Людиново и Людиновский район»</w:t>
      </w:r>
    </w:p>
    <w:p w:rsidR="00093DC9" w:rsidRPr="00224E12" w:rsidRDefault="00093DC9" w:rsidP="00A62DA1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093DC9" w:rsidRPr="00224E12" w:rsidRDefault="00093DC9" w:rsidP="00A62DA1">
      <w:pPr>
        <w:keepNext/>
        <w:ind w:right="-28" w:firstLine="0"/>
        <w:jc w:val="center"/>
        <w:outlineLvl w:val="0"/>
        <w:rPr>
          <w:b/>
          <w:spacing w:val="60"/>
          <w:sz w:val="8"/>
          <w:szCs w:val="30"/>
        </w:rPr>
      </w:pPr>
    </w:p>
    <w:p w:rsidR="00093DC9" w:rsidRPr="00224E12" w:rsidRDefault="00093DC9" w:rsidP="00105549">
      <w:pPr>
        <w:keepNext/>
        <w:ind w:firstLine="0"/>
        <w:jc w:val="center"/>
        <w:outlineLvl w:val="3"/>
        <w:rPr>
          <w:sz w:val="16"/>
          <w:szCs w:val="16"/>
        </w:rPr>
      </w:pPr>
      <w:r w:rsidRPr="00224E12">
        <w:rPr>
          <w:b/>
          <w:bCs/>
          <w:sz w:val="34"/>
        </w:rPr>
        <w:t>П О С Т А Н О В Л Е Н И Е</w:t>
      </w:r>
      <w:r w:rsidRPr="00224E12">
        <w:rPr>
          <w:b/>
          <w:bCs/>
          <w:sz w:val="34"/>
        </w:rPr>
        <w:br/>
      </w:r>
    </w:p>
    <w:p w:rsidR="00093DC9" w:rsidRPr="00093DC9" w:rsidRDefault="00093DC9" w:rsidP="00A62DA1">
      <w:pPr>
        <w:ind w:firstLine="0"/>
        <w:rPr>
          <w:b/>
        </w:rPr>
      </w:pPr>
      <w:r w:rsidRPr="00093DC9">
        <w:t xml:space="preserve">от 02.10.2023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DC9">
        <w:t>№ 1154</w:t>
      </w:r>
    </w:p>
    <w:p w:rsidR="00093DC9" w:rsidRPr="00224E12" w:rsidRDefault="00093DC9" w:rsidP="00093DC9">
      <w:pPr>
        <w:rPr>
          <w:sz w:val="20"/>
          <w:szCs w:val="20"/>
        </w:rPr>
      </w:pPr>
    </w:p>
    <w:p w:rsidR="00093DC9" w:rsidRPr="00A62DA1" w:rsidRDefault="00093DC9" w:rsidP="00BA77D5">
      <w:pPr>
        <w:tabs>
          <w:tab w:val="left" w:pos="5387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62DA1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</w:t>
      </w:r>
      <w:hyperlink r:id="rId7" w:tgtFrame="ChangingDocument" w:history="1">
        <w:r w:rsidRPr="00FB38A2">
          <w:rPr>
            <w:rStyle w:val="ac"/>
            <w:rFonts w:cs="Arial"/>
            <w:b/>
            <w:bCs/>
            <w:kern w:val="28"/>
            <w:sz w:val="32"/>
            <w:szCs w:val="32"/>
          </w:rPr>
          <w:t>от 16.01.2019 № 52</w:t>
        </w:r>
      </w:hyperlink>
      <w:r w:rsidRPr="00A62DA1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093DC9" w:rsidRDefault="00093DC9" w:rsidP="00BA77D5">
      <w:pPr>
        <w:ind w:right="5759"/>
        <w:jc w:val="center"/>
        <w:rPr>
          <w:b/>
        </w:rPr>
      </w:pPr>
    </w:p>
    <w:p w:rsidR="00093DC9" w:rsidRPr="00EE75DA" w:rsidRDefault="00093DC9" w:rsidP="00A62DA1">
      <w:r w:rsidRPr="00EE75DA">
        <w:t xml:space="preserve">В соответствии с </w:t>
      </w:r>
      <w:r>
        <w:t xml:space="preserve">Федеральным законом от 06.10.2003 № </w:t>
      </w:r>
      <w:hyperlink r:id="rId8" w:tooltip="№ 131-ФЗ" w:history="1">
        <w:r w:rsidRPr="00FB38A2">
          <w:rPr>
            <w:rStyle w:val="ac"/>
          </w:rPr>
          <w:t>131-ФЗ</w:t>
        </w:r>
      </w:hyperlink>
      <w:r>
        <w:t xml:space="preserve"> «</w:t>
      </w:r>
      <w:hyperlink r:id="rId9" w:tooltip="Об общих принципах организации местного самоуправления в Российской" w:history="1">
        <w:r w:rsidRPr="00FB38A2">
          <w:rPr>
            <w:rStyle w:val="ac"/>
          </w:rPr>
          <w:t>Об общих принципах организации местного самоуправления в Российской</w:t>
        </w:r>
      </w:hyperlink>
      <w:r>
        <w:t xml:space="preserve"> Федерации»,</w:t>
      </w:r>
      <w:r w:rsidRPr="00EE75DA">
        <w:t xml:space="preserve"> администрация муниципального района «Город Людиново и Людиновский район»</w:t>
      </w:r>
    </w:p>
    <w:p w:rsidR="00093DC9" w:rsidRPr="00224E12" w:rsidRDefault="00093DC9" w:rsidP="00A62DA1">
      <w:pPr>
        <w:widowControl w:val="0"/>
        <w:autoSpaceDE w:val="0"/>
        <w:autoSpaceDN w:val="0"/>
        <w:adjustRightInd w:val="0"/>
      </w:pPr>
    </w:p>
    <w:p w:rsidR="00093DC9" w:rsidRPr="00224E12" w:rsidRDefault="00093DC9" w:rsidP="00A62DA1">
      <w:r w:rsidRPr="00224E12">
        <w:t>постановляет:</w:t>
      </w:r>
    </w:p>
    <w:p w:rsidR="00093DC9" w:rsidRPr="00224E12" w:rsidRDefault="00093DC9" w:rsidP="00A62DA1"/>
    <w:p w:rsidR="00093DC9" w:rsidRPr="00224E12" w:rsidRDefault="00093DC9" w:rsidP="00A62DA1">
      <w:r w:rsidRPr="00224E12">
        <w:t xml:space="preserve">1. Внести </w:t>
      </w:r>
      <w:r>
        <w:t xml:space="preserve">изменения </w:t>
      </w:r>
      <w:r w:rsidRPr="00224E12">
        <w:t xml:space="preserve">в постановление администрации муниципального района «Город Людиново и Людиновский район» </w:t>
      </w:r>
      <w:hyperlink r:id="rId10" w:tgtFrame="ChangingDocument" w:history="1">
        <w:r w:rsidRPr="00FB38A2">
          <w:rPr>
            <w:rStyle w:val="ac"/>
          </w:rPr>
          <w:t>от 16.01.2019  № 52</w:t>
        </w:r>
      </w:hyperlink>
      <w:r w:rsidRPr="00224E12">
        <w:t xml:space="preserve"> «Об утверждении муниципальной  программы «Повышение  эффективности реализации молодежной политики, развитие волонтерского движения, системы оздоровления и отдыха детей в Людиновском районе» </w:t>
      </w:r>
      <w:r>
        <w:t>согласно Приложения № 1.</w:t>
      </w:r>
    </w:p>
    <w:p w:rsidR="00093DC9" w:rsidRDefault="00093DC9" w:rsidP="00A62DA1">
      <w:pPr>
        <w:widowControl w:val="0"/>
        <w:autoSpaceDE w:val="0"/>
        <w:autoSpaceDN w:val="0"/>
        <w:adjustRightInd w:val="0"/>
      </w:pPr>
      <w:r>
        <w:t>2</w:t>
      </w:r>
      <w:r w:rsidRPr="00EE75DA">
        <w:t xml:space="preserve">. Контроль за исполнением настоящего постановления </w:t>
      </w:r>
      <w:r>
        <w:t>оставляю за собой.</w:t>
      </w:r>
    </w:p>
    <w:p w:rsidR="00093DC9" w:rsidRPr="00EE75DA" w:rsidRDefault="00093DC9" w:rsidP="00A62DA1">
      <w:pPr>
        <w:widowControl w:val="0"/>
        <w:autoSpaceDE w:val="0"/>
        <w:autoSpaceDN w:val="0"/>
        <w:adjustRightInd w:val="0"/>
      </w:pPr>
      <w:r>
        <w:t>3</w:t>
      </w:r>
      <w:r w:rsidRPr="00EE75DA">
        <w:t>. Настоящее постановление вступает в силу с момента подписания и подлежит опубликованию</w:t>
      </w:r>
      <w:r>
        <w:t>.</w:t>
      </w:r>
    </w:p>
    <w:p w:rsidR="00093DC9" w:rsidRDefault="00093DC9" w:rsidP="00093DC9">
      <w:pPr>
        <w:widowControl w:val="0"/>
        <w:autoSpaceDE w:val="0"/>
        <w:autoSpaceDN w:val="0"/>
        <w:adjustRightInd w:val="0"/>
        <w:ind w:firstLine="708"/>
      </w:pPr>
    </w:p>
    <w:p w:rsidR="00093DC9" w:rsidRPr="00224E12" w:rsidRDefault="00093DC9" w:rsidP="00A62DA1">
      <w:pPr>
        <w:ind w:firstLine="0"/>
      </w:pPr>
      <w:r>
        <w:t>Глава</w:t>
      </w:r>
      <w:r w:rsidRPr="00224E12">
        <w:t xml:space="preserve"> администрации</w:t>
      </w:r>
    </w:p>
    <w:p w:rsidR="00093DC9" w:rsidRDefault="00093DC9" w:rsidP="00A62DA1">
      <w:pPr>
        <w:ind w:firstLine="0"/>
      </w:pPr>
      <w:r w:rsidRPr="00224E12">
        <w:t xml:space="preserve">муниципального района                                                       </w:t>
      </w:r>
      <w:r>
        <w:t>С.В. Перевалов</w:t>
      </w:r>
    </w:p>
    <w:p w:rsidR="00093DC9" w:rsidRDefault="00093DC9" w:rsidP="00093DC9"/>
    <w:p w:rsidR="00093DC9" w:rsidRDefault="00093DC9" w:rsidP="00341012">
      <w:pPr>
        <w:ind w:left="5670"/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751DA" w:rsidRDefault="00F751DA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724C1" w:rsidRPr="00A62DA1" w:rsidRDefault="00ED1FC9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DA1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ED1FC9" w:rsidRPr="00A62DA1" w:rsidRDefault="00ED1FC9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DA1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муниципального района «Город Людиново и Людиновский район»</w:t>
      </w:r>
    </w:p>
    <w:p w:rsidR="00ED1FC9" w:rsidRPr="00A62DA1" w:rsidRDefault="00ED1FC9" w:rsidP="00A62DA1">
      <w:pPr>
        <w:ind w:left="5670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62DA1">
        <w:rPr>
          <w:rFonts w:cs="Arial"/>
          <w:b/>
          <w:bCs/>
          <w:kern w:val="28"/>
          <w:sz w:val="32"/>
          <w:szCs w:val="32"/>
        </w:rPr>
        <w:t xml:space="preserve">от  </w:t>
      </w:r>
      <w:r w:rsidR="00093DC9" w:rsidRPr="00A62DA1">
        <w:rPr>
          <w:rFonts w:cs="Arial"/>
          <w:b/>
          <w:bCs/>
          <w:kern w:val="28"/>
          <w:sz w:val="32"/>
          <w:szCs w:val="32"/>
        </w:rPr>
        <w:t>02.10.2023 № 1154</w:t>
      </w:r>
    </w:p>
    <w:p w:rsidR="00ED1FC9" w:rsidRDefault="00ED1FC9" w:rsidP="00ED1FC9">
      <w:pPr>
        <w:ind w:left="4820"/>
      </w:pPr>
    </w:p>
    <w:p w:rsidR="00ED1FC9" w:rsidRDefault="00ED1FC9" w:rsidP="00ED1FC9">
      <w:pPr>
        <w:ind w:left="4820"/>
      </w:pPr>
    </w:p>
    <w:p w:rsidR="00ED1FC9" w:rsidRDefault="00ED1FC9" w:rsidP="00ED1FC9">
      <w:pPr>
        <w:ind w:left="4820"/>
      </w:pPr>
    </w:p>
    <w:p w:rsidR="00ED1FC9" w:rsidRPr="00A62DA1" w:rsidRDefault="00ED1FC9" w:rsidP="00ED1FC9">
      <w:pPr>
        <w:autoSpaceDE w:val="0"/>
        <w:autoSpaceDN w:val="0"/>
        <w:adjustRightInd w:val="0"/>
        <w:ind w:firstLine="709"/>
        <w:rPr>
          <w:rFonts w:cs="Arial"/>
        </w:rPr>
      </w:pPr>
      <w:r w:rsidRPr="00A62DA1">
        <w:rPr>
          <w:rFonts w:cs="Arial"/>
        </w:rPr>
        <w:t>1. В паспорте подпрограммы «Комплексные меры противодействия злоупотреблению наркотиками и их незаконному обороту в муниципальном районе «Город Людиново и Людиновский район» муниципальной программы «</w:t>
      </w:r>
      <w:r w:rsidRPr="00A62DA1">
        <w:rPr>
          <w:rFonts w:cs="Arial"/>
          <w:bCs/>
          <w:kern w:val="28"/>
        </w:rPr>
        <w:t xml:space="preserve">Повышение  эффективности реализации молодежной политики, развитие волонтерского движения, системы оздоровления и отдыха детей в Людиновском районе» </w:t>
      </w:r>
      <w:r w:rsidRPr="00A62DA1">
        <w:rPr>
          <w:rFonts w:cs="Arial"/>
        </w:rPr>
        <w:t>п. 2 изложить в новой редакции:</w:t>
      </w:r>
    </w:p>
    <w:p w:rsidR="00ED1FC9" w:rsidRPr="00A62DA1" w:rsidRDefault="00ED1FC9" w:rsidP="00ED1FC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ED1FC9" w:rsidRPr="00A62DA1" w:rsidTr="003410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9" w:rsidRPr="00A62DA1" w:rsidRDefault="00ED1FC9" w:rsidP="00A62DA1">
            <w:pPr>
              <w:pStyle w:val="Table0"/>
              <w:jc w:val="left"/>
              <w:rPr>
                <w:b w:val="0"/>
              </w:rPr>
            </w:pPr>
            <w:r w:rsidRPr="00A62DA1">
              <w:rPr>
                <w:b w:val="0"/>
              </w:rPr>
              <w:t>2.Участники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9" w:rsidRPr="00A62DA1" w:rsidRDefault="00ED1FC9" w:rsidP="00A62DA1">
            <w:pPr>
              <w:pStyle w:val="Table0"/>
              <w:jc w:val="left"/>
              <w:rPr>
                <w:b w:val="0"/>
              </w:rPr>
            </w:pPr>
            <w:r w:rsidRPr="00A62DA1">
              <w:rPr>
                <w:b w:val="0"/>
              </w:rPr>
              <w:t>Отдел образования, отдел культуры</w:t>
            </w:r>
            <w:r w:rsidR="00093DC9" w:rsidRPr="00A62DA1">
              <w:rPr>
                <w:b w:val="0"/>
              </w:rPr>
              <w:t>,</w:t>
            </w:r>
            <w:r w:rsidRPr="00A62DA1">
              <w:rPr>
                <w:b w:val="0"/>
              </w:rPr>
              <w:t xml:space="preserve"> молодёжные и волонтерские общественные объединения.</w:t>
            </w:r>
          </w:p>
          <w:p w:rsidR="00ED1FC9" w:rsidRPr="00A62DA1" w:rsidRDefault="00ED1FC9" w:rsidP="00A62DA1">
            <w:pPr>
              <w:pStyle w:val="Table"/>
            </w:pPr>
          </w:p>
        </w:tc>
      </w:tr>
    </w:tbl>
    <w:p w:rsidR="00ED1FC9" w:rsidRPr="00A62DA1" w:rsidRDefault="00ED1FC9" w:rsidP="00ED1FC9">
      <w:pPr>
        <w:rPr>
          <w:rFonts w:cs="Arial"/>
        </w:rPr>
      </w:pPr>
    </w:p>
    <w:p w:rsidR="00ED1FC9" w:rsidRPr="00A62DA1" w:rsidRDefault="00ED1FC9" w:rsidP="00ED1FC9">
      <w:pPr>
        <w:rPr>
          <w:rFonts w:cs="Arial"/>
        </w:rPr>
      </w:pPr>
    </w:p>
    <w:p w:rsidR="00ED1FC9" w:rsidRPr="00A62DA1" w:rsidRDefault="00ED1FC9" w:rsidP="00ED1FC9">
      <w:pPr>
        <w:autoSpaceDE w:val="0"/>
        <w:autoSpaceDN w:val="0"/>
        <w:adjustRightInd w:val="0"/>
        <w:ind w:firstLine="709"/>
        <w:rPr>
          <w:rFonts w:cs="Arial"/>
        </w:rPr>
      </w:pPr>
      <w:r w:rsidRPr="00A62DA1">
        <w:rPr>
          <w:rFonts w:cs="Arial"/>
        </w:rPr>
        <w:t xml:space="preserve">2. В паспорте подпрограммы </w:t>
      </w:r>
      <w:r w:rsidRPr="00A62DA1">
        <w:rPr>
          <w:rFonts w:cs="Arial"/>
          <w:bCs/>
          <w:kern w:val="28"/>
        </w:rPr>
        <w:t>«Молодежь Людиновского района»</w:t>
      </w:r>
      <w:r w:rsidRPr="00A62DA1">
        <w:rPr>
          <w:rFonts w:cs="Arial"/>
        </w:rPr>
        <w:t xml:space="preserve"> муниципальной программы «</w:t>
      </w:r>
      <w:r w:rsidRPr="00A62DA1">
        <w:rPr>
          <w:rFonts w:cs="Arial"/>
          <w:bCs/>
          <w:kern w:val="28"/>
        </w:rPr>
        <w:t xml:space="preserve">Повышение  эффективности реализации молодежной политики, развитие волонтерского движения, системы оздоровления и отдыха детей в Людиновском районе» </w:t>
      </w:r>
      <w:r w:rsidRPr="00A62DA1">
        <w:rPr>
          <w:rFonts w:cs="Arial"/>
        </w:rPr>
        <w:t>п. 2 изложить в новой редакции:</w:t>
      </w:r>
    </w:p>
    <w:p w:rsidR="00ED1FC9" w:rsidRPr="00A62DA1" w:rsidRDefault="00ED1FC9" w:rsidP="00ED1FC9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ED1FC9" w:rsidRPr="00A62DA1" w:rsidTr="00341012">
        <w:tc>
          <w:tcPr>
            <w:tcW w:w="3227" w:type="dxa"/>
          </w:tcPr>
          <w:p w:rsidR="00ED1FC9" w:rsidRPr="00A62DA1" w:rsidRDefault="00ED1FC9" w:rsidP="00A62DA1">
            <w:pPr>
              <w:pStyle w:val="Table0"/>
              <w:jc w:val="left"/>
              <w:rPr>
                <w:b w:val="0"/>
              </w:rPr>
            </w:pPr>
            <w:r w:rsidRPr="00A62DA1">
              <w:rPr>
                <w:b w:val="0"/>
              </w:rPr>
              <w:t>2.Участники подпрограммы</w:t>
            </w:r>
          </w:p>
        </w:tc>
        <w:tc>
          <w:tcPr>
            <w:tcW w:w="6520" w:type="dxa"/>
          </w:tcPr>
          <w:p w:rsidR="00ED1FC9" w:rsidRPr="00A62DA1" w:rsidRDefault="00ED1FC9" w:rsidP="00A62DA1">
            <w:pPr>
              <w:pStyle w:val="Table0"/>
              <w:jc w:val="left"/>
              <w:rPr>
                <w:b w:val="0"/>
              </w:rPr>
            </w:pPr>
            <w:r w:rsidRPr="00A62DA1">
              <w:rPr>
                <w:b w:val="0"/>
              </w:rPr>
              <w:t>Отдел образования, отдел культуры, молодёжные и волонтерские общественные объединения.</w:t>
            </w:r>
          </w:p>
        </w:tc>
      </w:tr>
    </w:tbl>
    <w:p w:rsidR="00ED1FC9" w:rsidRPr="00A62DA1" w:rsidRDefault="00ED1FC9" w:rsidP="00ED1FC9">
      <w:pPr>
        <w:autoSpaceDE w:val="0"/>
        <w:autoSpaceDN w:val="0"/>
        <w:adjustRightInd w:val="0"/>
        <w:jc w:val="center"/>
        <w:rPr>
          <w:rFonts w:cs="Arial"/>
        </w:rPr>
      </w:pPr>
    </w:p>
    <w:p w:rsidR="00ED1FC9" w:rsidRPr="00A62DA1" w:rsidRDefault="00ED1FC9" w:rsidP="00ED1FC9">
      <w:pPr>
        <w:autoSpaceDE w:val="0"/>
        <w:autoSpaceDN w:val="0"/>
        <w:adjustRightInd w:val="0"/>
        <w:jc w:val="center"/>
        <w:rPr>
          <w:rFonts w:cs="Arial"/>
        </w:rPr>
        <w:sectPr w:rsidR="00ED1FC9" w:rsidRPr="00A62DA1" w:rsidSect="00E1348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0166" w:rsidRPr="0006133D" w:rsidRDefault="008D0166" w:rsidP="00093DC9">
      <w:pPr>
        <w:ind w:left="10915"/>
      </w:pPr>
    </w:p>
    <w:sectPr w:rsidR="008D0166" w:rsidRPr="0006133D" w:rsidSect="00093DC9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57" w:rsidRDefault="00E17F57">
      <w:r>
        <w:separator/>
      </w:r>
    </w:p>
  </w:endnote>
  <w:endnote w:type="continuationSeparator" w:id="1">
    <w:p w:rsidR="00E17F57" w:rsidRDefault="00E1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57" w:rsidRDefault="00E17F57">
      <w:r>
        <w:separator/>
      </w:r>
    </w:p>
  </w:footnote>
  <w:footnote w:type="continuationSeparator" w:id="1">
    <w:p w:rsidR="00E17F57" w:rsidRDefault="00E1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8D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A4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0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7A0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AA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0A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6E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0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7E21BE1"/>
    <w:multiLevelType w:val="hybridMultilevel"/>
    <w:tmpl w:val="81AAE62C"/>
    <w:lvl w:ilvl="0" w:tplc="44DADCDC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3">
    <w:nsid w:val="0F014251"/>
    <w:multiLevelType w:val="hybridMultilevel"/>
    <w:tmpl w:val="6E96EDFE"/>
    <w:lvl w:ilvl="0" w:tplc="A3A473C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054CB1"/>
    <w:multiLevelType w:val="hybridMultilevel"/>
    <w:tmpl w:val="1DD4C1DC"/>
    <w:lvl w:ilvl="0" w:tplc="4670BBD2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48B75428"/>
    <w:multiLevelType w:val="singleLevel"/>
    <w:tmpl w:val="98A44AC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B35793A"/>
    <w:multiLevelType w:val="singleLevel"/>
    <w:tmpl w:val="9F46F19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8">
    <w:nsid w:val="4DC54939"/>
    <w:multiLevelType w:val="hybridMultilevel"/>
    <w:tmpl w:val="B6BCE40E"/>
    <w:lvl w:ilvl="0" w:tplc="1EF2A0B4">
      <w:start w:val="3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56AE1805"/>
    <w:multiLevelType w:val="hybridMultilevel"/>
    <w:tmpl w:val="3124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04D0"/>
    <w:multiLevelType w:val="hybridMultilevel"/>
    <w:tmpl w:val="C2AE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536C"/>
    <w:multiLevelType w:val="singleLevel"/>
    <w:tmpl w:val="2C0C2C3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8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1"/>
  </w:num>
  <w:num w:numId="17">
    <w:abstractNumId w:val="21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4795F"/>
    <w:rsid w:val="00054600"/>
    <w:rsid w:val="000845EB"/>
    <w:rsid w:val="00093B04"/>
    <w:rsid w:val="00093DC9"/>
    <w:rsid w:val="000B02D2"/>
    <w:rsid w:val="000D65A5"/>
    <w:rsid w:val="00105549"/>
    <w:rsid w:val="00123D43"/>
    <w:rsid w:val="0012436F"/>
    <w:rsid w:val="00142C87"/>
    <w:rsid w:val="00162046"/>
    <w:rsid w:val="001A664E"/>
    <w:rsid w:val="001B4CE1"/>
    <w:rsid w:val="001C57CE"/>
    <w:rsid w:val="001D4454"/>
    <w:rsid w:val="001E2779"/>
    <w:rsid w:val="001F0731"/>
    <w:rsid w:val="002004E9"/>
    <w:rsid w:val="002216C7"/>
    <w:rsid w:val="00223FA5"/>
    <w:rsid w:val="00236B09"/>
    <w:rsid w:val="00263C36"/>
    <w:rsid w:val="0027145B"/>
    <w:rsid w:val="002764A3"/>
    <w:rsid w:val="00295B02"/>
    <w:rsid w:val="002968A0"/>
    <w:rsid w:val="002A08AA"/>
    <w:rsid w:val="002A7928"/>
    <w:rsid w:val="002B420A"/>
    <w:rsid w:val="002B7836"/>
    <w:rsid w:val="002D3B74"/>
    <w:rsid w:val="002E5A6F"/>
    <w:rsid w:val="002F22E2"/>
    <w:rsid w:val="003047A5"/>
    <w:rsid w:val="0032210E"/>
    <w:rsid w:val="00324A77"/>
    <w:rsid w:val="00325AF5"/>
    <w:rsid w:val="00341012"/>
    <w:rsid w:val="0035444D"/>
    <w:rsid w:val="00361A9F"/>
    <w:rsid w:val="00397A3C"/>
    <w:rsid w:val="003A2FCD"/>
    <w:rsid w:val="003A6F15"/>
    <w:rsid w:val="003B17E9"/>
    <w:rsid w:val="003D2705"/>
    <w:rsid w:val="003D3A84"/>
    <w:rsid w:val="003E576A"/>
    <w:rsid w:val="00401FD5"/>
    <w:rsid w:val="004048BD"/>
    <w:rsid w:val="00413C33"/>
    <w:rsid w:val="0041523A"/>
    <w:rsid w:val="00457916"/>
    <w:rsid w:val="00476E6B"/>
    <w:rsid w:val="00480B85"/>
    <w:rsid w:val="00484A12"/>
    <w:rsid w:val="004A3F9D"/>
    <w:rsid w:val="004B080A"/>
    <w:rsid w:val="004C55C1"/>
    <w:rsid w:val="004C7F8C"/>
    <w:rsid w:val="0051350D"/>
    <w:rsid w:val="005148DB"/>
    <w:rsid w:val="00551E3D"/>
    <w:rsid w:val="00586703"/>
    <w:rsid w:val="005A38DD"/>
    <w:rsid w:val="005A757B"/>
    <w:rsid w:val="005B0C65"/>
    <w:rsid w:val="005C0BAB"/>
    <w:rsid w:val="005C57C3"/>
    <w:rsid w:val="005D6559"/>
    <w:rsid w:val="006216F7"/>
    <w:rsid w:val="00624EB2"/>
    <w:rsid w:val="00665F96"/>
    <w:rsid w:val="006750C1"/>
    <w:rsid w:val="006752E2"/>
    <w:rsid w:val="00687BA8"/>
    <w:rsid w:val="00697E51"/>
    <w:rsid w:val="006A5E3A"/>
    <w:rsid w:val="006E7C3B"/>
    <w:rsid w:val="0075411A"/>
    <w:rsid w:val="007678C4"/>
    <w:rsid w:val="007711D4"/>
    <w:rsid w:val="007763B3"/>
    <w:rsid w:val="00785768"/>
    <w:rsid w:val="007974BD"/>
    <w:rsid w:val="007E5E03"/>
    <w:rsid w:val="008009B0"/>
    <w:rsid w:val="008315C2"/>
    <w:rsid w:val="00832BEC"/>
    <w:rsid w:val="00837958"/>
    <w:rsid w:val="00841B81"/>
    <w:rsid w:val="00842B75"/>
    <w:rsid w:val="0085079B"/>
    <w:rsid w:val="00867DC3"/>
    <w:rsid w:val="008936A0"/>
    <w:rsid w:val="008B24B5"/>
    <w:rsid w:val="008B32A4"/>
    <w:rsid w:val="008C4F04"/>
    <w:rsid w:val="008D0166"/>
    <w:rsid w:val="008D1DD2"/>
    <w:rsid w:val="008D387A"/>
    <w:rsid w:val="008E1A5E"/>
    <w:rsid w:val="008F2D31"/>
    <w:rsid w:val="0091798C"/>
    <w:rsid w:val="00944847"/>
    <w:rsid w:val="00964768"/>
    <w:rsid w:val="00970CDE"/>
    <w:rsid w:val="00974C43"/>
    <w:rsid w:val="00985907"/>
    <w:rsid w:val="009859C9"/>
    <w:rsid w:val="00996388"/>
    <w:rsid w:val="00997646"/>
    <w:rsid w:val="009A036F"/>
    <w:rsid w:val="009A4B4A"/>
    <w:rsid w:val="00A06389"/>
    <w:rsid w:val="00A16486"/>
    <w:rsid w:val="00A408B7"/>
    <w:rsid w:val="00A62DA1"/>
    <w:rsid w:val="00A63C37"/>
    <w:rsid w:val="00A80597"/>
    <w:rsid w:val="00A85B65"/>
    <w:rsid w:val="00AC2CE0"/>
    <w:rsid w:val="00AE6EDD"/>
    <w:rsid w:val="00AF40B8"/>
    <w:rsid w:val="00B013E4"/>
    <w:rsid w:val="00B03228"/>
    <w:rsid w:val="00B44691"/>
    <w:rsid w:val="00B44ACE"/>
    <w:rsid w:val="00B540AE"/>
    <w:rsid w:val="00B66C9C"/>
    <w:rsid w:val="00B74EA9"/>
    <w:rsid w:val="00B825F2"/>
    <w:rsid w:val="00B82B8D"/>
    <w:rsid w:val="00B87EA3"/>
    <w:rsid w:val="00BA77D5"/>
    <w:rsid w:val="00BB039B"/>
    <w:rsid w:val="00BC33FD"/>
    <w:rsid w:val="00BF0D35"/>
    <w:rsid w:val="00C207D9"/>
    <w:rsid w:val="00C34BCB"/>
    <w:rsid w:val="00C36406"/>
    <w:rsid w:val="00C37E69"/>
    <w:rsid w:val="00C60992"/>
    <w:rsid w:val="00C738CA"/>
    <w:rsid w:val="00C97684"/>
    <w:rsid w:val="00CA3F2D"/>
    <w:rsid w:val="00CB1B23"/>
    <w:rsid w:val="00CF4BC2"/>
    <w:rsid w:val="00D050FF"/>
    <w:rsid w:val="00D16F67"/>
    <w:rsid w:val="00D32B1E"/>
    <w:rsid w:val="00D42E2E"/>
    <w:rsid w:val="00D43B47"/>
    <w:rsid w:val="00D4640D"/>
    <w:rsid w:val="00D46708"/>
    <w:rsid w:val="00D57DD6"/>
    <w:rsid w:val="00D724C1"/>
    <w:rsid w:val="00D74C27"/>
    <w:rsid w:val="00D86E88"/>
    <w:rsid w:val="00D959A5"/>
    <w:rsid w:val="00DC2A24"/>
    <w:rsid w:val="00DC36F4"/>
    <w:rsid w:val="00DC4426"/>
    <w:rsid w:val="00DE1520"/>
    <w:rsid w:val="00E1348E"/>
    <w:rsid w:val="00E17F57"/>
    <w:rsid w:val="00E337FB"/>
    <w:rsid w:val="00E548E7"/>
    <w:rsid w:val="00E55FBA"/>
    <w:rsid w:val="00E76E4B"/>
    <w:rsid w:val="00E80F4E"/>
    <w:rsid w:val="00E83150"/>
    <w:rsid w:val="00EA1108"/>
    <w:rsid w:val="00EB06CE"/>
    <w:rsid w:val="00ED1FC9"/>
    <w:rsid w:val="00ED71C7"/>
    <w:rsid w:val="00EE2680"/>
    <w:rsid w:val="00EF013A"/>
    <w:rsid w:val="00F2781C"/>
    <w:rsid w:val="00F35C57"/>
    <w:rsid w:val="00F43509"/>
    <w:rsid w:val="00F5429E"/>
    <w:rsid w:val="00F751DA"/>
    <w:rsid w:val="00F84F74"/>
    <w:rsid w:val="00FA15C4"/>
    <w:rsid w:val="00FA4EAA"/>
    <w:rsid w:val="00FB38A2"/>
    <w:rsid w:val="00FD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3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63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63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3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3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207D9"/>
    <w:pPr>
      <w:jc w:val="center"/>
    </w:pPr>
    <w:rPr>
      <w:sz w:val="20"/>
    </w:rPr>
  </w:style>
  <w:style w:type="paragraph" w:styleId="20">
    <w:name w:val="Body Text 2"/>
    <w:basedOn w:val="a"/>
    <w:semiHidden/>
    <w:rsid w:val="00C207D9"/>
    <w:pPr>
      <w:jc w:val="center"/>
    </w:pPr>
    <w:rPr>
      <w:sz w:val="144"/>
    </w:rPr>
  </w:style>
  <w:style w:type="paragraph" w:styleId="a4">
    <w:name w:val="caption"/>
    <w:basedOn w:val="a"/>
    <w:next w:val="a"/>
    <w:qFormat/>
    <w:rsid w:val="00C207D9"/>
    <w:pPr>
      <w:jc w:val="right"/>
    </w:pPr>
    <w:rPr>
      <w:sz w:val="28"/>
    </w:rPr>
  </w:style>
  <w:style w:type="paragraph" w:styleId="a5">
    <w:name w:val="Body Text Indent"/>
    <w:basedOn w:val="a"/>
    <w:semiHidden/>
    <w:rsid w:val="00C207D9"/>
    <w:pPr>
      <w:ind w:firstLine="709"/>
    </w:pPr>
  </w:style>
  <w:style w:type="paragraph" w:customStyle="1" w:styleId="a6">
    <w:name w:val="Машинопись"/>
    <w:rsid w:val="00C207D9"/>
    <w:rPr>
      <w:rFonts w:ascii="Courier New" w:hAnsi="Courier New"/>
      <w:sz w:val="24"/>
    </w:rPr>
  </w:style>
  <w:style w:type="character" w:customStyle="1" w:styleId="Bodytext">
    <w:name w:val="Body text_"/>
    <w:link w:val="10"/>
    <w:rsid w:val="003047A5"/>
    <w:rPr>
      <w:sz w:val="22"/>
      <w:szCs w:val="22"/>
      <w:lang w:bidi="ar-SA"/>
    </w:rPr>
  </w:style>
  <w:style w:type="character" w:customStyle="1" w:styleId="Picturecaption">
    <w:name w:val="Picture caption_"/>
    <w:link w:val="Picturecaption0"/>
    <w:rsid w:val="003047A5"/>
    <w:rPr>
      <w:sz w:val="22"/>
      <w:szCs w:val="22"/>
      <w:lang w:bidi="ar-SA"/>
    </w:rPr>
  </w:style>
  <w:style w:type="paragraph" w:customStyle="1" w:styleId="10">
    <w:name w:val="Основной текст1"/>
    <w:basedOn w:val="a"/>
    <w:link w:val="Bodytext"/>
    <w:rsid w:val="003047A5"/>
    <w:pPr>
      <w:shd w:val="clear" w:color="auto" w:fill="FFFFFF"/>
      <w:spacing w:after="660" w:line="384" w:lineRule="exact"/>
    </w:pPr>
    <w:rPr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3047A5"/>
    <w:pPr>
      <w:shd w:val="clear" w:color="auto" w:fill="FFFFFF"/>
      <w:spacing w:after="180" w:line="293" w:lineRule="exact"/>
      <w:jc w:val="right"/>
    </w:pPr>
    <w:rPr>
      <w:sz w:val="22"/>
      <w:szCs w:val="22"/>
    </w:rPr>
  </w:style>
  <w:style w:type="character" w:customStyle="1" w:styleId="Bodytext11pt">
    <w:name w:val="Body text + 11 pt"/>
    <w:aliases w:val="Italic,Spacing -1 pt"/>
    <w:rsid w:val="00842B75"/>
    <w:rPr>
      <w:rFonts w:ascii="Times New Roman" w:hAnsi="Times New Roman" w:cs="Times New Roman"/>
      <w:i/>
      <w:iCs/>
      <w:spacing w:val="-20"/>
      <w:sz w:val="22"/>
      <w:szCs w:val="22"/>
      <w:lang w:bidi="ar-SA"/>
    </w:rPr>
  </w:style>
  <w:style w:type="table" w:styleId="a7">
    <w:name w:val="Table Grid"/>
    <w:basedOn w:val="a1"/>
    <w:rsid w:val="0048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4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4A12"/>
    <w:rPr>
      <w:sz w:val="24"/>
      <w:szCs w:val="24"/>
      <w:lang w:val="ru-RU" w:eastAsia="ru-RU" w:bidi="ar-SA"/>
    </w:rPr>
  </w:style>
  <w:style w:type="character" w:customStyle="1" w:styleId="Bodytext5">
    <w:name w:val="Body text (5)_"/>
    <w:link w:val="Bodytext50"/>
    <w:rsid w:val="00484A12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484A12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11">
    <w:name w:val="Без интервала1"/>
    <w:rsid w:val="00484A12"/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"/>
    <w:rsid w:val="00D959A5"/>
    <w:pPr>
      <w:shd w:val="clear" w:color="auto" w:fill="FFFFFF"/>
      <w:spacing w:before="480" w:after="240" w:line="278" w:lineRule="exact"/>
    </w:pPr>
    <w:rPr>
      <w:sz w:val="23"/>
      <w:szCs w:val="23"/>
      <w:shd w:val="clear" w:color="auto" w:fill="FFFFFF"/>
    </w:rPr>
  </w:style>
  <w:style w:type="paragraph" w:styleId="aa">
    <w:name w:val="footer"/>
    <w:basedOn w:val="a"/>
    <w:rsid w:val="00E831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3150"/>
  </w:style>
  <w:style w:type="character" w:customStyle="1" w:styleId="40">
    <w:name w:val="Заголовок 4 Знак"/>
    <w:aliases w:val="!Параграфы/Статьи документа Знак"/>
    <w:link w:val="4"/>
    <w:locked/>
    <w:rsid w:val="00263C36"/>
    <w:rPr>
      <w:rFonts w:ascii="Arial" w:hAnsi="Arial"/>
      <w:b/>
      <w:bCs/>
      <w:sz w:val="26"/>
      <w:szCs w:val="28"/>
    </w:rPr>
  </w:style>
  <w:style w:type="character" w:styleId="ac">
    <w:name w:val="Hyperlink"/>
    <w:basedOn w:val="a0"/>
    <w:rsid w:val="00A63C37"/>
    <w:rPr>
      <w:color w:val="0000FF"/>
      <w:u w:val="none"/>
    </w:rPr>
  </w:style>
  <w:style w:type="paragraph" w:customStyle="1" w:styleId="ConsPlusNormal">
    <w:name w:val="ConsPlusNormal"/>
    <w:rsid w:val="00397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">
    <w:name w:val="Table!Таблица"/>
    <w:rsid w:val="00A63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3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Основной текст 21"/>
    <w:basedOn w:val="a"/>
    <w:rsid w:val="00DE1520"/>
    <w:pPr>
      <w:ind w:firstLine="851"/>
    </w:pPr>
    <w:rPr>
      <w:sz w:val="28"/>
    </w:rPr>
  </w:style>
  <w:style w:type="paragraph" w:customStyle="1" w:styleId="Style1">
    <w:name w:val="Style1"/>
    <w:basedOn w:val="a"/>
    <w:rsid w:val="00CB1B23"/>
    <w:rPr>
      <w:sz w:val="20"/>
      <w:szCs w:val="20"/>
    </w:rPr>
  </w:style>
  <w:style w:type="paragraph" w:customStyle="1" w:styleId="Style4">
    <w:name w:val="Style4"/>
    <w:basedOn w:val="a"/>
    <w:rsid w:val="00CB1B23"/>
    <w:pPr>
      <w:spacing w:line="283" w:lineRule="exact"/>
    </w:pPr>
    <w:rPr>
      <w:sz w:val="20"/>
      <w:szCs w:val="20"/>
    </w:rPr>
  </w:style>
  <w:style w:type="paragraph" w:customStyle="1" w:styleId="Style8">
    <w:name w:val="Style8"/>
    <w:basedOn w:val="a"/>
    <w:rsid w:val="00CB1B23"/>
    <w:pPr>
      <w:spacing w:line="288" w:lineRule="exact"/>
      <w:ind w:firstLine="701"/>
    </w:pPr>
    <w:rPr>
      <w:sz w:val="20"/>
      <w:szCs w:val="20"/>
    </w:rPr>
  </w:style>
  <w:style w:type="character" w:customStyle="1" w:styleId="FontStyle14">
    <w:name w:val="Font Style14"/>
    <w:rsid w:val="00CB1B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B1B23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Абзац списка1"/>
    <w:basedOn w:val="a"/>
    <w:rsid w:val="00CB1B23"/>
    <w:pPr>
      <w:ind w:left="720"/>
      <w:contextualSpacing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80F4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80F4E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E1348E"/>
    <w:rPr>
      <w:b/>
      <w:bCs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2DA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63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63C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62DA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3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3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A63C3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3C3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eb084a5f-cfc1-43b3-8905-304b5b2d48e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-registr2:8081/content/act/eb084a5f-cfc1-43b3-8905-304b5b2d48e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</Pages>
  <Words>343</Words>
  <Characters>2505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2</cp:revision>
  <cp:lastPrinted>2023-11-09T09:47:00Z</cp:lastPrinted>
  <dcterms:created xsi:type="dcterms:W3CDTF">2023-12-18T08:33:00Z</dcterms:created>
  <dcterms:modified xsi:type="dcterms:W3CDTF">2023-12-18T12:29:00Z</dcterms:modified>
</cp:coreProperties>
</file>