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73" w:rsidRDefault="003C5173" w:rsidP="003C5173">
      <w:pPr>
        <w:pStyle w:val="1"/>
        <w:ind w:right="-28"/>
        <w:rPr>
          <w:sz w:val="36"/>
          <w:lang w:val="en-US"/>
        </w:rPr>
      </w:pPr>
    </w:p>
    <w:p w:rsidR="003C5173" w:rsidRDefault="003C5173" w:rsidP="003C5173">
      <w:pPr>
        <w:pStyle w:val="1"/>
        <w:ind w:right="-28"/>
        <w:rPr>
          <w:sz w:val="12"/>
          <w:lang w:val="en-US"/>
        </w:rPr>
      </w:pPr>
    </w:p>
    <w:p w:rsidR="003C5173" w:rsidRPr="00A97CE7" w:rsidRDefault="003C5173" w:rsidP="00A97CE7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A97CE7">
        <w:rPr>
          <w:spacing w:val="60"/>
          <w:sz w:val="30"/>
          <w:szCs w:val="28"/>
        </w:rPr>
        <w:t>Калужская область</w:t>
      </w:r>
    </w:p>
    <w:p w:rsidR="003C5173" w:rsidRPr="00A97CE7" w:rsidRDefault="003C5173" w:rsidP="00A97CE7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A97CE7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3C5173" w:rsidRPr="00A97CE7" w:rsidRDefault="003C5173" w:rsidP="00A97CE7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A97CE7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3C5173" w:rsidRPr="00A97CE7" w:rsidRDefault="003C5173" w:rsidP="00A97CE7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3C5173" w:rsidRPr="00A97CE7" w:rsidRDefault="003C5173" w:rsidP="00A97CE7">
      <w:pPr>
        <w:pStyle w:val="1"/>
        <w:ind w:right="-28" w:firstLine="0"/>
        <w:rPr>
          <w:spacing w:val="60"/>
          <w:sz w:val="8"/>
          <w:szCs w:val="30"/>
        </w:rPr>
      </w:pPr>
    </w:p>
    <w:p w:rsidR="003C5173" w:rsidRPr="00A97CE7" w:rsidRDefault="003E2064" w:rsidP="00A97CE7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A97CE7">
        <w:rPr>
          <w:rFonts w:cs="Arial"/>
          <w:sz w:val="34"/>
        </w:rPr>
        <w:t>П О С Т А Н О В Л Е Н И Е</w:t>
      </w:r>
    </w:p>
    <w:p w:rsidR="003C5173" w:rsidRDefault="003C5173" w:rsidP="003C5173">
      <w:pPr>
        <w:rPr>
          <w:sz w:val="16"/>
          <w:szCs w:val="16"/>
        </w:rPr>
      </w:pPr>
    </w:p>
    <w:p w:rsidR="00A97CE7" w:rsidRDefault="00D1059D" w:rsidP="00A31922">
      <w:r>
        <w:t>о</w:t>
      </w:r>
      <w:r w:rsidR="00C83095" w:rsidRPr="00525F7B">
        <w:t>т</w:t>
      </w:r>
      <w:r w:rsidR="00A31922">
        <w:t xml:space="preserve"> </w:t>
      </w:r>
      <w:r w:rsidR="00A97CE7" w:rsidRPr="00A97CE7">
        <w:rPr>
          <w:u w:val="single"/>
        </w:rPr>
        <w:t>14.11.2023</w:t>
      </w:r>
      <w:r w:rsidR="00A97CE7">
        <w:t xml:space="preserve"> </w:t>
      </w:r>
      <w:r w:rsidR="00A97CE7">
        <w:tab/>
      </w:r>
      <w:r w:rsidR="00A97CE7">
        <w:tab/>
      </w:r>
      <w:r w:rsidR="00A97CE7">
        <w:tab/>
      </w:r>
      <w:r w:rsidR="00A97CE7">
        <w:tab/>
      </w:r>
      <w:r w:rsidR="00A97CE7">
        <w:tab/>
      </w:r>
      <w:r w:rsidR="00A97CE7">
        <w:tab/>
      </w:r>
      <w:r w:rsidR="00A97CE7">
        <w:tab/>
      </w:r>
      <w:r w:rsidR="00A97CE7">
        <w:tab/>
      </w:r>
      <w:r w:rsidR="00A97CE7">
        <w:tab/>
        <w:t xml:space="preserve">№ </w:t>
      </w:r>
      <w:r w:rsidR="00A97CE7" w:rsidRPr="00A97CE7">
        <w:rPr>
          <w:u w:val="single"/>
        </w:rPr>
        <w:t>1395</w:t>
      </w:r>
      <w:r w:rsidR="00A31922">
        <w:t xml:space="preserve">   </w:t>
      </w:r>
    </w:p>
    <w:p w:rsidR="00607C50" w:rsidRPr="00525F7B" w:rsidRDefault="00A31922" w:rsidP="00A31922">
      <w:r>
        <w:t xml:space="preserve">                              </w:t>
      </w:r>
      <w:r w:rsidR="00607C50">
        <w:t xml:space="preserve"> </w:t>
      </w:r>
    </w:p>
    <w:p w:rsidR="00D1059D" w:rsidRPr="00A97CE7" w:rsidRDefault="00C471F6" w:rsidP="008E4DAF">
      <w:pPr>
        <w:ind w:right="-2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A97CE7">
        <w:rPr>
          <w:rFonts w:cs="Arial"/>
          <w:b/>
          <w:bCs/>
          <w:kern w:val="28"/>
          <w:sz w:val="32"/>
          <w:szCs w:val="32"/>
        </w:rPr>
        <w:t>О</w:t>
      </w:r>
      <w:r w:rsidR="00A31922" w:rsidRPr="00A97CE7">
        <w:rPr>
          <w:rFonts w:cs="Arial"/>
          <w:b/>
          <w:bCs/>
          <w:kern w:val="28"/>
          <w:sz w:val="32"/>
          <w:szCs w:val="32"/>
        </w:rPr>
        <w:t xml:space="preserve"> </w:t>
      </w:r>
      <w:r w:rsidR="00D1059D" w:rsidRPr="00A97CE7">
        <w:rPr>
          <w:rFonts w:cs="Arial"/>
          <w:b/>
          <w:bCs/>
          <w:kern w:val="28"/>
          <w:sz w:val="32"/>
          <w:szCs w:val="32"/>
        </w:rPr>
        <w:t>внесени</w:t>
      </w:r>
      <w:r w:rsidR="00DE67BB" w:rsidRPr="00A97CE7">
        <w:rPr>
          <w:rFonts w:cs="Arial"/>
          <w:b/>
          <w:bCs/>
          <w:kern w:val="28"/>
          <w:sz w:val="32"/>
          <w:szCs w:val="32"/>
        </w:rPr>
        <w:t xml:space="preserve">и изменений в постановление от </w:t>
      </w:r>
      <w:hyperlink r:id="rId8" w:tgtFrame="ChangingDocument" w:history="1">
        <w:r w:rsidR="00DE67BB" w:rsidRPr="00D1374A">
          <w:rPr>
            <w:rStyle w:val="a9"/>
            <w:rFonts w:cs="Arial"/>
            <w:b/>
            <w:bCs/>
            <w:kern w:val="28"/>
            <w:sz w:val="32"/>
            <w:szCs w:val="32"/>
          </w:rPr>
          <w:t>29.08.2016 №</w:t>
        </w:r>
        <w:r w:rsidR="00A97CE7" w:rsidRPr="00D1374A">
          <w:rPr>
            <w:rStyle w:val="a9"/>
            <w:rFonts w:cs="Arial"/>
            <w:b/>
            <w:bCs/>
            <w:kern w:val="28"/>
            <w:sz w:val="32"/>
            <w:szCs w:val="32"/>
          </w:rPr>
          <w:t xml:space="preserve"> </w:t>
        </w:r>
        <w:r w:rsidR="00DE67BB" w:rsidRPr="00D1374A">
          <w:rPr>
            <w:rStyle w:val="a9"/>
            <w:rFonts w:cs="Arial"/>
            <w:b/>
            <w:bCs/>
            <w:kern w:val="28"/>
            <w:sz w:val="32"/>
            <w:szCs w:val="32"/>
          </w:rPr>
          <w:t>1203</w:t>
        </w:r>
      </w:hyperlink>
      <w:r w:rsidR="00DE67BB" w:rsidRPr="00A97CE7">
        <w:rPr>
          <w:rFonts w:cs="Arial"/>
          <w:b/>
          <w:bCs/>
          <w:kern w:val="28"/>
          <w:sz w:val="32"/>
          <w:szCs w:val="32"/>
        </w:rPr>
        <w:t xml:space="preserve"> «</w:t>
      </w:r>
      <w:r w:rsidR="004F0759" w:rsidRPr="00A97CE7">
        <w:rPr>
          <w:rFonts w:cs="Arial"/>
          <w:b/>
          <w:bCs/>
          <w:kern w:val="28"/>
          <w:sz w:val="32"/>
          <w:szCs w:val="32"/>
        </w:rPr>
        <w:t>О</w:t>
      </w:r>
      <w:r w:rsidR="00DE67BB" w:rsidRPr="00A97CE7">
        <w:rPr>
          <w:rFonts w:cs="Arial"/>
          <w:b/>
          <w:bCs/>
          <w:kern w:val="28"/>
          <w:sz w:val="32"/>
          <w:szCs w:val="32"/>
        </w:rPr>
        <w:t xml:space="preserve"> межведомственной </w:t>
      </w:r>
      <w:r w:rsidR="00D1059D" w:rsidRPr="00A97CE7">
        <w:rPr>
          <w:rFonts w:cs="Arial"/>
          <w:b/>
          <w:bCs/>
          <w:kern w:val="28"/>
          <w:sz w:val="32"/>
          <w:szCs w:val="32"/>
        </w:rPr>
        <w:t>комиссии по профилактике</w:t>
      </w:r>
      <w:r w:rsidR="00A97CE7" w:rsidRPr="00A97CE7">
        <w:rPr>
          <w:rFonts w:cs="Arial"/>
          <w:b/>
          <w:bCs/>
          <w:kern w:val="28"/>
          <w:sz w:val="32"/>
          <w:szCs w:val="32"/>
        </w:rPr>
        <w:t xml:space="preserve"> </w:t>
      </w:r>
      <w:r w:rsidR="00D1059D" w:rsidRPr="00A97CE7">
        <w:rPr>
          <w:rFonts w:cs="Arial"/>
          <w:b/>
          <w:bCs/>
          <w:kern w:val="28"/>
          <w:sz w:val="32"/>
          <w:szCs w:val="32"/>
        </w:rPr>
        <w:t>правонарушений на территории муниципального</w:t>
      </w:r>
      <w:r w:rsidR="00A97CE7" w:rsidRPr="00A97CE7">
        <w:rPr>
          <w:rFonts w:cs="Arial"/>
          <w:b/>
          <w:bCs/>
          <w:kern w:val="28"/>
          <w:sz w:val="32"/>
          <w:szCs w:val="32"/>
        </w:rPr>
        <w:t xml:space="preserve"> </w:t>
      </w:r>
      <w:r w:rsidR="00D1059D" w:rsidRPr="00A97CE7">
        <w:rPr>
          <w:rFonts w:cs="Arial"/>
          <w:b/>
          <w:bCs/>
          <w:kern w:val="28"/>
          <w:sz w:val="32"/>
          <w:szCs w:val="32"/>
        </w:rPr>
        <w:t>района «Город Людиново и Людиновский район»</w:t>
      </w:r>
    </w:p>
    <w:p w:rsidR="00D1059D" w:rsidRDefault="00D1059D" w:rsidP="00607C50">
      <w:pPr>
        <w:rPr>
          <w:b/>
        </w:rPr>
      </w:pPr>
    </w:p>
    <w:p w:rsidR="00D1059D" w:rsidRPr="00A97CE7" w:rsidRDefault="00D1059D" w:rsidP="00A97CE7">
      <w:pPr>
        <w:rPr>
          <w:rFonts w:cs="Arial"/>
        </w:rPr>
      </w:pPr>
      <w:r w:rsidRPr="00A97CE7">
        <w:rPr>
          <w:rFonts w:cs="Arial"/>
        </w:rPr>
        <w:t xml:space="preserve">В соответствии с </w:t>
      </w:r>
      <w:hyperlink r:id="rId9" w:tooltip="Устав муниципального образования &quot;Медынский район&quot; " w:history="1">
        <w:r w:rsidRPr="00D1374A">
          <w:rPr>
            <w:rStyle w:val="a9"/>
            <w:rFonts w:cs="Arial"/>
          </w:rPr>
          <w:t>Уставом муниципального района «Город Людиново и Людиновский район»</w:t>
        </w:r>
      </w:hyperlink>
      <w:r w:rsidRPr="00A97CE7">
        <w:rPr>
          <w:rFonts w:cs="Arial"/>
        </w:rPr>
        <w:t>, положением о межведомственной комиссии по профилактике правонарушений на территории муниципального района «Город Люд</w:t>
      </w:r>
      <w:r w:rsidR="00EA0B36" w:rsidRPr="00A97CE7">
        <w:rPr>
          <w:rFonts w:cs="Arial"/>
        </w:rPr>
        <w:t>иново и Людиновский район», утверждено</w:t>
      </w:r>
      <w:r w:rsidRPr="00A97CE7">
        <w:rPr>
          <w:rFonts w:cs="Arial"/>
        </w:rPr>
        <w:t xml:space="preserve"> постановлением администрации муниципального района от 29.08.2016 </w:t>
      </w:r>
      <w:hyperlink r:id="rId10" w:tgtFrame="ChangingDocument" w:history="1">
        <w:r w:rsidRPr="00882524">
          <w:rPr>
            <w:rStyle w:val="a9"/>
            <w:rFonts w:cs="Arial"/>
          </w:rPr>
          <w:t>№1203</w:t>
        </w:r>
      </w:hyperlink>
      <w:r w:rsidRPr="00A97CE7">
        <w:rPr>
          <w:rFonts w:cs="Arial"/>
        </w:rPr>
        <w:t>, администрация муниципального района»</w:t>
      </w:r>
    </w:p>
    <w:p w:rsidR="003761CD" w:rsidRPr="00A97CE7" w:rsidRDefault="003761CD" w:rsidP="00A97CE7">
      <w:pPr>
        <w:rPr>
          <w:rFonts w:cs="Arial"/>
        </w:rPr>
      </w:pPr>
    </w:p>
    <w:p w:rsidR="003761CD" w:rsidRPr="00A97CE7" w:rsidRDefault="00D1059D" w:rsidP="00A97CE7">
      <w:pPr>
        <w:rPr>
          <w:rFonts w:cs="Arial"/>
        </w:rPr>
      </w:pPr>
      <w:r w:rsidRPr="00A97CE7">
        <w:rPr>
          <w:rFonts w:cs="Arial"/>
        </w:rPr>
        <w:t>постановляет</w:t>
      </w:r>
      <w:r w:rsidR="00A41654" w:rsidRPr="00A97CE7">
        <w:rPr>
          <w:rFonts w:cs="Arial"/>
        </w:rPr>
        <w:t>:</w:t>
      </w:r>
    </w:p>
    <w:p w:rsidR="002E7648" w:rsidRPr="00A97CE7" w:rsidRDefault="002E7648" w:rsidP="00A97CE7">
      <w:pPr>
        <w:rPr>
          <w:rFonts w:cs="Arial"/>
        </w:rPr>
      </w:pPr>
    </w:p>
    <w:p w:rsidR="00A41654" w:rsidRPr="00A97CE7" w:rsidRDefault="00A41654" w:rsidP="00A97CE7">
      <w:pPr>
        <w:autoSpaceDE w:val="0"/>
        <w:autoSpaceDN w:val="0"/>
        <w:adjustRightInd w:val="0"/>
        <w:rPr>
          <w:rFonts w:cs="Arial"/>
        </w:rPr>
      </w:pPr>
      <w:r w:rsidRPr="00A97CE7">
        <w:rPr>
          <w:rFonts w:cs="Arial"/>
        </w:rPr>
        <w:t>1.</w:t>
      </w:r>
      <w:r w:rsidR="00023536" w:rsidRPr="00A97CE7">
        <w:rPr>
          <w:rFonts w:cs="Arial"/>
        </w:rPr>
        <w:t>Внести</w:t>
      </w:r>
      <w:r w:rsidR="00D1059D" w:rsidRPr="00A97CE7">
        <w:rPr>
          <w:rFonts w:cs="Arial"/>
        </w:rPr>
        <w:t xml:space="preserve"> в постановление от </w:t>
      </w:r>
      <w:hyperlink r:id="rId11" w:tgtFrame="ChangingDocument" w:history="1">
        <w:r w:rsidR="00D1059D" w:rsidRPr="00D1374A">
          <w:rPr>
            <w:rStyle w:val="a9"/>
            <w:rFonts w:cs="Arial"/>
          </w:rPr>
          <w:t>29.08.2016 № 1203</w:t>
        </w:r>
      </w:hyperlink>
      <w:r w:rsidR="00D1059D" w:rsidRPr="00A97CE7">
        <w:rPr>
          <w:rFonts w:cs="Arial"/>
        </w:rPr>
        <w:t xml:space="preserve"> «</w:t>
      </w:r>
      <w:r w:rsidR="004F288E" w:rsidRPr="00A97CE7">
        <w:rPr>
          <w:rFonts w:cs="Arial"/>
        </w:rPr>
        <w:t xml:space="preserve"> О межведомственной комиссии по профилактике правонарушений на территории муниципального района «Город Людиново и Людиновский р</w:t>
      </w:r>
      <w:r w:rsidR="002C135C" w:rsidRPr="00A97CE7">
        <w:rPr>
          <w:rFonts w:cs="Arial"/>
        </w:rPr>
        <w:t xml:space="preserve">айон» </w:t>
      </w:r>
      <w:r w:rsidR="004F288E" w:rsidRPr="00A97CE7">
        <w:rPr>
          <w:rFonts w:cs="Arial"/>
        </w:rPr>
        <w:t>следующие изменения.</w:t>
      </w:r>
    </w:p>
    <w:p w:rsidR="003761CD" w:rsidRPr="00A97CE7" w:rsidRDefault="00DD05E0" w:rsidP="00A97CE7">
      <w:pPr>
        <w:autoSpaceDE w:val="0"/>
        <w:autoSpaceDN w:val="0"/>
        <w:adjustRightInd w:val="0"/>
        <w:rPr>
          <w:rFonts w:cs="Arial"/>
        </w:rPr>
      </w:pPr>
      <w:r w:rsidRPr="00A97CE7">
        <w:rPr>
          <w:rFonts w:cs="Arial"/>
        </w:rPr>
        <w:t xml:space="preserve">1.1. </w:t>
      </w:r>
      <w:r w:rsidR="004F288E" w:rsidRPr="00A97CE7">
        <w:rPr>
          <w:rFonts w:cs="Arial"/>
        </w:rPr>
        <w:t>Исключить из состава межведомственной комиссии</w:t>
      </w:r>
      <w:r w:rsidR="00A36CCD" w:rsidRPr="00A97CE7">
        <w:rPr>
          <w:rFonts w:cs="Arial"/>
        </w:rPr>
        <w:t xml:space="preserve"> Фомичева Романа Алексеевича</w:t>
      </w:r>
      <w:r w:rsidR="00EA0B36" w:rsidRPr="00A97CE7">
        <w:rPr>
          <w:rFonts w:cs="Arial"/>
        </w:rPr>
        <w:t xml:space="preserve">, </w:t>
      </w:r>
      <w:r w:rsidR="004F288E" w:rsidRPr="00A97CE7">
        <w:rPr>
          <w:rFonts w:cs="Arial"/>
        </w:rPr>
        <w:t xml:space="preserve">заместителя главы администрации муниципального района «Город Людиново и </w:t>
      </w:r>
      <w:r w:rsidR="00EA0B36" w:rsidRPr="00A97CE7">
        <w:rPr>
          <w:rFonts w:cs="Arial"/>
        </w:rPr>
        <w:t>Людиновский район», председателя</w:t>
      </w:r>
      <w:r w:rsidR="004F288E" w:rsidRPr="00A97CE7">
        <w:rPr>
          <w:rFonts w:cs="Arial"/>
        </w:rPr>
        <w:t xml:space="preserve"> межведомственной комиссии по профилактике правонарушений на территории муниципального района «Город Людиново и Людиновский район»</w:t>
      </w:r>
      <w:r w:rsidRPr="00A97CE7">
        <w:rPr>
          <w:rFonts w:cs="Arial"/>
        </w:rPr>
        <w:t>.</w:t>
      </w:r>
    </w:p>
    <w:p w:rsidR="003761CD" w:rsidRPr="00A97CE7" w:rsidRDefault="003761CD" w:rsidP="00A97CE7">
      <w:pPr>
        <w:autoSpaceDE w:val="0"/>
        <w:autoSpaceDN w:val="0"/>
        <w:adjustRightInd w:val="0"/>
        <w:rPr>
          <w:rFonts w:cs="Arial"/>
        </w:rPr>
      </w:pPr>
      <w:r w:rsidRPr="00A97CE7">
        <w:rPr>
          <w:rFonts w:cs="Arial"/>
        </w:rPr>
        <w:t>1.2. Ввести в состав ме</w:t>
      </w:r>
      <w:r w:rsidR="00A36CCD" w:rsidRPr="00A97CE7">
        <w:rPr>
          <w:rFonts w:cs="Arial"/>
        </w:rPr>
        <w:t>жведомственной комиссии Титова Эдуарда Викторовича</w:t>
      </w:r>
      <w:r w:rsidR="00EA0B36" w:rsidRPr="00A97CE7">
        <w:rPr>
          <w:rFonts w:cs="Arial"/>
        </w:rPr>
        <w:t>,</w:t>
      </w:r>
      <w:r w:rsidR="00641F85" w:rsidRPr="00A97CE7">
        <w:rPr>
          <w:rFonts w:cs="Arial"/>
        </w:rPr>
        <w:t xml:space="preserve"> и.о. заместителя главы администрации муниципального района «Город Людиново и Людиновский район»</w:t>
      </w:r>
      <w:r w:rsidR="00A36CCD" w:rsidRPr="00A97CE7">
        <w:rPr>
          <w:rFonts w:cs="Arial"/>
        </w:rPr>
        <w:t xml:space="preserve">, </w:t>
      </w:r>
      <w:r w:rsidRPr="00A97CE7">
        <w:rPr>
          <w:rFonts w:cs="Arial"/>
        </w:rPr>
        <w:t>председатель межведомственной комиссии по профилактике правонарушений на территории муниципального района «Город Людиново и Людиновский район».</w:t>
      </w:r>
    </w:p>
    <w:p w:rsidR="004F288E" w:rsidRPr="00A97CE7" w:rsidRDefault="004F288E" w:rsidP="00A97CE7">
      <w:pPr>
        <w:autoSpaceDE w:val="0"/>
        <w:autoSpaceDN w:val="0"/>
        <w:adjustRightInd w:val="0"/>
        <w:rPr>
          <w:rFonts w:cs="Arial"/>
        </w:rPr>
      </w:pPr>
      <w:r w:rsidRPr="00A97CE7">
        <w:rPr>
          <w:rFonts w:cs="Arial"/>
        </w:rPr>
        <w:t xml:space="preserve">2. </w:t>
      </w:r>
      <w:r w:rsidR="00DD05E0" w:rsidRPr="00A97CE7">
        <w:rPr>
          <w:rFonts w:cs="Arial"/>
        </w:rPr>
        <w:t xml:space="preserve"> </w:t>
      </w:r>
      <w:r w:rsidRPr="00A97CE7">
        <w:rPr>
          <w:rFonts w:cs="Arial"/>
        </w:rPr>
        <w:t>Настоящее постановление подлежит опубликованию в порядке, установленном для официального опубликования муниципальных правовых актов.</w:t>
      </w:r>
    </w:p>
    <w:p w:rsidR="004F288E" w:rsidRPr="00A97CE7" w:rsidRDefault="004F288E" w:rsidP="00A97CE7">
      <w:pPr>
        <w:autoSpaceDE w:val="0"/>
        <w:autoSpaceDN w:val="0"/>
        <w:adjustRightInd w:val="0"/>
        <w:rPr>
          <w:rFonts w:cs="Arial"/>
        </w:rPr>
      </w:pPr>
      <w:r w:rsidRPr="00A97CE7">
        <w:rPr>
          <w:rFonts w:cs="Arial"/>
        </w:rPr>
        <w:t>3. Контроль за исполнением настоящего постановления оставляю за собой.</w:t>
      </w:r>
    </w:p>
    <w:p w:rsidR="002E7648" w:rsidRPr="00A97CE7" w:rsidRDefault="004F288E" w:rsidP="00A97CE7">
      <w:pPr>
        <w:rPr>
          <w:rFonts w:cs="Arial"/>
        </w:rPr>
      </w:pPr>
      <w:r w:rsidRPr="00A97CE7">
        <w:rPr>
          <w:rFonts w:cs="Arial"/>
        </w:rPr>
        <w:t>4</w:t>
      </w:r>
      <w:r w:rsidR="00A41654" w:rsidRPr="00A97CE7">
        <w:rPr>
          <w:rFonts w:cs="Arial"/>
        </w:rPr>
        <w:t>. Настоящее постановление вступ</w:t>
      </w:r>
      <w:r w:rsidR="003761CD" w:rsidRPr="00A97CE7">
        <w:rPr>
          <w:rFonts w:cs="Arial"/>
        </w:rPr>
        <w:t>ает в силу с момента подписания.</w:t>
      </w:r>
    </w:p>
    <w:p w:rsidR="002E7648" w:rsidRPr="00A97CE7" w:rsidRDefault="002E7648" w:rsidP="00A97CE7">
      <w:pPr>
        <w:rPr>
          <w:rFonts w:cs="Arial"/>
        </w:rPr>
      </w:pPr>
    </w:p>
    <w:p w:rsidR="002E7648" w:rsidRPr="00A97CE7" w:rsidRDefault="002E7648" w:rsidP="00A97CE7">
      <w:pPr>
        <w:ind w:firstLine="0"/>
        <w:rPr>
          <w:rFonts w:cs="Arial"/>
        </w:rPr>
      </w:pPr>
      <w:r w:rsidRPr="00A97CE7">
        <w:rPr>
          <w:rFonts w:cs="Arial"/>
        </w:rPr>
        <w:t>Глава администрации</w:t>
      </w:r>
    </w:p>
    <w:p w:rsidR="0006523E" w:rsidRPr="00A97CE7" w:rsidRDefault="002E7648" w:rsidP="00A97CE7">
      <w:pPr>
        <w:ind w:firstLine="0"/>
        <w:rPr>
          <w:rFonts w:cs="Arial"/>
        </w:rPr>
      </w:pPr>
      <w:r w:rsidRPr="00A97CE7">
        <w:rPr>
          <w:rFonts w:cs="Arial"/>
        </w:rPr>
        <w:t xml:space="preserve">муниципального района                                                  </w:t>
      </w:r>
      <w:r w:rsidR="00A36CCD" w:rsidRPr="00A97CE7">
        <w:rPr>
          <w:rFonts w:cs="Arial"/>
        </w:rPr>
        <w:t xml:space="preserve">                          С.В. Перевалов</w:t>
      </w:r>
    </w:p>
    <w:sectPr w:rsidR="0006523E" w:rsidRPr="00A97CE7" w:rsidSect="00C471F6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433" w:rsidRDefault="00707433" w:rsidP="001E2C57">
      <w:r>
        <w:separator/>
      </w:r>
    </w:p>
  </w:endnote>
  <w:endnote w:type="continuationSeparator" w:id="1">
    <w:p w:rsidR="00707433" w:rsidRDefault="00707433" w:rsidP="001E2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433" w:rsidRDefault="00707433" w:rsidP="001E2C57">
      <w:r>
        <w:separator/>
      </w:r>
    </w:p>
  </w:footnote>
  <w:footnote w:type="continuationSeparator" w:id="1">
    <w:p w:rsidR="00707433" w:rsidRDefault="00707433" w:rsidP="001E2C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57316D"/>
    <w:multiLevelType w:val="hybridMultilevel"/>
    <w:tmpl w:val="D0000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2CE4"/>
    <w:multiLevelType w:val="hybridMultilevel"/>
    <w:tmpl w:val="8550D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4490B"/>
    <w:multiLevelType w:val="hybridMultilevel"/>
    <w:tmpl w:val="468A7B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37A67"/>
    <w:multiLevelType w:val="hybridMultilevel"/>
    <w:tmpl w:val="FFC03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0A22"/>
    <w:multiLevelType w:val="hybridMultilevel"/>
    <w:tmpl w:val="BE4E3700"/>
    <w:lvl w:ilvl="0" w:tplc="B4BAD9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8F7A6F"/>
    <w:multiLevelType w:val="hybridMultilevel"/>
    <w:tmpl w:val="7C7C2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0765"/>
    <w:multiLevelType w:val="hybridMultilevel"/>
    <w:tmpl w:val="7C007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851A2"/>
    <w:multiLevelType w:val="hybridMultilevel"/>
    <w:tmpl w:val="18DE8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424AC"/>
    <w:multiLevelType w:val="hybridMultilevel"/>
    <w:tmpl w:val="2684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20E1A"/>
    <w:multiLevelType w:val="hybridMultilevel"/>
    <w:tmpl w:val="382EB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A495A"/>
    <w:multiLevelType w:val="hybridMultilevel"/>
    <w:tmpl w:val="4EAEEBC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75034"/>
    <w:multiLevelType w:val="hybridMultilevel"/>
    <w:tmpl w:val="4CDA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16232"/>
    <w:multiLevelType w:val="multilevel"/>
    <w:tmpl w:val="D99855F4"/>
    <w:lvl w:ilvl="0">
      <w:start w:val="18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2B9247C9"/>
    <w:multiLevelType w:val="hybridMultilevel"/>
    <w:tmpl w:val="38240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C6D33"/>
    <w:multiLevelType w:val="hybridMultilevel"/>
    <w:tmpl w:val="2E7478EC"/>
    <w:lvl w:ilvl="0" w:tplc="6C882692">
      <w:start w:val="1"/>
      <w:numFmt w:val="decimal"/>
      <w:lvlText w:val="%1."/>
      <w:lvlJc w:val="left"/>
      <w:pPr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3F04073"/>
    <w:multiLevelType w:val="hybridMultilevel"/>
    <w:tmpl w:val="DBC010CC"/>
    <w:lvl w:ilvl="0" w:tplc="DF903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72F56"/>
    <w:multiLevelType w:val="hybridMultilevel"/>
    <w:tmpl w:val="57D643C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813D0F"/>
    <w:multiLevelType w:val="hybridMultilevel"/>
    <w:tmpl w:val="69600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249DC"/>
    <w:multiLevelType w:val="hybridMultilevel"/>
    <w:tmpl w:val="98023458"/>
    <w:lvl w:ilvl="0" w:tplc="04429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F36017"/>
    <w:multiLevelType w:val="hybridMultilevel"/>
    <w:tmpl w:val="5A1C6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77B9E"/>
    <w:multiLevelType w:val="multilevel"/>
    <w:tmpl w:val="414EC5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E66231"/>
    <w:multiLevelType w:val="hybridMultilevel"/>
    <w:tmpl w:val="1338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352212"/>
    <w:multiLevelType w:val="hybridMultilevel"/>
    <w:tmpl w:val="5F50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12D81"/>
    <w:multiLevelType w:val="hybridMultilevel"/>
    <w:tmpl w:val="6144C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36383"/>
    <w:multiLevelType w:val="hybridMultilevel"/>
    <w:tmpl w:val="D3B4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4855AA"/>
    <w:multiLevelType w:val="hybridMultilevel"/>
    <w:tmpl w:val="8E108A78"/>
    <w:lvl w:ilvl="0" w:tplc="0419000F">
      <w:start w:val="2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7" w:hanging="360"/>
      </w:pPr>
    </w:lvl>
    <w:lvl w:ilvl="2" w:tplc="0419001B" w:tentative="1">
      <w:start w:val="1"/>
      <w:numFmt w:val="lowerRoman"/>
      <w:lvlText w:val="%3."/>
      <w:lvlJc w:val="right"/>
      <w:pPr>
        <w:ind w:left="2737" w:hanging="180"/>
      </w:pPr>
    </w:lvl>
    <w:lvl w:ilvl="3" w:tplc="0419000F" w:tentative="1">
      <w:start w:val="1"/>
      <w:numFmt w:val="decimal"/>
      <w:lvlText w:val="%4."/>
      <w:lvlJc w:val="left"/>
      <w:pPr>
        <w:ind w:left="3457" w:hanging="360"/>
      </w:pPr>
    </w:lvl>
    <w:lvl w:ilvl="4" w:tplc="04190019" w:tentative="1">
      <w:start w:val="1"/>
      <w:numFmt w:val="lowerLetter"/>
      <w:lvlText w:val="%5."/>
      <w:lvlJc w:val="left"/>
      <w:pPr>
        <w:ind w:left="4177" w:hanging="360"/>
      </w:pPr>
    </w:lvl>
    <w:lvl w:ilvl="5" w:tplc="0419001B" w:tentative="1">
      <w:start w:val="1"/>
      <w:numFmt w:val="lowerRoman"/>
      <w:lvlText w:val="%6."/>
      <w:lvlJc w:val="right"/>
      <w:pPr>
        <w:ind w:left="4897" w:hanging="180"/>
      </w:pPr>
    </w:lvl>
    <w:lvl w:ilvl="6" w:tplc="0419000F" w:tentative="1">
      <w:start w:val="1"/>
      <w:numFmt w:val="decimal"/>
      <w:lvlText w:val="%7."/>
      <w:lvlJc w:val="left"/>
      <w:pPr>
        <w:ind w:left="5617" w:hanging="360"/>
      </w:pPr>
    </w:lvl>
    <w:lvl w:ilvl="7" w:tplc="04190019" w:tentative="1">
      <w:start w:val="1"/>
      <w:numFmt w:val="lowerLetter"/>
      <w:lvlText w:val="%8."/>
      <w:lvlJc w:val="left"/>
      <w:pPr>
        <w:ind w:left="6337" w:hanging="360"/>
      </w:pPr>
    </w:lvl>
    <w:lvl w:ilvl="8" w:tplc="0419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7">
    <w:nsid w:val="52CD5234"/>
    <w:multiLevelType w:val="hybridMultilevel"/>
    <w:tmpl w:val="C39CF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C15DA"/>
    <w:multiLevelType w:val="hybridMultilevel"/>
    <w:tmpl w:val="0B24E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24E08"/>
    <w:multiLevelType w:val="hybridMultilevel"/>
    <w:tmpl w:val="96D86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17589"/>
    <w:multiLevelType w:val="hybridMultilevel"/>
    <w:tmpl w:val="CFE63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BF462E"/>
    <w:multiLevelType w:val="hybridMultilevel"/>
    <w:tmpl w:val="AD24E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2600E5"/>
    <w:multiLevelType w:val="hybridMultilevel"/>
    <w:tmpl w:val="D916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F51C1B"/>
    <w:multiLevelType w:val="hybridMultilevel"/>
    <w:tmpl w:val="80444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F93437"/>
    <w:multiLevelType w:val="hybridMultilevel"/>
    <w:tmpl w:val="F454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070F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E06562C"/>
    <w:multiLevelType w:val="hybridMultilevel"/>
    <w:tmpl w:val="6326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04A35"/>
    <w:multiLevelType w:val="hybridMultilevel"/>
    <w:tmpl w:val="1D861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F26CB"/>
    <w:multiLevelType w:val="hybridMultilevel"/>
    <w:tmpl w:val="8F227620"/>
    <w:lvl w:ilvl="0" w:tplc="52DAFAA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56942FB"/>
    <w:multiLevelType w:val="hybridMultilevel"/>
    <w:tmpl w:val="AC4EB1C0"/>
    <w:lvl w:ilvl="0" w:tplc="E72AD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6DD25998"/>
    <w:multiLevelType w:val="hybridMultilevel"/>
    <w:tmpl w:val="82DE0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D55C9"/>
    <w:multiLevelType w:val="hybridMultilevel"/>
    <w:tmpl w:val="59269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DC15A6"/>
    <w:multiLevelType w:val="hybridMultilevel"/>
    <w:tmpl w:val="6AD040BC"/>
    <w:lvl w:ilvl="0" w:tplc="FAAC4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F4DFA"/>
    <w:multiLevelType w:val="hybridMultilevel"/>
    <w:tmpl w:val="8A94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D06E5"/>
    <w:multiLevelType w:val="hybridMultilevel"/>
    <w:tmpl w:val="2D6606F6"/>
    <w:lvl w:ilvl="0" w:tplc="830492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191A60"/>
    <w:multiLevelType w:val="hybridMultilevel"/>
    <w:tmpl w:val="34F4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B9001B"/>
    <w:multiLevelType w:val="hybridMultilevel"/>
    <w:tmpl w:val="57D4F66A"/>
    <w:lvl w:ilvl="0" w:tplc="4D3ED1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25"/>
  </w:num>
  <w:num w:numId="3">
    <w:abstractNumId w:val="8"/>
  </w:num>
  <w:num w:numId="4">
    <w:abstractNumId w:val="32"/>
  </w:num>
  <w:num w:numId="5">
    <w:abstractNumId w:val="41"/>
  </w:num>
  <w:num w:numId="6">
    <w:abstractNumId w:val="12"/>
  </w:num>
  <w:num w:numId="7">
    <w:abstractNumId w:val="3"/>
  </w:num>
  <w:num w:numId="8">
    <w:abstractNumId w:val="5"/>
  </w:num>
  <w:num w:numId="9">
    <w:abstractNumId w:val="31"/>
  </w:num>
  <w:num w:numId="10">
    <w:abstractNumId w:val="36"/>
  </w:num>
  <w:num w:numId="11">
    <w:abstractNumId w:val="26"/>
  </w:num>
  <w:num w:numId="12">
    <w:abstractNumId w:val="39"/>
  </w:num>
  <w:num w:numId="13">
    <w:abstractNumId w:val="23"/>
  </w:num>
  <w:num w:numId="14">
    <w:abstractNumId w:val="37"/>
  </w:num>
  <w:num w:numId="15">
    <w:abstractNumId w:val="9"/>
  </w:num>
  <w:num w:numId="16">
    <w:abstractNumId w:val="7"/>
  </w:num>
  <w:num w:numId="17">
    <w:abstractNumId w:val="24"/>
  </w:num>
  <w:num w:numId="18">
    <w:abstractNumId w:val="22"/>
  </w:num>
  <w:num w:numId="19">
    <w:abstractNumId w:val="34"/>
  </w:num>
  <w:num w:numId="20">
    <w:abstractNumId w:val="33"/>
  </w:num>
  <w:num w:numId="21">
    <w:abstractNumId w:val="40"/>
  </w:num>
  <w:num w:numId="22">
    <w:abstractNumId w:val="4"/>
  </w:num>
  <w:num w:numId="23">
    <w:abstractNumId w:val="2"/>
  </w:num>
  <w:num w:numId="24">
    <w:abstractNumId w:val="44"/>
  </w:num>
  <w:num w:numId="25">
    <w:abstractNumId w:val="27"/>
  </w:num>
  <w:num w:numId="26">
    <w:abstractNumId w:val="45"/>
  </w:num>
  <w:num w:numId="27">
    <w:abstractNumId w:val="29"/>
  </w:num>
  <w:num w:numId="28">
    <w:abstractNumId w:val="1"/>
  </w:num>
  <w:num w:numId="29">
    <w:abstractNumId w:val="14"/>
  </w:num>
  <w:num w:numId="30">
    <w:abstractNumId w:val="43"/>
  </w:num>
  <w:num w:numId="31">
    <w:abstractNumId w:val="28"/>
  </w:num>
  <w:num w:numId="32">
    <w:abstractNumId w:val="10"/>
  </w:num>
  <w:num w:numId="33">
    <w:abstractNumId w:val="18"/>
  </w:num>
  <w:num w:numId="34">
    <w:abstractNumId w:val="20"/>
  </w:num>
  <w:num w:numId="35">
    <w:abstractNumId w:val="6"/>
  </w:num>
  <w:num w:numId="36">
    <w:abstractNumId w:val="21"/>
  </w:num>
  <w:num w:numId="37">
    <w:abstractNumId w:val="16"/>
  </w:num>
  <w:num w:numId="38">
    <w:abstractNumId w:val="30"/>
  </w:num>
  <w:num w:numId="39">
    <w:abstractNumId w:val="38"/>
  </w:num>
  <w:num w:numId="40">
    <w:abstractNumId w:val="13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0"/>
  </w:num>
  <w:num w:numId="42">
    <w:abstractNumId w:val="42"/>
  </w:num>
  <w:num w:numId="43">
    <w:abstractNumId w:val="11"/>
  </w:num>
  <w:num w:numId="44">
    <w:abstractNumId w:val="46"/>
  </w:num>
  <w:num w:numId="45">
    <w:abstractNumId w:val="19"/>
  </w:num>
  <w:num w:numId="46">
    <w:abstractNumId w:val="35"/>
  </w:num>
  <w:num w:numId="4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9C"/>
    <w:rsid w:val="00007A1E"/>
    <w:rsid w:val="00023536"/>
    <w:rsid w:val="00030AE4"/>
    <w:rsid w:val="00060D04"/>
    <w:rsid w:val="0006523E"/>
    <w:rsid w:val="0006736F"/>
    <w:rsid w:val="00095D68"/>
    <w:rsid w:val="000A25A8"/>
    <w:rsid w:val="000B697F"/>
    <w:rsid w:val="000C4FA5"/>
    <w:rsid w:val="00117C8C"/>
    <w:rsid w:val="001211EF"/>
    <w:rsid w:val="001212C9"/>
    <w:rsid w:val="001320B9"/>
    <w:rsid w:val="00145E28"/>
    <w:rsid w:val="00146FCA"/>
    <w:rsid w:val="0016024C"/>
    <w:rsid w:val="001A7285"/>
    <w:rsid w:val="001C4D79"/>
    <w:rsid w:val="001D6E8E"/>
    <w:rsid w:val="001E2C57"/>
    <w:rsid w:val="001F071F"/>
    <w:rsid w:val="00204149"/>
    <w:rsid w:val="0020682A"/>
    <w:rsid w:val="00214B86"/>
    <w:rsid w:val="00220BC3"/>
    <w:rsid w:val="0022350A"/>
    <w:rsid w:val="00237B62"/>
    <w:rsid w:val="00253CA1"/>
    <w:rsid w:val="00266C5A"/>
    <w:rsid w:val="00272B92"/>
    <w:rsid w:val="00285A6F"/>
    <w:rsid w:val="00295F31"/>
    <w:rsid w:val="002C135C"/>
    <w:rsid w:val="002C3244"/>
    <w:rsid w:val="002E7648"/>
    <w:rsid w:val="002F7E9A"/>
    <w:rsid w:val="00300C6C"/>
    <w:rsid w:val="0030595C"/>
    <w:rsid w:val="00305A3A"/>
    <w:rsid w:val="00330906"/>
    <w:rsid w:val="00331D2C"/>
    <w:rsid w:val="00343C24"/>
    <w:rsid w:val="00353ABD"/>
    <w:rsid w:val="00364E24"/>
    <w:rsid w:val="00373F2F"/>
    <w:rsid w:val="003761CD"/>
    <w:rsid w:val="00386E8A"/>
    <w:rsid w:val="003A7B7B"/>
    <w:rsid w:val="003C1DA9"/>
    <w:rsid w:val="003C5173"/>
    <w:rsid w:val="003D53C0"/>
    <w:rsid w:val="003D7ECC"/>
    <w:rsid w:val="003E2064"/>
    <w:rsid w:val="003E5FFB"/>
    <w:rsid w:val="003E6739"/>
    <w:rsid w:val="00410676"/>
    <w:rsid w:val="00412995"/>
    <w:rsid w:val="0041416D"/>
    <w:rsid w:val="004227F7"/>
    <w:rsid w:val="00430F88"/>
    <w:rsid w:val="0043373B"/>
    <w:rsid w:val="0043771F"/>
    <w:rsid w:val="0045100F"/>
    <w:rsid w:val="00480C32"/>
    <w:rsid w:val="00485099"/>
    <w:rsid w:val="004969BE"/>
    <w:rsid w:val="00496D69"/>
    <w:rsid w:val="004A4322"/>
    <w:rsid w:val="004B0D7D"/>
    <w:rsid w:val="004B1FD5"/>
    <w:rsid w:val="004C0D7F"/>
    <w:rsid w:val="004D5E71"/>
    <w:rsid w:val="004F0759"/>
    <w:rsid w:val="004F288E"/>
    <w:rsid w:val="00525F7B"/>
    <w:rsid w:val="00547AB3"/>
    <w:rsid w:val="00550B37"/>
    <w:rsid w:val="00553F94"/>
    <w:rsid w:val="00562B84"/>
    <w:rsid w:val="00565632"/>
    <w:rsid w:val="00577AB9"/>
    <w:rsid w:val="005847AD"/>
    <w:rsid w:val="005A6F87"/>
    <w:rsid w:val="005D5175"/>
    <w:rsid w:val="005E2217"/>
    <w:rsid w:val="005E3080"/>
    <w:rsid w:val="005E3C59"/>
    <w:rsid w:val="005E76B0"/>
    <w:rsid w:val="005F2E31"/>
    <w:rsid w:val="00607C50"/>
    <w:rsid w:val="00630CCB"/>
    <w:rsid w:val="006320C9"/>
    <w:rsid w:val="00641F85"/>
    <w:rsid w:val="00642EF5"/>
    <w:rsid w:val="006616E9"/>
    <w:rsid w:val="00664618"/>
    <w:rsid w:val="00670352"/>
    <w:rsid w:val="00695883"/>
    <w:rsid w:val="006A2D3A"/>
    <w:rsid w:val="006A4C6D"/>
    <w:rsid w:val="006A6F38"/>
    <w:rsid w:val="006C6372"/>
    <w:rsid w:val="006D3BC9"/>
    <w:rsid w:val="006F302F"/>
    <w:rsid w:val="006F7436"/>
    <w:rsid w:val="00707433"/>
    <w:rsid w:val="00720BB2"/>
    <w:rsid w:val="00747D5E"/>
    <w:rsid w:val="00750239"/>
    <w:rsid w:val="007515BB"/>
    <w:rsid w:val="00797461"/>
    <w:rsid w:val="007A51E2"/>
    <w:rsid w:val="007B51E9"/>
    <w:rsid w:val="007D23EF"/>
    <w:rsid w:val="007E6B66"/>
    <w:rsid w:val="007F0585"/>
    <w:rsid w:val="007F441B"/>
    <w:rsid w:val="00807F9C"/>
    <w:rsid w:val="00827FA8"/>
    <w:rsid w:val="00842FEB"/>
    <w:rsid w:val="00844236"/>
    <w:rsid w:val="00854709"/>
    <w:rsid w:val="00872CE1"/>
    <w:rsid w:val="00882524"/>
    <w:rsid w:val="008A3A82"/>
    <w:rsid w:val="008C0939"/>
    <w:rsid w:val="008C77A7"/>
    <w:rsid w:val="008E4DAF"/>
    <w:rsid w:val="00901C93"/>
    <w:rsid w:val="00904E0B"/>
    <w:rsid w:val="00912F57"/>
    <w:rsid w:val="009140B0"/>
    <w:rsid w:val="009313E2"/>
    <w:rsid w:val="00942178"/>
    <w:rsid w:val="00947FAC"/>
    <w:rsid w:val="009566BC"/>
    <w:rsid w:val="00964B5A"/>
    <w:rsid w:val="0097182B"/>
    <w:rsid w:val="00987B90"/>
    <w:rsid w:val="0099211D"/>
    <w:rsid w:val="009C27C0"/>
    <w:rsid w:val="009D1CCD"/>
    <w:rsid w:val="009E4CC9"/>
    <w:rsid w:val="00A03400"/>
    <w:rsid w:val="00A06891"/>
    <w:rsid w:val="00A06A63"/>
    <w:rsid w:val="00A11078"/>
    <w:rsid w:val="00A17B9F"/>
    <w:rsid w:val="00A31922"/>
    <w:rsid w:val="00A35016"/>
    <w:rsid w:val="00A36CCD"/>
    <w:rsid w:val="00A41654"/>
    <w:rsid w:val="00A80B53"/>
    <w:rsid w:val="00A97CE7"/>
    <w:rsid w:val="00AA22A2"/>
    <w:rsid w:val="00AA3B60"/>
    <w:rsid w:val="00AC2B49"/>
    <w:rsid w:val="00AD476A"/>
    <w:rsid w:val="00AE2B2C"/>
    <w:rsid w:val="00AE3D48"/>
    <w:rsid w:val="00AF5735"/>
    <w:rsid w:val="00B10472"/>
    <w:rsid w:val="00B15D4C"/>
    <w:rsid w:val="00B20AFD"/>
    <w:rsid w:val="00B20BF7"/>
    <w:rsid w:val="00B860D3"/>
    <w:rsid w:val="00BA0D80"/>
    <w:rsid w:val="00BB156F"/>
    <w:rsid w:val="00BE4C25"/>
    <w:rsid w:val="00BF656A"/>
    <w:rsid w:val="00C04563"/>
    <w:rsid w:val="00C15472"/>
    <w:rsid w:val="00C2104F"/>
    <w:rsid w:val="00C3171A"/>
    <w:rsid w:val="00C471F6"/>
    <w:rsid w:val="00C76F5C"/>
    <w:rsid w:val="00C83095"/>
    <w:rsid w:val="00C8472C"/>
    <w:rsid w:val="00C91931"/>
    <w:rsid w:val="00CA342E"/>
    <w:rsid w:val="00CB7DD4"/>
    <w:rsid w:val="00D1059D"/>
    <w:rsid w:val="00D1374A"/>
    <w:rsid w:val="00D26766"/>
    <w:rsid w:val="00D269D2"/>
    <w:rsid w:val="00D45973"/>
    <w:rsid w:val="00D46942"/>
    <w:rsid w:val="00D60EDF"/>
    <w:rsid w:val="00D9702A"/>
    <w:rsid w:val="00DA24CA"/>
    <w:rsid w:val="00DA5BF2"/>
    <w:rsid w:val="00DD05E0"/>
    <w:rsid w:val="00DD7B66"/>
    <w:rsid w:val="00DE5C70"/>
    <w:rsid w:val="00DE67BB"/>
    <w:rsid w:val="00DF0B15"/>
    <w:rsid w:val="00E13EAD"/>
    <w:rsid w:val="00E26F68"/>
    <w:rsid w:val="00E323C9"/>
    <w:rsid w:val="00E33D3F"/>
    <w:rsid w:val="00E43DA1"/>
    <w:rsid w:val="00E57D90"/>
    <w:rsid w:val="00E61BEA"/>
    <w:rsid w:val="00E90BA6"/>
    <w:rsid w:val="00EA0652"/>
    <w:rsid w:val="00EA0B36"/>
    <w:rsid w:val="00EB3A09"/>
    <w:rsid w:val="00EC0D4E"/>
    <w:rsid w:val="00EC61B8"/>
    <w:rsid w:val="00F53496"/>
    <w:rsid w:val="00F618E8"/>
    <w:rsid w:val="00F62483"/>
    <w:rsid w:val="00F9034E"/>
    <w:rsid w:val="00F91915"/>
    <w:rsid w:val="00FB5787"/>
    <w:rsid w:val="00FB79E0"/>
    <w:rsid w:val="00FD4555"/>
    <w:rsid w:val="00FE5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07433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707433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07433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07433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707433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707433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707433"/>
  </w:style>
  <w:style w:type="table" w:styleId="a3">
    <w:name w:val="Table Grid"/>
    <w:basedOn w:val="a1"/>
    <w:rsid w:val="005F2E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E2C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E2C57"/>
    <w:rPr>
      <w:sz w:val="24"/>
      <w:szCs w:val="24"/>
    </w:rPr>
  </w:style>
  <w:style w:type="paragraph" w:styleId="a6">
    <w:name w:val="footer"/>
    <w:basedOn w:val="a"/>
    <w:link w:val="a7"/>
    <w:rsid w:val="001E2C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E2C57"/>
    <w:rPr>
      <w:sz w:val="24"/>
      <w:szCs w:val="24"/>
    </w:rPr>
  </w:style>
  <w:style w:type="paragraph" w:styleId="a8">
    <w:name w:val="List Paragraph"/>
    <w:basedOn w:val="a"/>
    <w:qFormat/>
    <w:rsid w:val="00FB79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">
    <w:name w:val="Body text_"/>
    <w:link w:val="10"/>
    <w:rsid w:val="003E2064"/>
    <w:rPr>
      <w:sz w:val="23"/>
      <w:szCs w:val="23"/>
      <w:shd w:val="clear" w:color="auto" w:fill="FFFFFF"/>
    </w:rPr>
  </w:style>
  <w:style w:type="character" w:customStyle="1" w:styleId="Heading3">
    <w:name w:val="Heading #3_"/>
    <w:link w:val="Heading30"/>
    <w:rsid w:val="003E2064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3E2064"/>
    <w:pPr>
      <w:shd w:val="clear" w:color="auto" w:fill="FFFFFF"/>
      <w:spacing w:before="480" w:after="240" w:line="278" w:lineRule="exact"/>
    </w:pPr>
    <w:rPr>
      <w:sz w:val="23"/>
      <w:szCs w:val="23"/>
    </w:rPr>
  </w:style>
  <w:style w:type="paragraph" w:customStyle="1" w:styleId="Heading30">
    <w:name w:val="Heading #3"/>
    <w:basedOn w:val="a"/>
    <w:link w:val="Heading3"/>
    <w:rsid w:val="003E2064"/>
    <w:pPr>
      <w:shd w:val="clear" w:color="auto" w:fill="FFFFFF"/>
      <w:spacing w:before="360" w:after="480" w:line="278" w:lineRule="exact"/>
      <w:outlineLvl w:val="2"/>
    </w:pPr>
    <w:rPr>
      <w:sz w:val="23"/>
      <w:szCs w:val="23"/>
    </w:rPr>
  </w:style>
  <w:style w:type="character" w:customStyle="1" w:styleId="Bodytext2">
    <w:name w:val="Body text (2)_"/>
    <w:link w:val="Bodytext20"/>
    <w:rsid w:val="00496D69"/>
    <w:rPr>
      <w:b/>
      <w:bCs/>
      <w:spacing w:val="70"/>
      <w:sz w:val="23"/>
      <w:szCs w:val="23"/>
      <w:lang w:bidi="ar-SA"/>
    </w:rPr>
  </w:style>
  <w:style w:type="character" w:customStyle="1" w:styleId="Bodytext214pt">
    <w:name w:val="Body text (2) + 14 pt"/>
    <w:aliases w:val="Spacing 3 pt"/>
    <w:rsid w:val="00496D69"/>
    <w:rPr>
      <w:b/>
      <w:bCs/>
      <w:noProof/>
      <w:spacing w:val="60"/>
      <w:sz w:val="28"/>
      <w:szCs w:val="28"/>
      <w:lang w:bidi="ar-SA"/>
    </w:rPr>
  </w:style>
  <w:style w:type="character" w:customStyle="1" w:styleId="Bodytext2Spacing0pt">
    <w:name w:val="Body text (2) + Spacing 0 pt"/>
    <w:rsid w:val="00496D69"/>
    <w:rPr>
      <w:b/>
      <w:bCs/>
      <w:spacing w:val="0"/>
      <w:sz w:val="23"/>
      <w:szCs w:val="23"/>
      <w:lang w:bidi="ar-SA"/>
    </w:rPr>
  </w:style>
  <w:style w:type="paragraph" w:customStyle="1" w:styleId="Bodytext0">
    <w:name w:val="Body text"/>
    <w:basedOn w:val="a"/>
    <w:rsid w:val="00496D69"/>
    <w:pPr>
      <w:shd w:val="clear" w:color="auto" w:fill="FFFFFF"/>
      <w:spacing w:before="420" w:after="780" w:line="240" w:lineRule="atLeast"/>
    </w:pPr>
    <w:rPr>
      <w:sz w:val="23"/>
      <w:szCs w:val="23"/>
    </w:rPr>
  </w:style>
  <w:style w:type="paragraph" w:customStyle="1" w:styleId="Bodytext20">
    <w:name w:val="Body text (2)"/>
    <w:basedOn w:val="a"/>
    <w:link w:val="Bodytext2"/>
    <w:rsid w:val="00496D69"/>
    <w:pPr>
      <w:shd w:val="clear" w:color="auto" w:fill="FFFFFF"/>
      <w:spacing w:before="780" w:after="420" w:line="283" w:lineRule="exact"/>
    </w:pPr>
    <w:rPr>
      <w:b/>
      <w:bCs/>
      <w:spacing w:val="70"/>
      <w:sz w:val="23"/>
      <w:szCs w:val="23"/>
    </w:rPr>
  </w:style>
  <w:style w:type="paragraph" w:customStyle="1" w:styleId="ConsPlusNormal">
    <w:name w:val="ConsPlusNormal"/>
    <w:rsid w:val="00547A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7AB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47A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547AB3"/>
    <w:pPr>
      <w:ind w:left="720"/>
    </w:pPr>
    <w:rPr>
      <w:rFonts w:eastAsia="Calibri"/>
    </w:rPr>
  </w:style>
  <w:style w:type="paragraph" w:styleId="HTML">
    <w:name w:val="HTML Preformatted"/>
    <w:basedOn w:val="a"/>
    <w:link w:val="HTML0"/>
    <w:rsid w:val="00547A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rsid w:val="00547AB3"/>
    <w:rPr>
      <w:rFonts w:ascii="Courier New" w:eastAsia="Calibri" w:hAnsi="Courier New" w:cs="Courier New"/>
    </w:rPr>
  </w:style>
  <w:style w:type="character" w:styleId="a9">
    <w:name w:val="Hyperlink"/>
    <w:basedOn w:val="a0"/>
    <w:rsid w:val="00707433"/>
    <w:rPr>
      <w:color w:val="0000FF"/>
      <w:u w:val="non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97CE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97CE7"/>
    <w:rPr>
      <w:rFonts w:ascii="Arial" w:hAnsi="Arial" w:cs="Arial"/>
      <w:b/>
      <w:bCs/>
      <w:sz w:val="28"/>
      <w:szCs w:val="26"/>
    </w:rPr>
  </w:style>
  <w:style w:type="character" w:styleId="HTML1">
    <w:name w:val="HTML Variable"/>
    <w:aliases w:val="!Ссылки в документе"/>
    <w:basedOn w:val="a0"/>
    <w:rsid w:val="00707433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707433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A97CE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0743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707433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07433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07433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07433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0743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4ca2e387-14c3-41ba-b67e-f8e09e7a25ae.do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4ca2e387-14c3-41ba-b67e-f8e09e7a25ae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d-registr2:8081/content/act/4ca2e387-14c3-41ba-b67e-f8e09e7a25ae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70518e4e-345c-4a22-929f-29b8637eee8d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4D778-08A9-4A9E-BE5A-3C1833A24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</Pages>
  <Words>222</Words>
  <Characters>2255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2023-11-10T09:04:00Z</cp:lastPrinted>
  <dcterms:created xsi:type="dcterms:W3CDTF">2023-11-16T06:32:00Z</dcterms:created>
  <dcterms:modified xsi:type="dcterms:W3CDTF">2023-11-16T06:33:00Z</dcterms:modified>
</cp:coreProperties>
</file>