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74" w:rsidRDefault="00412374" w:rsidP="00412374">
      <w:pPr>
        <w:rPr>
          <w:sz w:val="20"/>
        </w:rPr>
      </w:pPr>
      <w:bookmarkStart w:id="0" w:name="_GoBack"/>
      <w:bookmarkEnd w:id="0"/>
    </w:p>
    <w:p w:rsidR="00F859A7" w:rsidRPr="00BA2D32" w:rsidRDefault="00F859A7" w:rsidP="00BA2D32">
      <w:pPr>
        <w:pStyle w:val="1"/>
        <w:ind w:right="-28" w:firstLine="0"/>
        <w:rPr>
          <w:b w:val="0"/>
          <w:spacing w:val="60"/>
          <w:sz w:val="30"/>
          <w:szCs w:val="28"/>
        </w:rPr>
      </w:pPr>
      <w:r w:rsidRPr="00BA2D32">
        <w:rPr>
          <w:spacing w:val="60"/>
          <w:sz w:val="30"/>
          <w:szCs w:val="28"/>
        </w:rPr>
        <w:t>Калужская область</w:t>
      </w:r>
    </w:p>
    <w:p w:rsidR="00F859A7" w:rsidRPr="00BA2D32" w:rsidRDefault="00F859A7" w:rsidP="00BA2D3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BA2D32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F859A7" w:rsidRPr="00BA2D32" w:rsidRDefault="00F859A7" w:rsidP="00BA2D3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BA2D32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F859A7" w:rsidRPr="00BA2D32" w:rsidRDefault="00F859A7" w:rsidP="00BA2D32">
      <w:pPr>
        <w:pStyle w:val="1"/>
        <w:ind w:right="-28" w:firstLine="0"/>
        <w:rPr>
          <w:spacing w:val="60"/>
          <w:sz w:val="8"/>
          <w:szCs w:val="30"/>
        </w:rPr>
      </w:pPr>
    </w:p>
    <w:p w:rsidR="00412374" w:rsidRPr="00BA2D32" w:rsidRDefault="00F859A7" w:rsidP="00BA2D32">
      <w:pPr>
        <w:pStyle w:val="4"/>
        <w:ind w:firstLine="0"/>
        <w:jc w:val="center"/>
        <w:rPr>
          <w:rFonts w:cs="Arial"/>
          <w:bCs w:val="0"/>
          <w:sz w:val="34"/>
        </w:rPr>
      </w:pPr>
      <w:r w:rsidRPr="00BA2D32">
        <w:rPr>
          <w:rFonts w:cs="Arial"/>
          <w:bCs w:val="0"/>
          <w:sz w:val="34"/>
        </w:rPr>
        <w:t>П О С Т А Н О В Л Е Н И Е</w:t>
      </w:r>
    </w:p>
    <w:p w:rsidR="00CA72F9" w:rsidRDefault="00CA72F9" w:rsidP="00412374">
      <w:pPr>
        <w:rPr>
          <w:b/>
          <w:sz w:val="16"/>
          <w:szCs w:val="16"/>
        </w:rPr>
      </w:pPr>
    </w:p>
    <w:p w:rsidR="00337556" w:rsidRDefault="00337556" w:rsidP="00412374">
      <w:pPr>
        <w:rPr>
          <w:b/>
        </w:rPr>
      </w:pPr>
    </w:p>
    <w:p w:rsidR="00412374" w:rsidRDefault="00363BD5" w:rsidP="00BA2D32">
      <w:pPr>
        <w:ind w:firstLine="0"/>
      </w:pPr>
      <w:r w:rsidRPr="00412374">
        <w:t>О</w:t>
      </w:r>
      <w:r w:rsidR="00412374" w:rsidRPr="00412374">
        <w:t>т</w:t>
      </w:r>
      <w:r>
        <w:t xml:space="preserve"> </w:t>
      </w:r>
      <w:r w:rsidR="00BA2D32">
        <w:t>03.04.2023</w:t>
      </w:r>
      <w:r w:rsidR="00412374" w:rsidRPr="00412374">
        <w:rPr>
          <w:sz w:val="16"/>
          <w:szCs w:val="16"/>
        </w:rPr>
        <w:tab/>
      </w:r>
      <w:r w:rsidR="00412374" w:rsidRPr="00412374">
        <w:rPr>
          <w:sz w:val="16"/>
          <w:szCs w:val="16"/>
        </w:rPr>
        <w:tab/>
      </w:r>
      <w:r w:rsidR="00412374" w:rsidRPr="00412374">
        <w:rPr>
          <w:sz w:val="16"/>
          <w:szCs w:val="16"/>
        </w:rPr>
        <w:tab/>
      </w:r>
      <w:r w:rsidR="00412374" w:rsidRPr="00412374">
        <w:rPr>
          <w:sz w:val="16"/>
          <w:szCs w:val="16"/>
        </w:rPr>
        <w:tab/>
      </w:r>
      <w:r w:rsidR="00412374" w:rsidRPr="00412374">
        <w:rPr>
          <w:sz w:val="16"/>
          <w:szCs w:val="16"/>
        </w:rPr>
        <w:tab/>
      </w:r>
      <w:r w:rsidR="00412374" w:rsidRPr="0041237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</w:t>
      </w:r>
      <w:r w:rsidR="00412374" w:rsidRPr="00412374">
        <w:t>№</w:t>
      </w:r>
      <w:r w:rsidR="00BA2D32">
        <w:t xml:space="preserve"> 326</w:t>
      </w:r>
    </w:p>
    <w:p w:rsidR="00BA2D32" w:rsidRDefault="00BA2D32" w:rsidP="00BA2D32">
      <w:pPr>
        <w:ind w:firstLine="0"/>
      </w:pPr>
    </w:p>
    <w:p w:rsidR="00540633" w:rsidRPr="00BA2D32" w:rsidRDefault="00BA2D32" w:rsidP="00D641A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A2D32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от </w:t>
      </w:r>
      <w:hyperlink r:id="rId8" w:tgtFrame="ChangingDocument" w:history="1">
        <w:r w:rsidRPr="00BA2D32">
          <w:rPr>
            <w:rStyle w:val="a3"/>
            <w:rFonts w:cs="Arial"/>
            <w:b/>
            <w:bCs/>
            <w:kern w:val="28"/>
            <w:sz w:val="32"/>
            <w:szCs w:val="32"/>
          </w:rPr>
          <w:t>27.01.22 № 55</w:t>
        </w:r>
      </w:hyperlink>
      <w:r w:rsidRPr="00BA2D32">
        <w:rPr>
          <w:rFonts w:cs="Arial"/>
          <w:b/>
          <w:bCs/>
          <w:kern w:val="28"/>
          <w:sz w:val="32"/>
          <w:szCs w:val="32"/>
        </w:rPr>
        <w:t xml:space="preserve"> «Об </w:t>
      </w:r>
      <w:r w:rsidRPr="00BA2D32">
        <w:rPr>
          <w:rFonts w:cs="Arial"/>
          <w:b/>
          <w:bCs/>
          <w:color w:val="000000"/>
          <w:kern w:val="28"/>
          <w:sz w:val="32"/>
          <w:szCs w:val="32"/>
        </w:rPr>
        <w:t xml:space="preserve">организации транспортного обслуживания населения и выполнением перевозчиками взятых на себя обязательств, в соответствии с заключенными муниципальными контрактами, </w:t>
      </w:r>
      <w:r w:rsidRPr="00BA2D32">
        <w:rPr>
          <w:rFonts w:cs="Arial"/>
          <w:b/>
          <w:bCs/>
          <w:kern w:val="28"/>
          <w:sz w:val="32"/>
          <w:szCs w:val="32"/>
        </w:rPr>
        <w:t>на территории муниципального района «Город Людиново и Людиновский район»</w:t>
      </w:r>
    </w:p>
    <w:p w:rsidR="00E26645" w:rsidRDefault="00E26645" w:rsidP="007964B2">
      <w:pPr>
        <w:ind w:right="-283"/>
      </w:pPr>
    </w:p>
    <w:p w:rsidR="00F859A7" w:rsidRPr="00BA2D32" w:rsidRDefault="00F859A7" w:rsidP="00BA2D32">
      <w:pPr>
        <w:ind w:right="-283"/>
        <w:rPr>
          <w:rFonts w:cs="Arial"/>
        </w:rPr>
      </w:pPr>
      <w:r w:rsidRPr="00BA2D32">
        <w:rPr>
          <w:rFonts w:cs="Arial"/>
        </w:rPr>
        <w:t xml:space="preserve">В целях </w:t>
      </w:r>
      <w:r w:rsidR="00460851" w:rsidRPr="00BA2D32">
        <w:rPr>
          <w:rFonts w:cs="Arial"/>
        </w:rPr>
        <w:t xml:space="preserve">улучшения </w:t>
      </w:r>
      <w:r w:rsidRPr="00BA2D32">
        <w:rPr>
          <w:rFonts w:cs="Arial"/>
        </w:rPr>
        <w:t xml:space="preserve">организации </w:t>
      </w:r>
      <w:r w:rsidR="00460851" w:rsidRPr="00BA2D32">
        <w:rPr>
          <w:rFonts w:cs="Arial"/>
        </w:rPr>
        <w:t xml:space="preserve">и повышения качества </w:t>
      </w:r>
      <w:r w:rsidRPr="00BA2D32">
        <w:rPr>
          <w:rFonts w:cs="Arial"/>
        </w:rPr>
        <w:t xml:space="preserve">транспортного обслуживания населения автомобильным транспортом по </w:t>
      </w:r>
      <w:r w:rsidR="00B92CD7" w:rsidRPr="00BA2D32">
        <w:rPr>
          <w:rFonts w:cs="Arial"/>
        </w:rPr>
        <w:t xml:space="preserve">муниципальным </w:t>
      </w:r>
      <w:r w:rsidR="004E1002" w:rsidRPr="00BA2D32">
        <w:rPr>
          <w:rFonts w:cs="Arial"/>
        </w:rPr>
        <w:t>маршрутам регулярных перевозок пассажиров</w:t>
      </w:r>
      <w:r w:rsidR="0079094A" w:rsidRPr="00BA2D32">
        <w:rPr>
          <w:rFonts w:cs="Arial"/>
        </w:rPr>
        <w:t xml:space="preserve"> и багажа в г</w:t>
      </w:r>
      <w:r w:rsidR="004F1B3D" w:rsidRPr="00BA2D32">
        <w:rPr>
          <w:rFonts w:cs="Arial"/>
        </w:rPr>
        <w:t>раницах муниципального района «Г</w:t>
      </w:r>
      <w:r w:rsidR="0079094A" w:rsidRPr="00BA2D32">
        <w:rPr>
          <w:rFonts w:cs="Arial"/>
        </w:rPr>
        <w:t>ород Людиново и Людиновский район»</w:t>
      </w:r>
      <w:r w:rsidRPr="00BA2D32">
        <w:rPr>
          <w:rFonts w:cs="Arial"/>
        </w:rPr>
        <w:t xml:space="preserve">, в соответствии </w:t>
      </w:r>
      <w:r w:rsidR="006C0637" w:rsidRPr="00BA2D32">
        <w:rPr>
          <w:rFonts w:cs="Arial"/>
        </w:rPr>
        <w:t xml:space="preserve">с </w:t>
      </w:r>
      <w:r w:rsidR="004E1002" w:rsidRPr="00BA2D32">
        <w:rPr>
          <w:rFonts w:cs="Arial"/>
        </w:rPr>
        <w:t xml:space="preserve">Федеральным  Законом от 06.10.2003 г. </w:t>
      </w:r>
      <w:hyperlink r:id="rId9" w:tooltip="от 06.10.2003 г. № 131-ФЗ" w:history="1">
        <w:r w:rsidR="004E1002" w:rsidRPr="00BA2D32">
          <w:rPr>
            <w:rStyle w:val="a3"/>
            <w:rFonts w:cs="Arial"/>
          </w:rPr>
          <w:t>№ 131</w:t>
        </w:r>
        <w:r w:rsidR="00BA2D32" w:rsidRPr="00BA2D32">
          <w:rPr>
            <w:rStyle w:val="a3"/>
            <w:rFonts w:cs="Arial"/>
          </w:rPr>
          <w:t>-ФЗ</w:t>
        </w:r>
      </w:hyperlink>
      <w:r w:rsidR="004E1002" w:rsidRPr="00BA2D32">
        <w:rPr>
          <w:rFonts w:cs="Arial"/>
        </w:rPr>
        <w:t xml:space="preserve"> «</w:t>
      </w:r>
      <w:hyperlink r:id="rId10" w:tooltip="Об общих принципах организации местного самоуправления в Российской" w:history="1">
        <w:r w:rsidR="004E1002" w:rsidRPr="00BA2D32">
          <w:rPr>
            <w:rStyle w:val="a3"/>
            <w:rFonts w:cs="Arial"/>
          </w:rPr>
          <w:t>Об общих принципах организации местного самоуправления в Российской</w:t>
        </w:r>
      </w:hyperlink>
      <w:r w:rsidR="004E1002" w:rsidRPr="00BA2D32">
        <w:rPr>
          <w:rFonts w:cs="Arial"/>
        </w:rPr>
        <w:t xml:space="preserve"> Федерации», </w:t>
      </w:r>
      <w:hyperlink r:id="rId11" w:tgtFrame="Logical" w:history="1">
        <w:r w:rsidRPr="00BA2D32">
          <w:rPr>
            <w:rStyle w:val="a3"/>
            <w:rFonts w:cs="Arial"/>
          </w:rPr>
          <w:t>Устав</w:t>
        </w:r>
        <w:r w:rsidR="004E1002" w:rsidRPr="00BA2D32">
          <w:rPr>
            <w:rStyle w:val="a3"/>
            <w:rFonts w:cs="Arial"/>
          </w:rPr>
          <w:t>ом</w:t>
        </w:r>
      </w:hyperlink>
      <w:r w:rsidRPr="00BA2D32">
        <w:rPr>
          <w:rFonts w:cs="Arial"/>
        </w:rPr>
        <w:t xml:space="preserve"> муниципального р</w:t>
      </w:r>
      <w:r w:rsidR="002A5825" w:rsidRPr="00BA2D32">
        <w:rPr>
          <w:rFonts w:cs="Arial"/>
        </w:rPr>
        <w:t>айона «Г</w:t>
      </w:r>
      <w:r w:rsidRPr="00BA2D32">
        <w:rPr>
          <w:rFonts w:cs="Arial"/>
        </w:rPr>
        <w:t>ород Людиново и Людиновский район», администрация муниципального района «Город Людиново и Людиновский район»</w:t>
      </w:r>
    </w:p>
    <w:p w:rsidR="00683C09" w:rsidRPr="00BA2D32" w:rsidRDefault="00683C09" w:rsidP="00BA2D32">
      <w:pPr>
        <w:ind w:right="-283"/>
        <w:rPr>
          <w:rFonts w:cs="Arial"/>
        </w:rPr>
      </w:pPr>
    </w:p>
    <w:p w:rsidR="00F859A7" w:rsidRPr="00BA2D32" w:rsidRDefault="008918D8" w:rsidP="00BA2D32">
      <w:pPr>
        <w:ind w:right="-283" w:firstLine="426"/>
        <w:rPr>
          <w:rFonts w:cs="Arial"/>
        </w:rPr>
      </w:pPr>
      <w:r w:rsidRPr="00BA2D32">
        <w:rPr>
          <w:rFonts w:cs="Arial"/>
        </w:rPr>
        <w:t>п</w:t>
      </w:r>
      <w:r w:rsidR="007964B2" w:rsidRPr="00BA2D32">
        <w:rPr>
          <w:rFonts w:cs="Arial"/>
        </w:rPr>
        <w:t>остановляет</w:t>
      </w:r>
      <w:r w:rsidR="00886682" w:rsidRPr="00BA2D32">
        <w:rPr>
          <w:rFonts w:cs="Arial"/>
        </w:rPr>
        <w:t>:</w:t>
      </w:r>
    </w:p>
    <w:p w:rsidR="00683C09" w:rsidRPr="00BA2D32" w:rsidRDefault="00683C09" w:rsidP="00BA2D32">
      <w:pPr>
        <w:ind w:right="-283"/>
        <w:rPr>
          <w:rFonts w:cs="Arial"/>
        </w:rPr>
      </w:pPr>
    </w:p>
    <w:p w:rsidR="00680A67" w:rsidRPr="00BA2D32" w:rsidRDefault="008918D8" w:rsidP="00BA2D32">
      <w:pPr>
        <w:pStyle w:val="a5"/>
        <w:numPr>
          <w:ilvl w:val="0"/>
          <w:numId w:val="14"/>
        </w:numPr>
        <w:ind w:left="426" w:right="-283" w:hanging="426"/>
        <w:jc w:val="both"/>
        <w:rPr>
          <w:rFonts w:ascii="Arial" w:hAnsi="Arial" w:cs="Arial"/>
          <w:color w:val="000000"/>
        </w:rPr>
      </w:pPr>
      <w:r w:rsidRPr="00BA2D32">
        <w:rPr>
          <w:rFonts w:ascii="Arial" w:hAnsi="Arial" w:cs="Arial"/>
        </w:rPr>
        <w:t xml:space="preserve">Внести изменения в постановление администрации муниципального района «Город Людиново и Людиновский район» от </w:t>
      </w:r>
      <w:hyperlink r:id="rId12" w:tgtFrame="ChangingDocument" w:history="1">
        <w:r w:rsidRPr="00BA2D32">
          <w:rPr>
            <w:rStyle w:val="a3"/>
            <w:rFonts w:ascii="Arial" w:hAnsi="Arial" w:cs="Arial"/>
          </w:rPr>
          <w:t>27.01.22 №55</w:t>
        </w:r>
      </w:hyperlink>
      <w:r w:rsidRPr="00BA2D32">
        <w:rPr>
          <w:rFonts w:ascii="Arial" w:hAnsi="Arial" w:cs="Arial"/>
        </w:rPr>
        <w:t xml:space="preserve"> «Об </w:t>
      </w:r>
      <w:r w:rsidR="00680A67" w:rsidRPr="00BA2D32">
        <w:rPr>
          <w:rFonts w:ascii="Arial" w:hAnsi="Arial" w:cs="Arial"/>
          <w:color w:val="000000"/>
        </w:rPr>
        <w:t>организаци</w:t>
      </w:r>
      <w:r w:rsidRPr="00BA2D32">
        <w:rPr>
          <w:rFonts w:ascii="Arial" w:hAnsi="Arial" w:cs="Arial"/>
          <w:color w:val="000000"/>
        </w:rPr>
        <w:t>и</w:t>
      </w:r>
      <w:r w:rsidR="00680A67" w:rsidRPr="00BA2D32">
        <w:rPr>
          <w:rFonts w:ascii="Arial" w:hAnsi="Arial" w:cs="Arial"/>
          <w:color w:val="000000"/>
        </w:rPr>
        <w:t xml:space="preserve"> транспортного обслуживания населения и выполнением перевозчиками взятых на себя обязательств, в соответствии с заключенными муниципальными контрактами, </w:t>
      </w:r>
      <w:r w:rsidR="00680A67" w:rsidRPr="00BA2D32">
        <w:rPr>
          <w:rFonts w:ascii="Arial" w:hAnsi="Arial" w:cs="Arial"/>
        </w:rPr>
        <w:t xml:space="preserve">на территории </w:t>
      </w:r>
      <w:r w:rsidR="0079094A" w:rsidRPr="00BA2D32">
        <w:rPr>
          <w:rFonts w:ascii="Arial" w:hAnsi="Arial" w:cs="Arial"/>
        </w:rPr>
        <w:t>муниципального района «</w:t>
      </w:r>
      <w:r w:rsidR="004F1B3D" w:rsidRPr="00BA2D32">
        <w:rPr>
          <w:rFonts w:ascii="Arial" w:hAnsi="Arial" w:cs="Arial"/>
        </w:rPr>
        <w:t>Г</w:t>
      </w:r>
      <w:r w:rsidR="0079094A" w:rsidRPr="00BA2D32">
        <w:rPr>
          <w:rFonts w:ascii="Arial" w:hAnsi="Arial" w:cs="Arial"/>
        </w:rPr>
        <w:t>ород Людиново и Людиновский район»</w:t>
      </w:r>
      <w:r w:rsidR="00886682" w:rsidRPr="00BA2D32">
        <w:rPr>
          <w:rFonts w:ascii="Arial" w:hAnsi="Arial" w:cs="Arial"/>
        </w:rPr>
        <w:t xml:space="preserve"> (приложение № 1</w:t>
      </w:r>
      <w:r w:rsidR="00680A67" w:rsidRPr="00BA2D32">
        <w:rPr>
          <w:rFonts w:ascii="Arial" w:hAnsi="Arial" w:cs="Arial"/>
        </w:rPr>
        <w:t>).</w:t>
      </w:r>
    </w:p>
    <w:p w:rsidR="00680A67" w:rsidRPr="00BA2D32" w:rsidRDefault="00680A67" w:rsidP="00BA2D32">
      <w:pPr>
        <w:numPr>
          <w:ilvl w:val="0"/>
          <w:numId w:val="14"/>
        </w:numPr>
        <w:ind w:left="426" w:right="-283" w:hanging="426"/>
        <w:rPr>
          <w:rFonts w:cs="Arial"/>
        </w:rPr>
      </w:pPr>
      <w:r w:rsidRPr="00BA2D32">
        <w:rPr>
          <w:rFonts w:cs="Arial"/>
        </w:rPr>
        <w:t xml:space="preserve">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</w:t>
      </w:r>
      <w:r w:rsidR="00683C09" w:rsidRPr="00BA2D32">
        <w:rPr>
          <w:rFonts w:cs="Arial"/>
        </w:rPr>
        <w:t>Р.А. Фомичев</w:t>
      </w:r>
      <w:r w:rsidR="007C0522" w:rsidRPr="00BA2D32">
        <w:rPr>
          <w:rFonts w:cs="Arial"/>
        </w:rPr>
        <w:t>а</w:t>
      </w:r>
      <w:r w:rsidR="0079094A" w:rsidRPr="00BA2D32">
        <w:rPr>
          <w:rFonts w:cs="Arial"/>
        </w:rPr>
        <w:t>.</w:t>
      </w:r>
    </w:p>
    <w:p w:rsidR="00680A67" w:rsidRPr="00BA2D32" w:rsidRDefault="00680A67" w:rsidP="00BA2D32">
      <w:pPr>
        <w:numPr>
          <w:ilvl w:val="0"/>
          <w:numId w:val="14"/>
        </w:numPr>
        <w:ind w:left="426" w:right="-283" w:hanging="426"/>
        <w:rPr>
          <w:rFonts w:cs="Arial"/>
          <w:b/>
          <w:color w:val="000000"/>
        </w:rPr>
      </w:pPr>
      <w:r w:rsidRPr="00BA2D32">
        <w:rPr>
          <w:rFonts w:cs="Arial"/>
        </w:rPr>
        <w:t xml:space="preserve">Настоящее постановление вступает в силу с момента </w:t>
      </w:r>
      <w:r w:rsidR="0079094A" w:rsidRPr="00BA2D32">
        <w:rPr>
          <w:rFonts w:cs="Arial"/>
        </w:rPr>
        <w:t>подписания.</w:t>
      </w:r>
    </w:p>
    <w:p w:rsidR="00F12744" w:rsidRPr="00BA2D32" w:rsidRDefault="00F12744" w:rsidP="00BA2D32">
      <w:pPr>
        <w:ind w:right="-283"/>
        <w:rPr>
          <w:rFonts w:cs="Arial"/>
        </w:rPr>
      </w:pPr>
    </w:p>
    <w:p w:rsidR="008918D8" w:rsidRPr="00BA2D32" w:rsidRDefault="008918D8" w:rsidP="00BA2D32">
      <w:pPr>
        <w:ind w:right="-283"/>
        <w:rPr>
          <w:rFonts w:cs="Arial"/>
        </w:rPr>
      </w:pPr>
    </w:p>
    <w:p w:rsidR="00F05B90" w:rsidRPr="00BA2D32" w:rsidRDefault="00B92CD7" w:rsidP="00BA2D32">
      <w:pPr>
        <w:ind w:right="-283" w:firstLine="0"/>
        <w:rPr>
          <w:rFonts w:cs="Arial"/>
        </w:rPr>
      </w:pPr>
      <w:r w:rsidRPr="00BA2D32">
        <w:rPr>
          <w:rFonts w:cs="Arial"/>
        </w:rPr>
        <w:t>Г</w:t>
      </w:r>
      <w:r w:rsidR="00F05B90" w:rsidRPr="00BA2D32">
        <w:rPr>
          <w:rFonts w:cs="Arial"/>
        </w:rPr>
        <w:t>лав</w:t>
      </w:r>
      <w:r w:rsidRPr="00BA2D32">
        <w:rPr>
          <w:rFonts w:cs="Arial"/>
        </w:rPr>
        <w:t>а</w:t>
      </w:r>
      <w:r w:rsidR="00F05B90" w:rsidRPr="00BA2D32">
        <w:rPr>
          <w:rFonts w:cs="Arial"/>
        </w:rPr>
        <w:t xml:space="preserve"> администрации</w:t>
      </w:r>
    </w:p>
    <w:p w:rsidR="004E1002" w:rsidRPr="00BA2D32" w:rsidRDefault="00F05B90" w:rsidP="00BA2D32">
      <w:pPr>
        <w:ind w:right="-283" w:firstLine="0"/>
        <w:rPr>
          <w:rFonts w:cs="Arial"/>
        </w:rPr>
      </w:pPr>
      <w:r w:rsidRPr="00BA2D32">
        <w:rPr>
          <w:rFonts w:cs="Arial"/>
        </w:rPr>
        <w:t>муниципального района</w:t>
      </w:r>
      <w:r w:rsidRPr="00BA2D32">
        <w:rPr>
          <w:rFonts w:cs="Arial"/>
        </w:rPr>
        <w:tab/>
      </w:r>
      <w:r w:rsidRPr="00BA2D32">
        <w:rPr>
          <w:rFonts w:cs="Arial"/>
        </w:rPr>
        <w:tab/>
      </w:r>
      <w:r w:rsidRPr="00BA2D32">
        <w:rPr>
          <w:rFonts w:cs="Arial"/>
        </w:rPr>
        <w:tab/>
      </w:r>
      <w:r w:rsidRPr="00BA2D32">
        <w:rPr>
          <w:rFonts w:cs="Arial"/>
        </w:rPr>
        <w:tab/>
      </w:r>
      <w:r w:rsidRPr="00BA2D32">
        <w:rPr>
          <w:rFonts w:cs="Arial"/>
        </w:rPr>
        <w:tab/>
      </w:r>
      <w:r w:rsidR="00A11BB2" w:rsidRPr="00BA2D32">
        <w:rPr>
          <w:rFonts w:cs="Arial"/>
        </w:rPr>
        <w:t xml:space="preserve">     Д.С.Удалов</w:t>
      </w:r>
    </w:p>
    <w:p w:rsidR="004F1B3D" w:rsidRDefault="004F1B3D" w:rsidP="007964B2">
      <w:pPr>
        <w:pStyle w:val="ConsPlusNormal"/>
        <w:ind w:right="-283"/>
        <w:jc w:val="right"/>
        <w:outlineLvl w:val="3"/>
        <w:rPr>
          <w:rFonts w:ascii="Times New Roman" w:hAnsi="Times New Roman" w:cs="Times New Roman"/>
          <w:i/>
          <w:sz w:val="22"/>
          <w:szCs w:val="22"/>
        </w:rPr>
      </w:pPr>
    </w:p>
    <w:p w:rsidR="00C15C4B" w:rsidRDefault="00C15C4B" w:rsidP="00BA2D32">
      <w:pPr>
        <w:pStyle w:val="ConsPlusNormal"/>
        <w:jc w:val="right"/>
        <w:outlineLvl w:val="3"/>
        <w:rPr>
          <w:rFonts w:eastAsia="Times New Roman"/>
          <w:b/>
          <w:bCs/>
          <w:kern w:val="28"/>
          <w:sz w:val="32"/>
          <w:szCs w:val="32"/>
          <w:lang w:eastAsia="ru-RU"/>
        </w:rPr>
      </w:pPr>
    </w:p>
    <w:p w:rsidR="00C15C4B" w:rsidRDefault="00C15C4B" w:rsidP="00BA2D32">
      <w:pPr>
        <w:pStyle w:val="ConsPlusNormal"/>
        <w:jc w:val="right"/>
        <w:outlineLvl w:val="3"/>
        <w:rPr>
          <w:rFonts w:eastAsia="Times New Roman"/>
          <w:b/>
          <w:bCs/>
          <w:kern w:val="28"/>
          <w:sz w:val="32"/>
          <w:szCs w:val="32"/>
          <w:lang w:eastAsia="ru-RU"/>
        </w:rPr>
      </w:pPr>
    </w:p>
    <w:p w:rsidR="00C15C4B" w:rsidRDefault="00C15C4B" w:rsidP="00BA2D32">
      <w:pPr>
        <w:pStyle w:val="ConsPlusNormal"/>
        <w:jc w:val="right"/>
        <w:outlineLvl w:val="3"/>
        <w:rPr>
          <w:rFonts w:eastAsia="Times New Roman"/>
          <w:b/>
          <w:bCs/>
          <w:kern w:val="28"/>
          <w:sz w:val="32"/>
          <w:szCs w:val="32"/>
          <w:lang w:eastAsia="ru-RU"/>
        </w:rPr>
      </w:pPr>
    </w:p>
    <w:p w:rsidR="00C15C4B" w:rsidRDefault="00C15C4B" w:rsidP="00BA2D32">
      <w:pPr>
        <w:pStyle w:val="ConsPlusNormal"/>
        <w:jc w:val="right"/>
        <w:outlineLvl w:val="3"/>
        <w:rPr>
          <w:rFonts w:eastAsia="Times New Roman"/>
          <w:b/>
          <w:bCs/>
          <w:kern w:val="28"/>
          <w:sz w:val="32"/>
          <w:szCs w:val="32"/>
          <w:lang w:eastAsia="ru-RU"/>
        </w:rPr>
      </w:pPr>
    </w:p>
    <w:p w:rsidR="00C15C4B" w:rsidRDefault="00C15C4B" w:rsidP="00BA2D32">
      <w:pPr>
        <w:pStyle w:val="ConsPlusNormal"/>
        <w:jc w:val="right"/>
        <w:outlineLvl w:val="3"/>
        <w:rPr>
          <w:rFonts w:eastAsia="Times New Roman"/>
          <w:b/>
          <w:bCs/>
          <w:kern w:val="28"/>
          <w:sz w:val="32"/>
          <w:szCs w:val="32"/>
          <w:lang w:eastAsia="ru-RU"/>
        </w:rPr>
      </w:pPr>
    </w:p>
    <w:p w:rsidR="00C15C4B" w:rsidRDefault="00C15C4B" w:rsidP="00BA2D32">
      <w:pPr>
        <w:pStyle w:val="ConsPlusNormal"/>
        <w:jc w:val="right"/>
        <w:outlineLvl w:val="3"/>
        <w:rPr>
          <w:rFonts w:eastAsia="Times New Roman"/>
          <w:b/>
          <w:bCs/>
          <w:kern w:val="28"/>
          <w:sz w:val="32"/>
          <w:szCs w:val="32"/>
          <w:lang w:eastAsia="ru-RU"/>
        </w:rPr>
      </w:pPr>
    </w:p>
    <w:p w:rsidR="00C15C4B" w:rsidRDefault="00C15C4B" w:rsidP="00BA2D32">
      <w:pPr>
        <w:pStyle w:val="ConsPlusNormal"/>
        <w:jc w:val="right"/>
        <w:outlineLvl w:val="3"/>
        <w:rPr>
          <w:rFonts w:eastAsia="Times New Roman"/>
          <w:b/>
          <w:bCs/>
          <w:kern w:val="28"/>
          <w:sz w:val="32"/>
          <w:szCs w:val="32"/>
          <w:lang w:eastAsia="ru-RU"/>
        </w:rPr>
      </w:pPr>
    </w:p>
    <w:p w:rsidR="00C15C4B" w:rsidRDefault="00C15C4B" w:rsidP="00BA2D32">
      <w:pPr>
        <w:pStyle w:val="ConsPlusNormal"/>
        <w:jc w:val="right"/>
        <w:outlineLvl w:val="3"/>
        <w:rPr>
          <w:rFonts w:eastAsia="Times New Roman"/>
          <w:b/>
          <w:bCs/>
          <w:kern w:val="28"/>
          <w:sz w:val="32"/>
          <w:szCs w:val="32"/>
          <w:lang w:eastAsia="ru-RU"/>
        </w:rPr>
      </w:pPr>
    </w:p>
    <w:p w:rsidR="000C1B55" w:rsidRPr="00BA2D32" w:rsidRDefault="007C0522" w:rsidP="00BA2D32">
      <w:pPr>
        <w:pStyle w:val="ConsPlusNormal"/>
        <w:jc w:val="right"/>
        <w:outlineLvl w:val="3"/>
        <w:rPr>
          <w:rFonts w:eastAsia="Times New Roman"/>
          <w:b/>
          <w:bCs/>
          <w:kern w:val="28"/>
          <w:sz w:val="32"/>
          <w:szCs w:val="32"/>
          <w:lang w:eastAsia="ru-RU"/>
        </w:rPr>
      </w:pPr>
      <w:r w:rsidRPr="00BA2D32">
        <w:rPr>
          <w:rFonts w:eastAsia="Times New Roman"/>
          <w:b/>
          <w:bCs/>
          <w:kern w:val="28"/>
          <w:sz w:val="32"/>
          <w:szCs w:val="32"/>
          <w:lang w:eastAsia="ru-RU"/>
        </w:rPr>
        <w:lastRenderedPageBreak/>
        <w:t>Приложение № 1</w:t>
      </w:r>
    </w:p>
    <w:p w:rsidR="007C0522" w:rsidRPr="00BA2D32" w:rsidRDefault="004E1002" w:rsidP="00BA2D32">
      <w:pPr>
        <w:pStyle w:val="ConsPlusNormal"/>
        <w:jc w:val="right"/>
        <w:outlineLvl w:val="3"/>
        <w:rPr>
          <w:rFonts w:eastAsia="Times New Roman"/>
          <w:b/>
          <w:bCs/>
          <w:kern w:val="28"/>
          <w:sz w:val="32"/>
          <w:szCs w:val="32"/>
          <w:lang w:eastAsia="ru-RU"/>
        </w:rPr>
      </w:pPr>
      <w:r w:rsidRPr="00BA2D32">
        <w:rPr>
          <w:rFonts w:eastAsia="Times New Roman"/>
          <w:b/>
          <w:bCs/>
          <w:kern w:val="28"/>
          <w:sz w:val="32"/>
          <w:szCs w:val="32"/>
          <w:lang w:eastAsia="ru-RU"/>
        </w:rPr>
        <w:t>к постановлению</w:t>
      </w:r>
      <w:r w:rsidR="007C0522" w:rsidRPr="00BA2D32">
        <w:rPr>
          <w:rFonts w:eastAsia="Times New Roman"/>
          <w:b/>
          <w:bCs/>
          <w:kern w:val="28"/>
          <w:sz w:val="32"/>
          <w:szCs w:val="32"/>
          <w:lang w:eastAsia="ru-RU"/>
        </w:rPr>
        <w:t xml:space="preserve"> администрации муниципального района</w:t>
      </w:r>
    </w:p>
    <w:p w:rsidR="00A11BB2" w:rsidRPr="00BA2D32" w:rsidRDefault="007C0522" w:rsidP="00BA2D32">
      <w:pPr>
        <w:pStyle w:val="ConsPlusNormal"/>
        <w:jc w:val="right"/>
        <w:outlineLvl w:val="3"/>
        <w:rPr>
          <w:rFonts w:eastAsia="Times New Roman"/>
          <w:b/>
          <w:bCs/>
          <w:kern w:val="28"/>
          <w:sz w:val="32"/>
          <w:szCs w:val="32"/>
          <w:lang w:eastAsia="ru-RU"/>
        </w:rPr>
      </w:pPr>
      <w:r w:rsidRPr="00BA2D32">
        <w:rPr>
          <w:rFonts w:eastAsia="Times New Roman"/>
          <w:b/>
          <w:bCs/>
          <w:kern w:val="28"/>
          <w:sz w:val="32"/>
          <w:szCs w:val="32"/>
          <w:lang w:eastAsia="ru-RU"/>
        </w:rPr>
        <w:t>от</w:t>
      </w:r>
      <w:r w:rsidR="00BA2D32" w:rsidRPr="00BA2D32">
        <w:rPr>
          <w:rFonts w:eastAsia="Times New Roman"/>
          <w:b/>
          <w:bCs/>
          <w:kern w:val="28"/>
          <w:sz w:val="32"/>
          <w:szCs w:val="32"/>
          <w:lang w:eastAsia="ru-RU"/>
        </w:rPr>
        <w:t>03.04.2023 № 326</w:t>
      </w:r>
    </w:p>
    <w:p w:rsidR="00A63200" w:rsidRPr="004F1B3D" w:rsidRDefault="00A63200" w:rsidP="0096162C">
      <w:pPr>
        <w:pStyle w:val="ConsPlusNormal"/>
        <w:ind w:firstLine="540"/>
        <w:jc w:val="both"/>
      </w:pPr>
    </w:p>
    <w:p w:rsidR="00A63200" w:rsidRDefault="00A63200" w:rsidP="0096162C">
      <w:pPr>
        <w:pStyle w:val="ConsPlusNormal"/>
        <w:ind w:firstLine="540"/>
        <w:jc w:val="both"/>
      </w:pPr>
    </w:p>
    <w:p w:rsidR="00001C70" w:rsidRPr="00BA2D32" w:rsidRDefault="004E1002" w:rsidP="00BA2D32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A2D32">
        <w:rPr>
          <w:rFonts w:ascii="Arial" w:hAnsi="Arial" w:cs="Arial"/>
          <w:b/>
          <w:bCs/>
          <w:kern w:val="28"/>
          <w:sz w:val="32"/>
          <w:szCs w:val="32"/>
        </w:rPr>
        <w:t>СОСТАВ КОМИССИИ</w:t>
      </w:r>
    </w:p>
    <w:p w:rsidR="006C0637" w:rsidRPr="00BA2D32" w:rsidRDefault="006C0637" w:rsidP="00BA2D32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E1002" w:rsidRPr="00BA2D32" w:rsidRDefault="006C0637" w:rsidP="00BA2D32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A2D3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 контролю за организацией транспортного обслуживания населения и выполнением перевозчиками взятых на себя обязательств</w:t>
      </w:r>
      <w:r w:rsidR="000C177A" w:rsidRPr="00BA2D3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,</w:t>
      </w:r>
      <w:r w:rsidRPr="00BA2D32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в соответствии с заключенными муниципальными контрактами</w:t>
      </w:r>
      <w:r w:rsidR="000C177A" w:rsidRPr="00BA2D3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,</w:t>
      </w:r>
      <w:r w:rsidR="004E1002" w:rsidRPr="00BA2D32">
        <w:rPr>
          <w:rFonts w:ascii="Arial" w:hAnsi="Arial" w:cs="Arial"/>
          <w:b/>
          <w:bCs/>
          <w:kern w:val="28"/>
          <w:sz w:val="32"/>
          <w:szCs w:val="32"/>
        </w:rPr>
        <w:t xml:space="preserve">на территории </w:t>
      </w:r>
      <w:r w:rsidR="00A11BB2" w:rsidRPr="00BA2D32">
        <w:rPr>
          <w:rFonts w:ascii="Arial" w:hAnsi="Arial" w:cs="Arial"/>
          <w:b/>
          <w:bCs/>
          <w:kern w:val="28"/>
          <w:sz w:val="32"/>
          <w:szCs w:val="32"/>
        </w:rPr>
        <w:t>муниципального района «Город Людиново и Людиновский район»</w:t>
      </w:r>
    </w:p>
    <w:p w:rsidR="00C60FF5" w:rsidRDefault="00C60FF5" w:rsidP="004E1002">
      <w:pPr>
        <w:pStyle w:val="a5"/>
        <w:jc w:val="center"/>
        <w:rPr>
          <w:b/>
        </w:rPr>
      </w:pPr>
    </w:p>
    <w:p w:rsidR="000C177A" w:rsidRDefault="000C177A" w:rsidP="004E1002">
      <w:pPr>
        <w:pStyle w:val="a5"/>
        <w:jc w:val="center"/>
        <w:rPr>
          <w:b/>
        </w:rPr>
      </w:pPr>
    </w:p>
    <w:tbl>
      <w:tblPr>
        <w:tblW w:w="10139" w:type="dxa"/>
        <w:tblLook w:val="04A0"/>
      </w:tblPr>
      <w:tblGrid>
        <w:gridCol w:w="3066"/>
        <w:gridCol w:w="2189"/>
        <w:gridCol w:w="4884"/>
      </w:tblGrid>
      <w:tr w:rsidR="000C177A" w:rsidRPr="00BA2D32" w:rsidTr="001E52FE">
        <w:tc>
          <w:tcPr>
            <w:tcW w:w="3085" w:type="dxa"/>
          </w:tcPr>
          <w:p w:rsidR="000C177A" w:rsidRPr="00BA2D32" w:rsidRDefault="000C177A" w:rsidP="00BA2D32">
            <w:pPr>
              <w:pStyle w:val="Table0"/>
              <w:jc w:val="left"/>
              <w:rPr>
                <w:b w:val="0"/>
              </w:rPr>
            </w:pPr>
            <w:r w:rsidRPr="00BA2D32">
              <w:rPr>
                <w:b w:val="0"/>
              </w:rPr>
              <w:t>Председатель комиссии:</w:t>
            </w:r>
          </w:p>
        </w:tc>
        <w:tc>
          <w:tcPr>
            <w:tcW w:w="2126" w:type="dxa"/>
          </w:tcPr>
          <w:p w:rsidR="000C177A" w:rsidRPr="00BA2D32" w:rsidRDefault="00683C09" w:rsidP="00BA2D32">
            <w:pPr>
              <w:pStyle w:val="Table0"/>
              <w:jc w:val="left"/>
              <w:rPr>
                <w:b w:val="0"/>
              </w:rPr>
            </w:pPr>
            <w:r w:rsidRPr="00BA2D32">
              <w:rPr>
                <w:b w:val="0"/>
              </w:rPr>
              <w:t>Р.А. Фомичев</w:t>
            </w:r>
          </w:p>
        </w:tc>
        <w:tc>
          <w:tcPr>
            <w:tcW w:w="4928" w:type="dxa"/>
          </w:tcPr>
          <w:p w:rsidR="000C177A" w:rsidRPr="00BA2D32" w:rsidRDefault="000C177A" w:rsidP="002A7439">
            <w:pPr>
              <w:pStyle w:val="Table0"/>
              <w:jc w:val="both"/>
              <w:rPr>
                <w:b w:val="0"/>
              </w:rPr>
            </w:pPr>
            <w:r w:rsidRPr="00BA2D32">
              <w:rPr>
                <w:b w:val="0"/>
              </w:rPr>
              <w:t>- заместитель главы администрации</w:t>
            </w:r>
          </w:p>
          <w:p w:rsidR="000C177A" w:rsidRPr="00BA2D32" w:rsidRDefault="000C177A" w:rsidP="002A7439">
            <w:pPr>
              <w:pStyle w:val="Table"/>
              <w:jc w:val="both"/>
            </w:pPr>
            <w:r w:rsidRPr="00BA2D32">
              <w:t>муниципального района;</w:t>
            </w:r>
          </w:p>
          <w:p w:rsidR="000C177A" w:rsidRPr="00BA2D32" w:rsidRDefault="000C177A" w:rsidP="002A7439">
            <w:pPr>
              <w:pStyle w:val="Table"/>
              <w:jc w:val="both"/>
            </w:pPr>
          </w:p>
        </w:tc>
      </w:tr>
      <w:tr w:rsidR="000C177A" w:rsidRPr="00BA2D32" w:rsidTr="001E52FE">
        <w:tc>
          <w:tcPr>
            <w:tcW w:w="3085" w:type="dxa"/>
          </w:tcPr>
          <w:p w:rsidR="000C177A" w:rsidRPr="00BA2D32" w:rsidRDefault="000C177A" w:rsidP="00BA2D32">
            <w:pPr>
              <w:pStyle w:val="Table"/>
            </w:pPr>
            <w:r w:rsidRPr="00BA2D32">
              <w:t>Секретарь комиссии:</w:t>
            </w:r>
          </w:p>
        </w:tc>
        <w:tc>
          <w:tcPr>
            <w:tcW w:w="2126" w:type="dxa"/>
          </w:tcPr>
          <w:p w:rsidR="000C177A" w:rsidRPr="00BA2D32" w:rsidRDefault="00683C09" w:rsidP="00BA2D32">
            <w:pPr>
              <w:pStyle w:val="Table"/>
            </w:pPr>
            <w:r w:rsidRPr="00BA2D32">
              <w:t>П.С. Глухова</w:t>
            </w:r>
          </w:p>
        </w:tc>
        <w:tc>
          <w:tcPr>
            <w:tcW w:w="4928" w:type="dxa"/>
          </w:tcPr>
          <w:p w:rsidR="000C177A" w:rsidRPr="00BA2D32" w:rsidRDefault="000C177A" w:rsidP="002A7439">
            <w:pPr>
              <w:pStyle w:val="Table"/>
              <w:jc w:val="both"/>
            </w:pPr>
            <w:r w:rsidRPr="00BA2D32">
              <w:t xml:space="preserve">- </w:t>
            </w:r>
            <w:r w:rsidR="00683C09" w:rsidRPr="00BA2D32">
              <w:t>ведущий эксперт</w:t>
            </w:r>
            <w:r w:rsidRPr="00BA2D32">
              <w:t xml:space="preserve"> отдела дорожного и</w:t>
            </w:r>
          </w:p>
          <w:p w:rsidR="000C177A" w:rsidRPr="00BA2D32" w:rsidRDefault="000C177A" w:rsidP="002A7439">
            <w:pPr>
              <w:pStyle w:val="Table"/>
              <w:jc w:val="both"/>
            </w:pPr>
            <w:r w:rsidRPr="00BA2D32">
              <w:t>муниципального хозяйства администрации</w:t>
            </w:r>
          </w:p>
          <w:p w:rsidR="000C177A" w:rsidRPr="00BA2D32" w:rsidRDefault="000C177A" w:rsidP="002A7439">
            <w:pPr>
              <w:pStyle w:val="Table"/>
              <w:jc w:val="both"/>
            </w:pPr>
            <w:r w:rsidRPr="00BA2D32">
              <w:t>муниципального района;</w:t>
            </w:r>
          </w:p>
          <w:p w:rsidR="000C177A" w:rsidRPr="00BA2D32" w:rsidRDefault="000C177A" w:rsidP="002A7439">
            <w:pPr>
              <w:pStyle w:val="Table"/>
              <w:jc w:val="both"/>
            </w:pPr>
          </w:p>
        </w:tc>
      </w:tr>
      <w:tr w:rsidR="000C177A" w:rsidRPr="00BA2D32" w:rsidTr="001E52FE">
        <w:tc>
          <w:tcPr>
            <w:tcW w:w="3085" w:type="dxa"/>
          </w:tcPr>
          <w:p w:rsidR="000C177A" w:rsidRPr="00BA2D32" w:rsidRDefault="000C177A" w:rsidP="00BA2D32">
            <w:pPr>
              <w:pStyle w:val="Table"/>
            </w:pPr>
            <w:r w:rsidRPr="00BA2D32">
              <w:t>Члены комиссии:</w:t>
            </w:r>
          </w:p>
        </w:tc>
        <w:tc>
          <w:tcPr>
            <w:tcW w:w="2126" w:type="dxa"/>
          </w:tcPr>
          <w:p w:rsidR="000C177A" w:rsidRPr="00BA2D32" w:rsidRDefault="000C177A" w:rsidP="00BA2D32">
            <w:pPr>
              <w:pStyle w:val="Table"/>
            </w:pPr>
            <w:r w:rsidRPr="00BA2D32">
              <w:t>Л.А.Катунцева</w:t>
            </w:r>
          </w:p>
        </w:tc>
        <w:tc>
          <w:tcPr>
            <w:tcW w:w="4928" w:type="dxa"/>
          </w:tcPr>
          <w:p w:rsidR="00BD784B" w:rsidRPr="00BA2D32" w:rsidRDefault="000C177A" w:rsidP="002A7439">
            <w:pPr>
              <w:pStyle w:val="Table"/>
              <w:jc w:val="both"/>
            </w:pPr>
            <w:r w:rsidRPr="00BA2D32">
              <w:t xml:space="preserve">– </w:t>
            </w:r>
            <w:r w:rsidR="00BD784B" w:rsidRPr="00BA2D32">
              <w:t>заведующий юридическим отделом</w:t>
            </w:r>
          </w:p>
          <w:p w:rsidR="000C177A" w:rsidRPr="00BA2D32" w:rsidRDefault="00BD784B" w:rsidP="002A7439">
            <w:pPr>
              <w:pStyle w:val="Table"/>
              <w:jc w:val="both"/>
            </w:pPr>
            <w:r w:rsidRPr="00BA2D32">
              <w:t xml:space="preserve">администрации </w:t>
            </w:r>
            <w:r w:rsidR="000C177A" w:rsidRPr="00BA2D32">
              <w:t xml:space="preserve"> муниципального района;</w:t>
            </w:r>
          </w:p>
          <w:p w:rsidR="000C177A" w:rsidRPr="00BA2D32" w:rsidRDefault="000C177A" w:rsidP="002A7439">
            <w:pPr>
              <w:pStyle w:val="Table"/>
              <w:jc w:val="both"/>
            </w:pPr>
          </w:p>
        </w:tc>
      </w:tr>
      <w:tr w:rsidR="000C177A" w:rsidRPr="00BA2D32" w:rsidTr="001E52FE">
        <w:tc>
          <w:tcPr>
            <w:tcW w:w="3085" w:type="dxa"/>
          </w:tcPr>
          <w:p w:rsidR="000C177A" w:rsidRPr="00BA2D32" w:rsidRDefault="000C177A" w:rsidP="00BA2D32">
            <w:pPr>
              <w:pStyle w:val="Table"/>
            </w:pPr>
          </w:p>
        </w:tc>
        <w:tc>
          <w:tcPr>
            <w:tcW w:w="2126" w:type="dxa"/>
          </w:tcPr>
          <w:p w:rsidR="000C177A" w:rsidRPr="00BA2D32" w:rsidRDefault="00683C09" w:rsidP="00BA2D32">
            <w:pPr>
              <w:pStyle w:val="Table"/>
            </w:pPr>
            <w:r w:rsidRPr="00BA2D32">
              <w:t>Э.В. Титов</w:t>
            </w:r>
          </w:p>
        </w:tc>
        <w:tc>
          <w:tcPr>
            <w:tcW w:w="4928" w:type="dxa"/>
          </w:tcPr>
          <w:p w:rsidR="000C177A" w:rsidRPr="00BA2D32" w:rsidRDefault="000C177A" w:rsidP="002A7439">
            <w:pPr>
              <w:pStyle w:val="Table"/>
              <w:jc w:val="both"/>
            </w:pPr>
            <w:r w:rsidRPr="00BA2D32">
              <w:t xml:space="preserve">- </w:t>
            </w:r>
            <w:r w:rsidR="00683C09" w:rsidRPr="00BA2D32">
              <w:t>начальник</w:t>
            </w:r>
            <w:r w:rsidRPr="00BA2D32">
              <w:t xml:space="preserve"> отдела дорожного и</w:t>
            </w:r>
          </w:p>
          <w:p w:rsidR="000C177A" w:rsidRPr="00BA2D32" w:rsidRDefault="000C177A" w:rsidP="002A7439">
            <w:pPr>
              <w:pStyle w:val="Table"/>
              <w:jc w:val="both"/>
            </w:pPr>
            <w:r w:rsidRPr="00BA2D32">
              <w:t>муниципального хозяйства администрации</w:t>
            </w:r>
          </w:p>
          <w:p w:rsidR="000C177A" w:rsidRPr="00BA2D32" w:rsidRDefault="000C177A" w:rsidP="002A7439">
            <w:pPr>
              <w:pStyle w:val="Table"/>
              <w:jc w:val="both"/>
            </w:pPr>
            <w:r w:rsidRPr="00BA2D32">
              <w:t>муниципального района;</w:t>
            </w:r>
          </w:p>
          <w:p w:rsidR="000C177A" w:rsidRPr="00BA2D32" w:rsidRDefault="000C177A" w:rsidP="002A7439">
            <w:pPr>
              <w:pStyle w:val="Table"/>
              <w:jc w:val="both"/>
            </w:pPr>
          </w:p>
        </w:tc>
      </w:tr>
      <w:tr w:rsidR="000C177A" w:rsidRPr="00BA2D32" w:rsidTr="001E52FE">
        <w:tc>
          <w:tcPr>
            <w:tcW w:w="3085" w:type="dxa"/>
          </w:tcPr>
          <w:p w:rsidR="000C177A" w:rsidRPr="00BA2D32" w:rsidRDefault="000C177A" w:rsidP="00BA2D32">
            <w:pPr>
              <w:pStyle w:val="Table"/>
            </w:pPr>
          </w:p>
        </w:tc>
        <w:tc>
          <w:tcPr>
            <w:tcW w:w="2126" w:type="dxa"/>
          </w:tcPr>
          <w:p w:rsidR="00A11BB2" w:rsidRPr="00BA2D32" w:rsidRDefault="00A11BB2" w:rsidP="00BA2D32">
            <w:pPr>
              <w:pStyle w:val="Table"/>
            </w:pPr>
          </w:p>
          <w:p w:rsidR="000C177A" w:rsidRPr="00BA2D32" w:rsidRDefault="000C177A" w:rsidP="00BA2D32">
            <w:pPr>
              <w:pStyle w:val="Table"/>
            </w:pPr>
            <w:r w:rsidRPr="00BA2D32">
              <w:t xml:space="preserve">Государственный инспектор ОГИБДД МО МВД России «Людиновский»   </w:t>
            </w:r>
          </w:p>
        </w:tc>
        <w:tc>
          <w:tcPr>
            <w:tcW w:w="4928" w:type="dxa"/>
          </w:tcPr>
          <w:p w:rsidR="00A11BB2" w:rsidRPr="00BA2D32" w:rsidRDefault="00A11BB2" w:rsidP="002A7439">
            <w:pPr>
              <w:pStyle w:val="Table"/>
              <w:jc w:val="both"/>
            </w:pPr>
          </w:p>
          <w:p w:rsidR="00A11BB2" w:rsidRPr="00BA2D32" w:rsidRDefault="00A11BB2" w:rsidP="002A7439">
            <w:pPr>
              <w:pStyle w:val="Table"/>
              <w:jc w:val="both"/>
            </w:pPr>
          </w:p>
          <w:p w:rsidR="000C177A" w:rsidRPr="00BA2D32" w:rsidRDefault="000C177A" w:rsidP="002A7439">
            <w:pPr>
              <w:pStyle w:val="Table"/>
              <w:jc w:val="both"/>
            </w:pPr>
            <w:r w:rsidRPr="00BA2D32">
              <w:rPr>
                <w:i/>
              </w:rPr>
              <w:t xml:space="preserve">-  </w:t>
            </w:r>
            <w:r w:rsidRPr="00BA2D32">
              <w:t>по согласованию</w:t>
            </w:r>
            <w:r w:rsidR="005C17CF" w:rsidRPr="00BA2D32">
              <w:t xml:space="preserve">, </w:t>
            </w:r>
            <w:r w:rsidRPr="00BA2D32">
              <w:t xml:space="preserve"> при необходимости</w:t>
            </w:r>
          </w:p>
        </w:tc>
      </w:tr>
      <w:tr w:rsidR="00680A67" w:rsidRPr="00BA2D32" w:rsidTr="001E52FE">
        <w:tc>
          <w:tcPr>
            <w:tcW w:w="3085" w:type="dxa"/>
          </w:tcPr>
          <w:p w:rsidR="00680A67" w:rsidRPr="00BA2D32" w:rsidRDefault="00680A67" w:rsidP="00BA2D32">
            <w:pPr>
              <w:pStyle w:val="Table"/>
            </w:pPr>
          </w:p>
        </w:tc>
        <w:tc>
          <w:tcPr>
            <w:tcW w:w="2126" w:type="dxa"/>
          </w:tcPr>
          <w:p w:rsidR="00680A67" w:rsidRPr="00BA2D32" w:rsidRDefault="00680A67" w:rsidP="00BA2D32">
            <w:pPr>
              <w:pStyle w:val="Table"/>
            </w:pPr>
          </w:p>
          <w:p w:rsidR="00680A67" w:rsidRPr="00BA2D32" w:rsidRDefault="00680A67" w:rsidP="00BA2D32">
            <w:pPr>
              <w:pStyle w:val="Table"/>
            </w:pPr>
            <w:r w:rsidRPr="00BA2D32">
              <w:t>Депутат Городской Думы ГП  «Город Людиново»</w:t>
            </w:r>
          </w:p>
          <w:p w:rsidR="00A11BB2" w:rsidRPr="00BA2D32" w:rsidRDefault="00A11BB2" w:rsidP="00BA2D32">
            <w:pPr>
              <w:pStyle w:val="Table"/>
            </w:pPr>
          </w:p>
          <w:p w:rsidR="00A11BB2" w:rsidRPr="00BA2D32" w:rsidRDefault="00A11BB2" w:rsidP="00BA2D32">
            <w:pPr>
              <w:pStyle w:val="Table"/>
            </w:pPr>
          </w:p>
          <w:p w:rsidR="00A11BB2" w:rsidRPr="00BA2D32" w:rsidRDefault="00A11BB2" w:rsidP="00BA2D32">
            <w:pPr>
              <w:pStyle w:val="Table"/>
            </w:pPr>
            <w:r w:rsidRPr="00BA2D32">
              <w:t>Представитель Общественного Совета при главе администрации муниципального района</w:t>
            </w:r>
          </w:p>
        </w:tc>
        <w:tc>
          <w:tcPr>
            <w:tcW w:w="4928" w:type="dxa"/>
          </w:tcPr>
          <w:p w:rsidR="00A11BB2" w:rsidRPr="00BA2D32" w:rsidRDefault="00A11BB2" w:rsidP="002A7439">
            <w:pPr>
              <w:pStyle w:val="Table"/>
              <w:jc w:val="both"/>
            </w:pPr>
          </w:p>
          <w:p w:rsidR="00A11BB2" w:rsidRPr="00BA2D32" w:rsidRDefault="00A11BB2" w:rsidP="002A7439">
            <w:pPr>
              <w:pStyle w:val="Table"/>
              <w:jc w:val="both"/>
            </w:pPr>
          </w:p>
          <w:p w:rsidR="00A11BB2" w:rsidRPr="00BA2D32" w:rsidRDefault="00680A67" w:rsidP="002A7439">
            <w:pPr>
              <w:pStyle w:val="Table"/>
              <w:jc w:val="both"/>
              <w:rPr>
                <w:i/>
              </w:rPr>
            </w:pPr>
            <w:r w:rsidRPr="00BA2D32">
              <w:rPr>
                <w:i/>
              </w:rPr>
              <w:t xml:space="preserve">- </w:t>
            </w:r>
            <w:r w:rsidR="00683C09" w:rsidRPr="00BA2D32">
              <w:t>Л.М. Родина</w:t>
            </w:r>
          </w:p>
          <w:p w:rsidR="00A11BB2" w:rsidRPr="00BA2D32" w:rsidRDefault="00A11BB2" w:rsidP="002A7439">
            <w:pPr>
              <w:pStyle w:val="Table"/>
              <w:jc w:val="both"/>
            </w:pPr>
          </w:p>
          <w:p w:rsidR="00A11BB2" w:rsidRPr="00BA2D32" w:rsidRDefault="00A11BB2" w:rsidP="002A7439">
            <w:pPr>
              <w:pStyle w:val="Table"/>
              <w:jc w:val="both"/>
            </w:pPr>
          </w:p>
          <w:p w:rsidR="00A11BB2" w:rsidRPr="00BA2D32" w:rsidRDefault="00A11BB2" w:rsidP="002A7439">
            <w:pPr>
              <w:pStyle w:val="Table"/>
              <w:jc w:val="both"/>
            </w:pPr>
          </w:p>
          <w:p w:rsidR="00A11BB2" w:rsidRPr="00BA2D32" w:rsidRDefault="00A11BB2" w:rsidP="002A7439">
            <w:pPr>
              <w:pStyle w:val="Table"/>
              <w:jc w:val="both"/>
            </w:pPr>
          </w:p>
          <w:p w:rsidR="00680A67" w:rsidRPr="00BA2D32" w:rsidRDefault="00680A67" w:rsidP="002A7439">
            <w:pPr>
              <w:pStyle w:val="Table"/>
              <w:jc w:val="both"/>
            </w:pPr>
          </w:p>
          <w:p w:rsidR="00A11BB2" w:rsidRPr="00BA2D32" w:rsidRDefault="00A11BB2" w:rsidP="002A7439">
            <w:pPr>
              <w:pStyle w:val="Table"/>
              <w:jc w:val="both"/>
            </w:pPr>
          </w:p>
          <w:p w:rsidR="00A11BB2" w:rsidRPr="00BA2D32" w:rsidRDefault="00A11BB2" w:rsidP="002A7439">
            <w:pPr>
              <w:pStyle w:val="Table"/>
              <w:jc w:val="both"/>
              <w:rPr>
                <w:i/>
              </w:rPr>
            </w:pPr>
            <w:r w:rsidRPr="00BA2D32">
              <w:rPr>
                <w:i/>
              </w:rPr>
              <w:t xml:space="preserve">- </w:t>
            </w:r>
            <w:r w:rsidRPr="00BA2D32">
              <w:t>по согласованию, при необходимости</w:t>
            </w:r>
          </w:p>
        </w:tc>
      </w:tr>
    </w:tbl>
    <w:p w:rsidR="00FB41DD" w:rsidRDefault="00FB41DD" w:rsidP="004E1002">
      <w:pPr>
        <w:pStyle w:val="a5"/>
      </w:pPr>
    </w:p>
    <w:p w:rsidR="00BC4340" w:rsidRDefault="00BC4340" w:rsidP="00BC4340"/>
    <w:p w:rsidR="00BC4340" w:rsidRDefault="00BC4340" w:rsidP="00B51BFC"/>
    <w:sectPr w:rsidR="00BC4340" w:rsidSect="004F1B3D">
      <w:pgSz w:w="11909" w:h="16841"/>
      <w:pgMar w:top="851" w:right="851" w:bottom="0" w:left="1418" w:header="720" w:footer="11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D3" w:rsidRDefault="00CC1CD3" w:rsidP="00D35BC5">
      <w:pPr>
        <w:pStyle w:val="a5"/>
      </w:pPr>
      <w:r>
        <w:separator/>
      </w:r>
    </w:p>
  </w:endnote>
  <w:endnote w:type="continuationSeparator" w:id="1">
    <w:p w:rsidR="00CC1CD3" w:rsidRDefault="00CC1CD3" w:rsidP="00D35BC5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D3" w:rsidRDefault="00CC1CD3" w:rsidP="00D35BC5">
      <w:pPr>
        <w:pStyle w:val="a5"/>
      </w:pPr>
      <w:r>
        <w:separator/>
      </w:r>
    </w:p>
  </w:footnote>
  <w:footnote w:type="continuationSeparator" w:id="1">
    <w:p w:rsidR="00CC1CD3" w:rsidRDefault="00CC1CD3" w:rsidP="00D35BC5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A17"/>
    <w:multiLevelType w:val="hybridMultilevel"/>
    <w:tmpl w:val="3A9C0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1E1B6F"/>
    <w:multiLevelType w:val="hybridMultilevel"/>
    <w:tmpl w:val="0858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72E5"/>
    <w:multiLevelType w:val="hybridMultilevel"/>
    <w:tmpl w:val="FB2430EC"/>
    <w:lvl w:ilvl="0" w:tplc="84680D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C2B50"/>
    <w:multiLevelType w:val="hybridMultilevel"/>
    <w:tmpl w:val="F4E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4B9C"/>
    <w:multiLevelType w:val="hybridMultilevel"/>
    <w:tmpl w:val="6D48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A551A"/>
    <w:multiLevelType w:val="hybridMultilevel"/>
    <w:tmpl w:val="5560C780"/>
    <w:lvl w:ilvl="0" w:tplc="2BBADF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5363F6"/>
    <w:multiLevelType w:val="multilevel"/>
    <w:tmpl w:val="2CD6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464D31C8"/>
    <w:multiLevelType w:val="multilevel"/>
    <w:tmpl w:val="20B8B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4202486"/>
    <w:multiLevelType w:val="hybridMultilevel"/>
    <w:tmpl w:val="0F520F8C"/>
    <w:lvl w:ilvl="0" w:tplc="AA7C03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D42491"/>
    <w:multiLevelType w:val="hybridMultilevel"/>
    <w:tmpl w:val="9ED0161A"/>
    <w:lvl w:ilvl="0" w:tplc="4694311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C37363"/>
    <w:multiLevelType w:val="hybridMultilevel"/>
    <w:tmpl w:val="70B42514"/>
    <w:lvl w:ilvl="0" w:tplc="E60614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F216E1"/>
    <w:multiLevelType w:val="hybridMultilevel"/>
    <w:tmpl w:val="9FBA4EA4"/>
    <w:lvl w:ilvl="0" w:tplc="134EFCD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291F44"/>
    <w:multiLevelType w:val="multilevel"/>
    <w:tmpl w:val="20B8B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87C769B"/>
    <w:multiLevelType w:val="multilevel"/>
    <w:tmpl w:val="E05A9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E14"/>
    <w:rsid w:val="00001C70"/>
    <w:rsid w:val="0003532B"/>
    <w:rsid w:val="00054D9B"/>
    <w:rsid w:val="00063AA5"/>
    <w:rsid w:val="00064CBE"/>
    <w:rsid w:val="00097C24"/>
    <w:rsid w:val="00097E14"/>
    <w:rsid w:val="000B3888"/>
    <w:rsid w:val="000C177A"/>
    <w:rsid w:val="000C1B55"/>
    <w:rsid w:val="000D1884"/>
    <w:rsid w:val="000D41B5"/>
    <w:rsid w:val="000E492A"/>
    <w:rsid w:val="00133198"/>
    <w:rsid w:val="00151088"/>
    <w:rsid w:val="00163D56"/>
    <w:rsid w:val="001B2997"/>
    <w:rsid w:val="001C2C28"/>
    <w:rsid w:val="001E19C2"/>
    <w:rsid w:val="001E52FE"/>
    <w:rsid w:val="002442C0"/>
    <w:rsid w:val="002679D4"/>
    <w:rsid w:val="002A5825"/>
    <w:rsid w:val="002A7439"/>
    <w:rsid w:val="002C0618"/>
    <w:rsid w:val="002C625C"/>
    <w:rsid w:val="002C684F"/>
    <w:rsid w:val="002E6863"/>
    <w:rsid w:val="00300504"/>
    <w:rsid w:val="00303CFC"/>
    <w:rsid w:val="00335376"/>
    <w:rsid w:val="003372C8"/>
    <w:rsid w:val="00337556"/>
    <w:rsid w:val="00363BD5"/>
    <w:rsid w:val="00380182"/>
    <w:rsid w:val="00397F67"/>
    <w:rsid w:val="003A5618"/>
    <w:rsid w:val="003A5D98"/>
    <w:rsid w:val="003A766C"/>
    <w:rsid w:val="003E00ED"/>
    <w:rsid w:val="003E6406"/>
    <w:rsid w:val="00412374"/>
    <w:rsid w:val="00446DB3"/>
    <w:rsid w:val="00460851"/>
    <w:rsid w:val="004625ED"/>
    <w:rsid w:val="00467A98"/>
    <w:rsid w:val="00467BBF"/>
    <w:rsid w:val="00477C36"/>
    <w:rsid w:val="00497F20"/>
    <w:rsid w:val="004C6045"/>
    <w:rsid w:val="004E0CC3"/>
    <w:rsid w:val="004E1002"/>
    <w:rsid w:val="004F1B3D"/>
    <w:rsid w:val="00506A37"/>
    <w:rsid w:val="00507266"/>
    <w:rsid w:val="00540633"/>
    <w:rsid w:val="00556559"/>
    <w:rsid w:val="00557C00"/>
    <w:rsid w:val="005852CA"/>
    <w:rsid w:val="005A2548"/>
    <w:rsid w:val="005C17CF"/>
    <w:rsid w:val="005C4273"/>
    <w:rsid w:val="005D4BCE"/>
    <w:rsid w:val="005E1BB9"/>
    <w:rsid w:val="00623F24"/>
    <w:rsid w:val="006348AA"/>
    <w:rsid w:val="00635027"/>
    <w:rsid w:val="006763F8"/>
    <w:rsid w:val="00680A67"/>
    <w:rsid w:val="00683C09"/>
    <w:rsid w:val="00685915"/>
    <w:rsid w:val="00693EA0"/>
    <w:rsid w:val="006C0637"/>
    <w:rsid w:val="006D7849"/>
    <w:rsid w:val="00700F78"/>
    <w:rsid w:val="007607E4"/>
    <w:rsid w:val="0079094A"/>
    <w:rsid w:val="007964B2"/>
    <w:rsid w:val="007A0B2F"/>
    <w:rsid w:val="007A267F"/>
    <w:rsid w:val="007B1852"/>
    <w:rsid w:val="007B3549"/>
    <w:rsid w:val="007C0522"/>
    <w:rsid w:val="007E44B5"/>
    <w:rsid w:val="0080343D"/>
    <w:rsid w:val="008255B2"/>
    <w:rsid w:val="00842579"/>
    <w:rsid w:val="00871F83"/>
    <w:rsid w:val="00886682"/>
    <w:rsid w:val="008918D8"/>
    <w:rsid w:val="0089275E"/>
    <w:rsid w:val="008A4D91"/>
    <w:rsid w:val="008B58F7"/>
    <w:rsid w:val="008E67E7"/>
    <w:rsid w:val="008F0117"/>
    <w:rsid w:val="00900DA3"/>
    <w:rsid w:val="0090750F"/>
    <w:rsid w:val="00922DAF"/>
    <w:rsid w:val="0092566A"/>
    <w:rsid w:val="009266A3"/>
    <w:rsid w:val="00935672"/>
    <w:rsid w:val="0096162C"/>
    <w:rsid w:val="00975731"/>
    <w:rsid w:val="009C11A7"/>
    <w:rsid w:val="00A10BB9"/>
    <w:rsid w:val="00A11BB2"/>
    <w:rsid w:val="00A420A0"/>
    <w:rsid w:val="00A43F2D"/>
    <w:rsid w:val="00A63200"/>
    <w:rsid w:val="00A64844"/>
    <w:rsid w:val="00A72026"/>
    <w:rsid w:val="00AB1756"/>
    <w:rsid w:val="00AB3A6A"/>
    <w:rsid w:val="00AE44A3"/>
    <w:rsid w:val="00B0343F"/>
    <w:rsid w:val="00B066B3"/>
    <w:rsid w:val="00B15EA2"/>
    <w:rsid w:val="00B271E0"/>
    <w:rsid w:val="00B3339F"/>
    <w:rsid w:val="00B51BFC"/>
    <w:rsid w:val="00B81CBA"/>
    <w:rsid w:val="00B92CD7"/>
    <w:rsid w:val="00BA2D32"/>
    <w:rsid w:val="00BA4CA8"/>
    <w:rsid w:val="00BB2881"/>
    <w:rsid w:val="00BC4340"/>
    <w:rsid w:val="00BD784B"/>
    <w:rsid w:val="00C03B93"/>
    <w:rsid w:val="00C10017"/>
    <w:rsid w:val="00C15C4B"/>
    <w:rsid w:val="00C31EC6"/>
    <w:rsid w:val="00C60FF5"/>
    <w:rsid w:val="00CA72F9"/>
    <w:rsid w:val="00CB1F25"/>
    <w:rsid w:val="00CC1CD3"/>
    <w:rsid w:val="00CC6F2D"/>
    <w:rsid w:val="00CC7986"/>
    <w:rsid w:val="00CD7FD1"/>
    <w:rsid w:val="00D352E8"/>
    <w:rsid w:val="00D35BC5"/>
    <w:rsid w:val="00D641A2"/>
    <w:rsid w:val="00D821AB"/>
    <w:rsid w:val="00D83A4B"/>
    <w:rsid w:val="00D852EA"/>
    <w:rsid w:val="00D90069"/>
    <w:rsid w:val="00DC131F"/>
    <w:rsid w:val="00DC4607"/>
    <w:rsid w:val="00DE7ACA"/>
    <w:rsid w:val="00E01C19"/>
    <w:rsid w:val="00E033B5"/>
    <w:rsid w:val="00E26645"/>
    <w:rsid w:val="00E37F13"/>
    <w:rsid w:val="00E47624"/>
    <w:rsid w:val="00E53F5B"/>
    <w:rsid w:val="00E773F0"/>
    <w:rsid w:val="00E96197"/>
    <w:rsid w:val="00F05B90"/>
    <w:rsid w:val="00F12744"/>
    <w:rsid w:val="00F15F9B"/>
    <w:rsid w:val="00F17BE1"/>
    <w:rsid w:val="00F73C40"/>
    <w:rsid w:val="00F859A7"/>
    <w:rsid w:val="00FB41DD"/>
    <w:rsid w:val="00FC2D6F"/>
    <w:rsid w:val="00FC743E"/>
    <w:rsid w:val="00FD3FAE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8591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8591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591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591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591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915"/>
    <w:rPr>
      <w:color w:val="0000FF"/>
      <w:u w:val="none"/>
    </w:rPr>
  </w:style>
  <w:style w:type="paragraph" w:customStyle="1" w:styleId="ConsPlusNormal">
    <w:name w:val="ConsPlusNormal"/>
    <w:link w:val="ConsPlusNormal0"/>
    <w:rsid w:val="00DE7AC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E7AC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96162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59A7"/>
    <w:rPr>
      <w:rFonts w:ascii="Arial" w:hAnsi="Arial"/>
      <w:b/>
      <w:bCs/>
      <w:sz w:val="26"/>
      <w:szCs w:val="28"/>
    </w:rPr>
  </w:style>
  <w:style w:type="table" w:styleId="a4">
    <w:name w:val="Table Grid"/>
    <w:basedOn w:val="a1"/>
    <w:rsid w:val="00DC1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E1002"/>
    <w:rPr>
      <w:rFonts w:ascii="Arial" w:eastAsia="Calibri" w:hAnsi="Arial" w:cs="Arial"/>
      <w:lang w:eastAsia="en-US" w:bidi="ar-SA"/>
    </w:rPr>
  </w:style>
  <w:style w:type="paragraph" w:styleId="a5">
    <w:name w:val="No Spacing"/>
    <w:uiPriority w:val="1"/>
    <w:qFormat/>
    <w:rsid w:val="004E1002"/>
    <w:rPr>
      <w:sz w:val="24"/>
      <w:szCs w:val="24"/>
    </w:rPr>
  </w:style>
  <w:style w:type="paragraph" w:styleId="a6">
    <w:name w:val="header"/>
    <w:basedOn w:val="a"/>
    <w:link w:val="a7"/>
    <w:rsid w:val="00D35B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5BC5"/>
    <w:rPr>
      <w:sz w:val="24"/>
      <w:szCs w:val="24"/>
    </w:rPr>
  </w:style>
  <w:style w:type="paragraph" w:styleId="a8">
    <w:name w:val="footer"/>
    <w:basedOn w:val="a"/>
    <w:link w:val="a9"/>
    <w:rsid w:val="00D35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5BC5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A2D3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A2D3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8591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68591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BA2D3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859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8591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591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591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8591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859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9a8661bc-d692-4cc5-a5a7-881c3bd3deba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9a8661bc-d692-4cc5-a5a7-881c3bd3deb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14e39848-0a1f-4fa3-80fb-708fa0f79c75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5C29-5464-4218-A3CC-8E63206C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429</Words>
  <Characters>3128</Characters>
  <Application>Microsoft Office Word</Application>
  <DocSecurity>0</DocSecurity>
  <Lines>62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Мышкинского муниципального района</vt:lpstr>
    </vt:vector>
  </TitlesOfParts>
  <Company>XXX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Мышкинского муниципального района</dc:title>
  <dc:creator>Пользователь Windows</dc:creator>
  <cp:lastModifiedBy>ludra</cp:lastModifiedBy>
  <cp:revision>5</cp:revision>
  <cp:lastPrinted>2023-03-22T11:50:00Z</cp:lastPrinted>
  <dcterms:created xsi:type="dcterms:W3CDTF">2023-12-18T08:35:00Z</dcterms:created>
  <dcterms:modified xsi:type="dcterms:W3CDTF">2023-12-18T12:43:00Z</dcterms:modified>
</cp:coreProperties>
</file>