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DCB" w:rsidRDefault="00F50DCB" w:rsidP="000019F2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bookmarkStart w:id="0" w:name="_GoBack"/>
      <w:bookmarkEnd w:id="0"/>
    </w:p>
    <w:p w:rsidR="000019F2" w:rsidRPr="000019F2" w:rsidRDefault="000019F2" w:rsidP="00F768F0">
      <w:pPr>
        <w:pStyle w:val="1"/>
        <w:spacing w:line="360" w:lineRule="auto"/>
        <w:ind w:right="-28" w:firstLine="0"/>
        <w:rPr>
          <w:b w:val="0"/>
          <w:spacing w:val="60"/>
          <w:sz w:val="30"/>
          <w:szCs w:val="28"/>
        </w:rPr>
      </w:pPr>
      <w:r w:rsidRPr="000019F2">
        <w:rPr>
          <w:spacing w:val="60"/>
          <w:sz w:val="30"/>
          <w:szCs w:val="28"/>
        </w:rPr>
        <w:t>Калужская область</w:t>
      </w:r>
    </w:p>
    <w:p w:rsidR="000019F2" w:rsidRPr="001D049F" w:rsidRDefault="000019F2" w:rsidP="00F768F0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0019F2" w:rsidRPr="001D049F" w:rsidRDefault="000019F2" w:rsidP="00F768F0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0019F2" w:rsidRPr="001D049F" w:rsidRDefault="000019F2" w:rsidP="00F768F0">
      <w:pPr>
        <w:spacing w:line="312" w:lineRule="auto"/>
        <w:ind w:firstLine="0"/>
        <w:jc w:val="center"/>
        <w:rPr>
          <w:b/>
          <w:spacing w:val="100"/>
          <w:sz w:val="10"/>
          <w:szCs w:val="16"/>
        </w:rPr>
      </w:pPr>
    </w:p>
    <w:p w:rsidR="00F811D0" w:rsidRDefault="000019F2" w:rsidP="00F768F0">
      <w:pPr>
        <w:ind w:firstLine="0"/>
        <w:jc w:val="center"/>
        <w:rPr>
          <w:b/>
          <w:bCs/>
          <w:sz w:val="34"/>
        </w:rPr>
      </w:pPr>
      <w:proofErr w:type="gramStart"/>
      <w:r w:rsidRPr="00DD586F">
        <w:rPr>
          <w:b/>
          <w:bCs/>
          <w:sz w:val="34"/>
        </w:rPr>
        <w:t>П</w:t>
      </w:r>
      <w:proofErr w:type="gramEnd"/>
      <w:r w:rsidRPr="00DD586F">
        <w:rPr>
          <w:b/>
          <w:bCs/>
          <w:sz w:val="34"/>
        </w:rPr>
        <w:t xml:space="preserve"> О С Т А Н О В Л Е Н И Е</w:t>
      </w:r>
    </w:p>
    <w:p w:rsidR="000019F2" w:rsidRDefault="000019F2" w:rsidP="000019F2">
      <w:pPr>
        <w:jc w:val="center"/>
        <w:rPr>
          <w:sz w:val="28"/>
        </w:rPr>
      </w:pPr>
    </w:p>
    <w:p w:rsidR="00F811D0" w:rsidRDefault="002663DE" w:rsidP="006F3CB9">
      <w:r>
        <w:t>о</w:t>
      </w:r>
      <w:r w:rsidR="004C33A4">
        <w:t>т</w:t>
      </w:r>
      <w:r>
        <w:t xml:space="preserve">   21.08.2023</w:t>
      </w:r>
      <w:r w:rsidR="00CB16A8">
        <w:tab/>
      </w:r>
      <w:r w:rsidR="00CB16A8">
        <w:tab/>
      </w:r>
      <w:r w:rsidR="00CB16A8">
        <w:tab/>
      </w:r>
      <w:r w:rsidR="00CB16A8">
        <w:tab/>
      </w:r>
      <w:r w:rsidR="00CB16A8">
        <w:tab/>
      </w:r>
      <w:r w:rsidR="00CB16A8">
        <w:tab/>
      </w:r>
      <w:r w:rsidR="00CB16A8">
        <w:tab/>
      </w:r>
      <w:r w:rsidR="00CB16A8">
        <w:tab/>
      </w:r>
      <w:r w:rsidR="00CB16A8">
        <w:tab/>
      </w:r>
      <w:r w:rsidR="004C33A4">
        <w:t>№</w:t>
      </w:r>
      <w:r>
        <w:t xml:space="preserve"> 979</w:t>
      </w:r>
    </w:p>
    <w:p w:rsidR="00F811D0" w:rsidRDefault="00F811D0">
      <w:pPr>
        <w:ind w:right="4907"/>
        <w:rPr>
          <w:b/>
        </w:rPr>
      </w:pPr>
    </w:p>
    <w:p w:rsidR="001E57E2" w:rsidRPr="00CB16A8" w:rsidRDefault="001E57E2" w:rsidP="00812D39">
      <w:pPr>
        <w:tabs>
          <w:tab w:val="left" w:pos="5103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B16A8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муниципального района «Город Людиново и Людиновский район</w:t>
      </w:r>
      <w:proofErr w:type="gramStart"/>
      <w:r w:rsidRPr="00CB16A8">
        <w:rPr>
          <w:rFonts w:cs="Arial"/>
          <w:b/>
          <w:bCs/>
          <w:kern w:val="28"/>
          <w:sz w:val="32"/>
          <w:szCs w:val="32"/>
        </w:rPr>
        <w:t>»о</w:t>
      </w:r>
      <w:proofErr w:type="gramEnd"/>
      <w:r w:rsidRPr="00CB16A8">
        <w:rPr>
          <w:rFonts w:cs="Arial"/>
          <w:b/>
          <w:bCs/>
          <w:kern w:val="28"/>
          <w:sz w:val="32"/>
          <w:szCs w:val="32"/>
        </w:rPr>
        <w:t xml:space="preserve">т </w:t>
      </w:r>
      <w:hyperlink r:id="rId6" w:tgtFrame="ChangingDocument" w:history="1">
        <w:r w:rsidR="00DB21EE" w:rsidRPr="00812D39">
          <w:rPr>
            <w:rStyle w:val="af4"/>
            <w:rFonts w:cs="Arial"/>
            <w:b/>
            <w:bCs/>
            <w:kern w:val="28"/>
            <w:sz w:val="32"/>
            <w:szCs w:val="32"/>
          </w:rPr>
          <w:t>27</w:t>
        </w:r>
        <w:r w:rsidRPr="00812D39">
          <w:rPr>
            <w:rStyle w:val="af4"/>
            <w:rFonts w:cs="Arial"/>
            <w:b/>
            <w:bCs/>
            <w:kern w:val="28"/>
            <w:sz w:val="32"/>
            <w:szCs w:val="32"/>
          </w:rPr>
          <w:t>.0</w:t>
        </w:r>
        <w:r w:rsidR="00DB21EE" w:rsidRPr="00812D39">
          <w:rPr>
            <w:rStyle w:val="af4"/>
            <w:rFonts w:cs="Arial"/>
            <w:b/>
            <w:bCs/>
            <w:kern w:val="28"/>
            <w:sz w:val="32"/>
            <w:szCs w:val="32"/>
          </w:rPr>
          <w:t>5</w:t>
        </w:r>
        <w:r w:rsidRPr="00812D39">
          <w:rPr>
            <w:rStyle w:val="af4"/>
            <w:rFonts w:cs="Arial"/>
            <w:b/>
            <w:bCs/>
            <w:kern w:val="28"/>
            <w:sz w:val="32"/>
            <w:szCs w:val="32"/>
          </w:rPr>
          <w:t>.202</w:t>
        </w:r>
        <w:r w:rsidR="00DB21EE" w:rsidRPr="00812D39">
          <w:rPr>
            <w:rStyle w:val="af4"/>
            <w:rFonts w:cs="Arial"/>
            <w:b/>
            <w:bCs/>
            <w:kern w:val="28"/>
            <w:sz w:val="32"/>
            <w:szCs w:val="32"/>
          </w:rPr>
          <w:t>1</w:t>
        </w:r>
        <w:r w:rsidRPr="00812D39">
          <w:rPr>
            <w:rStyle w:val="af4"/>
            <w:rFonts w:cs="Arial"/>
            <w:b/>
            <w:bCs/>
            <w:kern w:val="28"/>
            <w:sz w:val="32"/>
            <w:szCs w:val="32"/>
          </w:rPr>
          <w:t xml:space="preserve"> № </w:t>
        </w:r>
        <w:r w:rsidR="00DB21EE" w:rsidRPr="00812D39">
          <w:rPr>
            <w:rStyle w:val="af4"/>
            <w:rFonts w:cs="Arial"/>
            <w:b/>
            <w:bCs/>
            <w:kern w:val="28"/>
            <w:sz w:val="32"/>
            <w:szCs w:val="32"/>
          </w:rPr>
          <w:t>685</w:t>
        </w:r>
      </w:hyperlink>
      <w:r w:rsidRPr="00CB16A8">
        <w:rPr>
          <w:rFonts w:cs="Arial"/>
          <w:b/>
          <w:bCs/>
          <w:kern w:val="28"/>
          <w:sz w:val="32"/>
          <w:szCs w:val="32"/>
        </w:rPr>
        <w:t xml:space="preserve"> «Об образовании комиссии по </w:t>
      </w:r>
      <w:r w:rsidR="00DB21EE" w:rsidRPr="00CB16A8">
        <w:rPr>
          <w:rFonts w:cs="Arial"/>
          <w:b/>
          <w:bCs/>
          <w:kern w:val="28"/>
          <w:sz w:val="32"/>
          <w:szCs w:val="32"/>
        </w:rPr>
        <w:t xml:space="preserve">предупреждению и ликвидации чрезвычайных ситуаций и </w:t>
      </w:r>
      <w:r w:rsidRPr="00CB16A8">
        <w:rPr>
          <w:rFonts w:cs="Arial"/>
          <w:b/>
          <w:bCs/>
          <w:kern w:val="28"/>
          <w:sz w:val="32"/>
          <w:szCs w:val="32"/>
        </w:rPr>
        <w:t xml:space="preserve"> обеспечению пожарной безопасности муниципального района «Город Людиново и Людиновский район»</w:t>
      </w:r>
    </w:p>
    <w:p w:rsidR="001E57E2" w:rsidRDefault="00F768F0" w:rsidP="00793AD2">
      <w:pPr>
        <w:ind w:left="708" w:firstLine="708"/>
      </w:pPr>
      <w:r>
        <w:tab/>
      </w:r>
    </w:p>
    <w:p w:rsidR="00812D39" w:rsidRDefault="00812D39" w:rsidP="00E37801">
      <w:pPr>
        <w:ind w:firstLine="708"/>
      </w:pPr>
    </w:p>
    <w:p w:rsidR="001E57E2" w:rsidRDefault="001E57E2" w:rsidP="00CB16A8">
      <w:r>
        <w:rPr>
          <w:rStyle w:val="a6"/>
          <w:color w:val="000000"/>
        </w:rPr>
        <w:t xml:space="preserve">Во исполнение Федерального закона от 21.12.1994 г. </w:t>
      </w:r>
      <w:hyperlink r:id="rId7" w:tooltip="от 21.12.1994 № 68-ФЗ &quot;О защите населения и территорий от чрезвычайных ситуаций природного и техногенного характера&quot; " w:history="1">
        <w:r w:rsidRPr="00812D39">
          <w:rPr>
            <w:rStyle w:val="af4"/>
            <w:lang w:eastAsia="ar-SA"/>
          </w:rPr>
          <w:t>№ 68-ФЗ</w:t>
        </w:r>
      </w:hyperlink>
      <w:r>
        <w:rPr>
          <w:rStyle w:val="a6"/>
          <w:color w:val="000000"/>
        </w:rPr>
        <w:t xml:space="preserve"> «О защите </w:t>
      </w:r>
      <w:proofErr w:type="gramStart"/>
      <w:r>
        <w:rPr>
          <w:rStyle w:val="a6"/>
          <w:color w:val="000000"/>
        </w:rPr>
        <w:t xml:space="preserve">населения и территорий от чрезвычайных ситуаций природного и техногенного характера», в соответствии с постановлением Правительства </w:t>
      </w:r>
      <w:r w:rsidR="00C0213E">
        <w:rPr>
          <w:rStyle w:val="a6"/>
          <w:color w:val="000000"/>
        </w:rPr>
        <w:t>Российской Федерации</w:t>
      </w:r>
      <w:r>
        <w:rPr>
          <w:rStyle w:val="a6"/>
          <w:color w:val="000000"/>
        </w:rPr>
        <w:t xml:space="preserve"> от </w:t>
      </w:r>
      <w:r w:rsidR="00C0213E">
        <w:rPr>
          <w:rStyle w:val="a6"/>
          <w:color w:val="000000"/>
        </w:rPr>
        <w:t>3</w:t>
      </w:r>
      <w:r>
        <w:rPr>
          <w:rStyle w:val="a6"/>
          <w:color w:val="000000"/>
        </w:rPr>
        <w:t xml:space="preserve">0.12.2003 № </w:t>
      </w:r>
      <w:r w:rsidR="00C0213E">
        <w:rPr>
          <w:rStyle w:val="a6"/>
          <w:color w:val="000000"/>
        </w:rPr>
        <w:t>794</w:t>
      </w:r>
      <w:r>
        <w:rPr>
          <w:rStyle w:val="a6"/>
          <w:color w:val="000000"/>
        </w:rPr>
        <w:t xml:space="preserve"> «</w:t>
      </w:r>
      <w:r w:rsidR="00C0213E" w:rsidRPr="00C0213E">
        <w:rPr>
          <w:rStyle w:val="a6"/>
          <w:color w:val="000000"/>
        </w:rPr>
        <w:t>О единой государственной системе предупреждения и ликвидации чрезвычайных ситуаций</w:t>
      </w:r>
      <w:r>
        <w:rPr>
          <w:rStyle w:val="a6"/>
          <w:color w:val="000000"/>
        </w:rPr>
        <w:t xml:space="preserve">», а </w:t>
      </w:r>
      <w:r>
        <w:t>также</w:t>
      </w:r>
      <w:r w:rsidR="00AF58C9">
        <w:t xml:space="preserve"> в</w:t>
      </w:r>
      <w:r>
        <w:t xml:space="preserve"> связи с кадровыми изменениями в составе администрации муниципального района и отдельных организаций, администрация муниципального района «Город Людиново и Людиновский район» </w:t>
      </w:r>
      <w:proofErr w:type="gramEnd"/>
    </w:p>
    <w:p w:rsidR="006D5BB4" w:rsidRDefault="006D5BB4" w:rsidP="00CB16A8">
      <w:pPr>
        <w:rPr>
          <w:color w:val="000000"/>
        </w:rPr>
      </w:pPr>
    </w:p>
    <w:p w:rsidR="001E57E2" w:rsidRDefault="000E6A6A" w:rsidP="00CB16A8">
      <w:r>
        <w:t>п</w:t>
      </w:r>
      <w:r w:rsidR="006D5BB4">
        <w:t>остановл</w:t>
      </w:r>
      <w:r>
        <w:t>яет</w:t>
      </w:r>
      <w:r w:rsidR="006D5BB4">
        <w:t>:</w:t>
      </w:r>
    </w:p>
    <w:p w:rsidR="006D5BB4" w:rsidRDefault="006D5BB4" w:rsidP="00CB16A8"/>
    <w:p w:rsidR="00FA1504" w:rsidRDefault="001E57E2" w:rsidP="00CB16A8">
      <w:r>
        <w:t xml:space="preserve">1. </w:t>
      </w:r>
      <w:proofErr w:type="gramStart"/>
      <w:r>
        <w:t xml:space="preserve">Внести </w:t>
      </w:r>
      <w:r w:rsidR="008E780E" w:rsidRPr="009E7188">
        <w:rPr>
          <w:color w:val="000000"/>
        </w:rPr>
        <w:t xml:space="preserve">изменения </w:t>
      </w:r>
      <w:r>
        <w:t xml:space="preserve">в постановление администрации муниципального района </w:t>
      </w:r>
      <w:r w:rsidR="000979FD">
        <w:br/>
      </w:r>
      <w:r>
        <w:t xml:space="preserve">«Город Людиново и Людиновский район» от </w:t>
      </w:r>
      <w:hyperlink r:id="rId8" w:tgtFrame="ChangingDocument" w:history="1">
        <w:r w:rsidR="006D5BB4" w:rsidRPr="00812D39">
          <w:rPr>
            <w:rStyle w:val="af4"/>
          </w:rPr>
          <w:t>27</w:t>
        </w:r>
        <w:r w:rsidRPr="00812D39">
          <w:rPr>
            <w:rStyle w:val="af4"/>
          </w:rPr>
          <w:t>.0</w:t>
        </w:r>
        <w:r w:rsidR="006D5BB4" w:rsidRPr="00812D39">
          <w:rPr>
            <w:rStyle w:val="af4"/>
          </w:rPr>
          <w:t>5</w:t>
        </w:r>
        <w:r w:rsidRPr="00812D39">
          <w:rPr>
            <w:rStyle w:val="af4"/>
          </w:rPr>
          <w:t>.202</w:t>
        </w:r>
        <w:r w:rsidR="006D5BB4" w:rsidRPr="00812D39">
          <w:rPr>
            <w:rStyle w:val="af4"/>
          </w:rPr>
          <w:t>1</w:t>
        </w:r>
        <w:r w:rsidRPr="00812D39">
          <w:rPr>
            <w:rStyle w:val="af4"/>
          </w:rPr>
          <w:t xml:space="preserve"> № </w:t>
        </w:r>
        <w:r w:rsidR="006D5BB4" w:rsidRPr="00812D39">
          <w:rPr>
            <w:rStyle w:val="af4"/>
          </w:rPr>
          <w:t>685</w:t>
        </w:r>
      </w:hyperlink>
      <w:r>
        <w:t xml:space="preserve"> «Об образовании комиссии </w:t>
      </w:r>
      <w:r w:rsidR="006D5BB4">
        <w:t xml:space="preserve">по предупреждению и ликвидации </w:t>
      </w:r>
      <w:r>
        <w:t>чр</w:t>
      </w:r>
      <w:r w:rsidR="006D5BB4">
        <w:t>езвычайных ситуаций</w:t>
      </w:r>
      <w:r>
        <w:t xml:space="preserve"> и обеспечению пожарной</w:t>
      </w:r>
      <w:r w:rsidR="006D5BB4">
        <w:t xml:space="preserve"> безопасности </w:t>
      </w:r>
      <w:r>
        <w:t>муниципального района «Город Людиново и Людинов</w:t>
      </w:r>
      <w:r w:rsidR="000E6A40">
        <w:t>ский район»</w:t>
      </w:r>
      <w:r w:rsidR="008E780E" w:rsidRPr="009E7188">
        <w:rPr>
          <w:color w:val="000000"/>
        </w:rPr>
        <w:t xml:space="preserve">, изложив приложение № </w:t>
      </w:r>
      <w:r w:rsidR="008E780E">
        <w:rPr>
          <w:color w:val="000000"/>
        </w:rPr>
        <w:t>2</w:t>
      </w:r>
      <w:r w:rsidR="008E780E" w:rsidRPr="009E7188">
        <w:rPr>
          <w:color w:val="000000"/>
        </w:rPr>
        <w:t xml:space="preserve"> «Состав комиссии </w:t>
      </w:r>
      <w:r w:rsidR="00FA1504">
        <w:rPr>
          <w:color w:val="000000"/>
        </w:rPr>
        <w:t>по предупреждению и ликвидации чрезвычайных ситуаций и обеспечению пожарной безопасности муниципального района «Город Людиново и Людиновский район»</w:t>
      </w:r>
      <w:r w:rsidR="008E780E" w:rsidRPr="009E7188">
        <w:rPr>
          <w:color w:val="000000"/>
        </w:rPr>
        <w:t xml:space="preserve"> в новой редакции</w:t>
      </w:r>
      <w:proofErr w:type="gramEnd"/>
      <w:r w:rsidR="008E780E" w:rsidRPr="009E7188">
        <w:rPr>
          <w:color w:val="000000"/>
        </w:rPr>
        <w:t xml:space="preserve"> (прилагается).</w:t>
      </w:r>
    </w:p>
    <w:p w:rsidR="00FA1504" w:rsidRDefault="001E57E2" w:rsidP="00CB16A8">
      <w:r>
        <w:t xml:space="preserve">2. </w:t>
      </w:r>
      <w:proofErr w:type="gramStart"/>
      <w:r>
        <w:t xml:space="preserve">Контроль </w:t>
      </w:r>
      <w:r w:rsidR="000573FA">
        <w:t>за</w:t>
      </w:r>
      <w:proofErr w:type="gramEnd"/>
      <w:r>
        <w:t xml:space="preserve"> исполнением настоящего постановления </w:t>
      </w:r>
      <w:r w:rsidR="00FA1504">
        <w:t>оставляю за собой.</w:t>
      </w:r>
    </w:p>
    <w:p w:rsidR="001E57E2" w:rsidRDefault="001E57E2" w:rsidP="00CB16A8">
      <w:r>
        <w:t>3. Настоящее постановление вступает в силу с момента его подписания.</w:t>
      </w:r>
    </w:p>
    <w:p w:rsidR="001E57E2" w:rsidRDefault="001E57E2" w:rsidP="00CB16A8"/>
    <w:p w:rsidR="001E57E2" w:rsidRDefault="001E57E2" w:rsidP="001E57E2"/>
    <w:p w:rsidR="001E57E2" w:rsidRPr="00FA1504" w:rsidRDefault="00C546DE" w:rsidP="00CB16A8">
      <w:pPr>
        <w:ind w:firstLine="0"/>
      </w:pPr>
      <w:r>
        <w:t>Г</w:t>
      </w:r>
      <w:r w:rsidR="00C93916">
        <w:t>лав</w:t>
      </w:r>
      <w:r>
        <w:t>а</w:t>
      </w:r>
      <w:r w:rsidR="001E57E2" w:rsidRPr="00FA1504">
        <w:t xml:space="preserve"> администрации</w:t>
      </w:r>
    </w:p>
    <w:p w:rsidR="001E57E2" w:rsidRPr="00FA1504" w:rsidRDefault="00FA1504" w:rsidP="00CB16A8">
      <w:pPr>
        <w:ind w:firstLine="0"/>
      </w:pPr>
      <w:r w:rsidRPr="00FA1504">
        <w:t xml:space="preserve">муниципального района                                       </w:t>
      </w:r>
      <w:r w:rsidR="00BB3226">
        <w:t>С.В. Перевалов</w:t>
      </w:r>
    </w:p>
    <w:p w:rsidR="00FA1504" w:rsidRPr="00FA1504" w:rsidRDefault="00FA1504" w:rsidP="001E57E2"/>
    <w:p w:rsidR="00DF382B" w:rsidRDefault="00DF382B" w:rsidP="00BF215A">
      <w:pPr>
        <w:jc w:val="right"/>
      </w:pPr>
    </w:p>
    <w:p w:rsidR="0095001F" w:rsidRDefault="0095001F" w:rsidP="00CB16A8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95001F" w:rsidRDefault="0095001F" w:rsidP="00CB16A8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95001F" w:rsidRDefault="0095001F" w:rsidP="00CB16A8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95001F" w:rsidRDefault="0095001F" w:rsidP="00CB16A8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95001F" w:rsidRDefault="0095001F" w:rsidP="00CB16A8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5E01A7" w:rsidRPr="00CB16A8" w:rsidRDefault="005E01A7" w:rsidP="00CB16A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16A8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</w:t>
      </w:r>
    </w:p>
    <w:p w:rsidR="005E01A7" w:rsidRPr="00CB16A8" w:rsidRDefault="005E01A7" w:rsidP="00CB16A8">
      <w:pPr>
        <w:ind w:left="6663" w:hanging="543"/>
        <w:jc w:val="right"/>
        <w:rPr>
          <w:rFonts w:cs="Arial"/>
          <w:b/>
          <w:bCs/>
          <w:kern w:val="28"/>
          <w:sz w:val="32"/>
          <w:szCs w:val="32"/>
        </w:rPr>
      </w:pPr>
      <w:r w:rsidRPr="00CB16A8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муниципального района </w:t>
      </w:r>
    </w:p>
    <w:p w:rsidR="005E01A7" w:rsidRPr="00CB16A8" w:rsidRDefault="005E01A7" w:rsidP="00CB16A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16A8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0213E" w:rsidRPr="00CB16A8">
        <w:rPr>
          <w:rFonts w:cs="Arial"/>
          <w:b/>
          <w:bCs/>
          <w:kern w:val="28"/>
          <w:sz w:val="32"/>
          <w:szCs w:val="32"/>
        </w:rPr>
        <w:t>«</w:t>
      </w:r>
      <w:r w:rsidR="002A0274" w:rsidRPr="00CB16A8">
        <w:rPr>
          <w:rFonts w:cs="Arial"/>
          <w:b/>
          <w:bCs/>
          <w:kern w:val="28"/>
          <w:sz w:val="32"/>
          <w:szCs w:val="32"/>
        </w:rPr>
        <w:t>21</w:t>
      </w:r>
      <w:r w:rsidR="00C0213E" w:rsidRPr="00CB16A8">
        <w:rPr>
          <w:rFonts w:cs="Arial"/>
          <w:b/>
          <w:bCs/>
          <w:kern w:val="28"/>
          <w:sz w:val="32"/>
          <w:szCs w:val="32"/>
        </w:rPr>
        <w:t xml:space="preserve">» </w:t>
      </w:r>
      <w:r w:rsidR="002A0274" w:rsidRPr="00CB16A8">
        <w:rPr>
          <w:rFonts w:cs="Arial"/>
          <w:b/>
          <w:bCs/>
          <w:kern w:val="28"/>
          <w:sz w:val="32"/>
          <w:szCs w:val="32"/>
        </w:rPr>
        <w:t xml:space="preserve">08.2023 </w:t>
      </w:r>
      <w:r w:rsidRPr="00CB16A8">
        <w:rPr>
          <w:rFonts w:cs="Arial"/>
          <w:b/>
          <w:bCs/>
          <w:kern w:val="28"/>
          <w:sz w:val="32"/>
          <w:szCs w:val="32"/>
        </w:rPr>
        <w:t xml:space="preserve">№  </w:t>
      </w:r>
      <w:r w:rsidR="002A0274" w:rsidRPr="00CB16A8">
        <w:rPr>
          <w:rFonts w:cs="Arial"/>
          <w:b/>
          <w:bCs/>
          <w:kern w:val="28"/>
          <w:sz w:val="32"/>
          <w:szCs w:val="32"/>
        </w:rPr>
        <w:t>979</w:t>
      </w:r>
    </w:p>
    <w:p w:rsidR="005E01A7" w:rsidRDefault="005E01A7" w:rsidP="005E01A7">
      <w:pPr>
        <w:spacing w:line="230" w:lineRule="exact"/>
      </w:pPr>
    </w:p>
    <w:p w:rsidR="005E01A7" w:rsidRPr="00CB16A8" w:rsidRDefault="005E01A7" w:rsidP="00CB16A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B16A8">
        <w:rPr>
          <w:rFonts w:cs="Arial"/>
          <w:b/>
          <w:bCs/>
          <w:kern w:val="28"/>
          <w:sz w:val="32"/>
          <w:szCs w:val="32"/>
        </w:rPr>
        <w:t>СОСТАВ</w:t>
      </w:r>
    </w:p>
    <w:p w:rsidR="005E01A7" w:rsidRPr="00CB16A8" w:rsidRDefault="005E01A7" w:rsidP="00CB16A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B16A8">
        <w:rPr>
          <w:rFonts w:cs="Arial"/>
          <w:b/>
          <w:bCs/>
          <w:kern w:val="28"/>
          <w:sz w:val="32"/>
          <w:szCs w:val="32"/>
        </w:rPr>
        <w:t>комиссии по предупреждению и ликвидации чрезвычайных ситуаций и обеспечению пожарной безопасности муниципального района «Город Людиново и Людиновский район»</w:t>
      </w:r>
    </w:p>
    <w:p w:rsidR="005E01A7" w:rsidRDefault="005E01A7" w:rsidP="005E01A7">
      <w:pPr>
        <w:jc w:val="center"/>
      </w:pPr>
    </w:p>
    <w:p w:rsidR="005E01A7" w:rsidRDefault="005E01A7" w:rsidP="005E01A7">
      <w:pPr>
        <w:snapToGrid w:val="0"/>
      </w:pPr>
    </w:p>
    <w:tbl>
      <w:tblPr>
        <w:tblW w:w="10350" w:type="dxa"/>
        <w:tblInd w:w="-318" w:type="dxa"/>
        <w:tblLayout w:type="fixed"/>
        <w:tblLook w:val="04A0"/>
      </w:tblPr>
      <w:tblGrid>
        <w:gridCol w:w="4962"/>
        <w:gridCol w:w="5388"/>
      </w:tblGrid>
      <w:tr w:rsidR="005E01A7" w:rsidRPr="00CB16A8" w:rsidTr="00CB16A8">
        <w:tc>
          <w:tcPr>
            <w:tcW w:w="4962" w:type="dxa"/>
            <w:hideMark/>
          </w:tcPr>
          <w:p w:rsidR="00086D07" w:rsidRPr="00CB16A8" w:rsidRDefault="00EF579F" w:rsidP="00CB16A8">
            <w:pPr>
              <w:pStyle w:val="Table0"/>
              <w:jc w:val="left"/>
              <w:rPr>
                <w:b w:val="0"/>
              </w:rPr>
            </w:pPr>
            <w:r w:rsidRPr="00CB16A8">
              <w:rPr>
                <w:b w:val="0"/>
              </w:rPr>
              <w:t>Перевалов Стефан Владимирович</w:t>
            </w:r>
          </w:p>
          <w:p w:rsidR="00DF382B" w:rsidRPr="00CB16A8" w:rsidRDefault="00DF382B" w:rsidP="00CB16A8">
            <w:pPr>
              <w:pStyle w:val="Table0"/>
              <w:jc w:val="left"/>
              <w:rPr>
                <w:b w:val="0"/>
              </w:rPr>
            </w:pPr>
          </w:p>
          <w:p w:rsidR="00EF579F" w:rsidRPr="00CB16A8" w:rsidRDefault="00EF579F" w:rsidP="00CB16A8">
            <w:pPr>
              <w:pStyle w:val="Table"/>
            </w:pPr>
          </w:p>
          <w:p w:rsidR="005E01A7" w:rsidRPr="00CB16A8" w:rsidRDefault="005E01A7" w:rsidP="00CB16A8">
            <w:pPr>
              <w:pStyle w:val="Table"/>
              <w:rPr>
                <w:color w:val="FF0000"/>
              </w:rPr>
            </w:pPr>
            <w:proofErr w:type="spellStart"/>
            <w:r w:rsidRPr="00CB16A8">
              <w:t>ФомичевРоман</w:t>
            </w:r>
            <w:proofErr w:type="spellEnd"/>
            <w:r w:rsidRPr="00CB16A8">
              <w:t xml:space="preserve"> Алексеевич</w:t>
            </w:r>
          </w:p>
        </w:tc>
        <w:tc>
          <w:tcPr>
            <w:tcW w:w="5388" w:type="dxa"/>
            <w:hideMark/>
          </w:tcPr>
          <w:p w:rsidR="00EF579F" w:rsidRPr="00CB16A8" w:rsidRDefault="00C546DE" w:rsidP="00CB16A8">
            <w:pPr>
              <w:pStyle w:val="Table"/>
            </w:pPr>
            <w:r w:rsidRPr="00CB16A8">
              <w:t>глава</w:t>
            </w:r>
            <w:r w:rsidR="00EF579F" w:rsidRPr="00CB16A8">
              <w:t xml:space="preserve"> администрации муниципального района, председатель КЧС и ОПБ</w:t>
            </w:r>
          </w:p>
          <w:p w:rsidR="00086D07" w:rsidRPr="00CB16A8" w:rsidRDefault="00086D07" w:rsidP="00CB16A8">
            <w:pPr>
              <w:pStyle w:val="Table"/>
            </w:pPr>
          </w:p>
          <w:p w:rsidR="005E01A7" w:rsidRPr="00CB16A8" w:rsidRDefault="00C546DE" w:rsidP="00CB16A8">
            <w:pPr>
              <w:pStyle w:val="Table"/>
            </w:pPr>
            <w:r w:rsidRPr="00CB16A8">
              <w:t>заместитель</w:t>
            </w:r>
            <w:r w:rsidR="005E01A7" w:rsidRPr="00CB16A8">
              <w:t xml:space="preserve"> главы администрации муниципального района, за</w:t>
            </w:r>
            <w:r w:rsidR="0045500C" w:rsidRPr="00CB16A8">
              <w:t>меститель К</w:t>
            </w:r>
            <w:r w:rsidR="005E01A7" w:rsidRPr="00CB16A8">
              <w:t>ЧС и ОПБ</w:t>
            </w:r>
          </w:p>
          <w:p w:rsidR="005E01A7" w:rsidRPr="00CB16A8" w:rsidRDefault="005E01A7" w:rsidP="00CB16A8">
            <w:pPr>
              <w:pStyle w:val="Table"/>
            </w:pPr>
          </w:p>
        </w:tc>
      </w:tr>
      <w:tr w:rsidR="005E01A7" w:rsidRPr="00CB16A8" w:rsidTr="00CB16A8">
        <w:trPr>
          <w:trHeight w:val="822"/>
        </w:trPr>
        <w:tc>
          <w:tcPr>
            <w:tcW w:w="4962" w:type="dxa"/>
          </w:tcPr>
          <w:p w:rsidR="002D2F07" w:rsidRPr="00CB16A8" w:rsidRDefault="002D2F07" w:rsidP="00CB16A8">
            <w:pPr>
              <w:pStyle w:val="Table"/>
            </w:pPr>
            <w:proofErr w:type="spellStart"/>
            <w:r w:rsidRPr="00CB16A8">
              <w:t>ДенисовАлександр</w:t>
            </w:r>
            <w:proofErr w:type="spellEnd"/>
            <w:r w:rsidRPr="00CB16A8">
              <w:t xml:space="preserve"> Валерьевич</w:t>
            </w:r>
          </w:p>
          <w:p w:rsidR="005E01A7" w:rsidRPr="00CB16A8" w:rsidRDefault="005E01A7" w:rsidP="00CB16A8">
            <w:pPr>
              <w:pStyle w:val="Table"/>
            </w:pPr>
          </w:p>
          <w:p w:rsidR="001E5FDC" w:rsidRPr="00CB16A8" w:rsidRDefault="001E5FDC" w:rsidP="00CB16A8">
            <w:pPr>
              <w:pStyle w:val="Table"/>
            </w:pPr>
          </w:p>
          <w:p w:rsidR="00DF382B" w:rsidRPr="00CB16A8" w:rsidRDefault="00DF382B" w:rsidP="00CB16A8">
            <w:pPr>
              <w:pStyle w:val="Table"/>
            </w:pPr>
          </w:p>
          <w:p w:rsidR="0045500C" w:rsidRPr="00CB16A8" w:rsidRDefault="0045500C" w:rsidP="00CB16A8">
            <w:pPr>
              <w:pStyle w:val="Table"/>
            </w:pPr>
            <w:proofErr w:type="spellStart"/>
            <w:r w:rsidRPr="00CB16A8">
              <w:t>Гуряев</w:t>
            </w:r>
            <w:proofErr w:type="spellEnd"/>
            <w:r w:rsidRPr="00CB16A8">
              <w:t xml:space="preserve"> Вячеслав Валентинович</w:t>
            </w:r>
          </w:p>
        </w:tc>
        <w:tc>
          <w:tcPr>
            <w:tcW w:w="5388" w:type="dxa"/>
            <w:hideMark/>
          </w:tcPr>
          <w:p w:rsidR="005E01A7" w:rsidRPr="00CB16A8" w:rsidRDefault="005E01A7" w:rsidP="00CB16A8">
            <w:pPr>
              <w:pStyle w:val="Table"/>
            </w:pPr>
            <w:r w:rsidRPr="00CB16A8">
              <w:t>начальник 2 ПСО ФПС ГПС ГУ МЧС России по Калужской области, за</w:t>
            </w:r>
            <w:r w:rsidR="0045500C" w:rsidRPr="00CB16A8">
              <w:t>меститель председателя К</w:t>
            </w:r>
            <w:r w:rsidRPr="00CB16A8">
              <w:t>ЧС и ОПБ (по согласованию)</w:t>
            </w:r>
          </w:p>
          <w:p w:rsidR="005E01A7" w:rsidRPr="00CB16A8" w:rsidRDefault="005E01A7" w:rsidP="00CB16A8">
            <w:pPr>
              <w:pStyle w:val="Table"/>
            </w:pPr>
          </w:p>
          <w:p w:rsidR="001E5FDC" w:rsidRPr="00CB16A8" w:rsidRDefault="0045500C" w:rsidP="00CB16A8">
            <w:pPr>
              <w:pStyle w:val="Table"/>
            </w:pPr>
            <w:r w:rsidRPr="00CB16A8">
              <w:t>начальник отдела по делам ГО и ЧС, мобилизационной работе администрации муниципального района,</w:t>
            </w:r>
            <w:r w:rsidR="001E5FDC" w:rsidRPr="00CB16A8">
              <w:t xml:space="preserve"> заместитель председателя КЧС и ОПБ</w:t>
            </w:r>
          </w:p>
        </w:tc>
      </w:tr>
      <w:tr w:rsidR="005E01A7" w:rsidRPr="00CB16A8" w:rsidTr="00CB16A8">
        <w:tc>
          <w:tcPr>
            <w:tcW w:w="4962" w:type="dxa"/>
          </w:tcPr>
          <w:p w:rsidR="001E5FDC" w:rsidRPr="00CB16A8" w:rsidRDefault="001E5FDC" w:rsidP="00CB16A8">
            <w:pPr>
              <w:pStyle w:val="Table"/>
            </w:pPr>
          </w:p>
          <w:p w:rsidR="005E01A7" w:rsidRPr="00CB16A8" w:rsidRDefault="005E01A7" w:rsidP="00CB16A8">
            <w:pPr>
              <w:pStyle w:val="Table"/>
            </w:pPr>
            <w:proofErr w:type="spellStart"/>
            <w:r w:rsidRPr="00CB16A8">
              <w:t>ТереховаЕлена</w:t>
            </w:r>
            <w:proofErr w:type="spellEnd"/>
            <w:r w:rsidRPr="00CB16A8">
              <w:t xml:space="preserve"> Александровна</w:t>
            </w:r>
          </w:p>
          <w:p w:rsidR="005E01A7" w:rsidRPr="00CB16A8" w:rsidRDefault="005E01A7" w:rsidP="00CB16A8">
            <w:pPr>
              <w:pStyle w:val="Table"/>
            </w:pPr>
          </w:p>
        </w:tc>
        <w:tc>
          <w:tcPr>
            <w:tcW w:w="5388" w:type="dxa"/>
            <w:hideMark/>
          </w:tcPr>
          <w:p w:rsidR="001E5FDC" w:rsidRPr="00CB16A8" w:rsidRDefault="001E5FDC" w:rsidP="00CB16A8">
            <w:pPr>
              <w:pStyle w:val="Table"/>
            </w:pPr>
          </w:p>
          <w:p w:rsidR="005E01A7" w:rsidRPr="00CB16A8" w:rsidRDefault="005E01A7" w:rsidP="00CB16A8">
            <w:pPr>
              <w:pStyle w:val="Table"/>
            </w:pPr>
            <w:r w:rsidRPr="00CB16A8">
              <w:t xml:space="preserve">главный специалист отдела по </w:t>
            </w:r>
            <w:r w:rsidR="0045500C" w:rsidRPr="00CB16A8">
              <w:t xml:space="preserve">делам ГО и ЧС, </w:t>
            </w:r>
            <w:r w:rsidRPr="00CB16A8">
              <w:t>мобилизационной работе администрации муниц</w:t>
            </w:r>
            <w:r w:rsidR="0045500C" w:rsidRPr="00CB16A8">
              <w:t>ипального района, секретарь К</w:t>
            </w:r>
            <w:r w:rsidRPr="00CB16A8">
              <w:t>ЧС и ОПБ</w:t>
            </w:r>
          </w:p>
        </w:tc>
      </w:tr>
      <w:tr w:rsidR="005E01A7" w:rsidRPr="00CB16A8" w:rsidTr="00AC2047">
        <w:tc>
          <w:tcPr>
            <w:tcW w:w="10350" w:type="dxa"/>
            <w:gridSpan w:val="2"/>
            <w:hideMark/>
          </w:tcPr>
          <w:p w:rsidR="001E5FDC" w:rsidRPr="00CB16A8" w:rsidRDefault="001E5FDC" w:rsidP="00CB16A8">
            <w:pPr>
              <w:pStyle w:val="Table"/>
            </w:pPr>
          </w:p>
          <w:p w:rsidR="005E01A7" w:rsidRPr="00CB16A8" w:rsidRDefault="005E01A7" w:rsidP="00CB16A8">
            <w:pPr>
              <w:pStyle w:val="Table"/>
            </w:pPr>
            <w:r w:rsidRPr="00CB16A8">
              <w:t>Члены комиссии:</w:t>
            </w:r>
          </w:p>
          <w:p w:rsidR="005E01A7" w:rsidRPr="00CB16A8" w:rsidRDefault="005E01A7" w:rsidP="00CB16A8">
            <w:pPr>
              <w:pStyle w:val="Table"/>
            </w:pPr>
          </w:p>
        </w:tc>
      </w:tr>
      <w:tr w:rsidR="005E01A7" w:rsidRPr="00CB16A8" w:rsidTr="00CB16A8">
        <w:tc>
          <w:tcPr>
            <w:tcW w:w="4962" w:type="dxa"/>
            <w:hideMark/>
          </w:tcPr>
          <w:p w:rsidR="00530A78" w:rsidRPr="00CB16A8" w:rsidRDefault="00EF579F" w:rsidP="00CB16A8">
            <w:pPr>
              <w:pStyle w:val="Table"/>
            </w:pPr>
            <w:r w:rsidRPr="00CB16A8">
              <w:t>Дёмичев Сергей Сергеевич</w:t>
            </w:r>
          </w:p>
          <w:p w:rsidR="00C546DE" w:rsidRPr="00CB16A8" w:rsidRDefault="00C546DE" w:rsidP="00CB16A8">
            <w:pPr>
              <w:pStyle w:val="Table"/>
            </w:pPr>
          </w:p>
          <w:p w:rsidR="009714D4" w:rsidRPr="00CB16A8" w:rsidRDefault="009714D4" w:rsidP="00CB16A8">
            <w:pPr>
              <w:pStyle w:val="Table"/>
            </w:pPr>
          </w:p>
          <w:p w:rsidR="001E5FDC" w:rsidRPr="00CB16A8" w:rsidRDefault="001E5FDC" w:rsidP="00CB16A8">
            <w:pPr>
              <w:pStyle w:val="Table"/>
            </w:pPr>
            <w:r w:rsidRPr="00CB16A8">
              <w:t>Фоменко Елена Владимировна</w:t>
            </w:r>
          </w:p>
          <w:p w:rsidR="006117BB" w:rsidRPr="00CB16A8" w:rsidRDefault="006117BB" w:rsidP="00CB16A8">
            <w:pPr>
              <w:pStyle w:val="Table"/>
            </w:pPr>
          </w:p>
          <w:p w:rsidR="009714D4" w:rsidRPr="00CB16A8" w:rsidRDefault="009714D4" w:rsidP="00CB16A8">
            <w:pPr>
              <w:pStyle w:val="Table"/>
            </w:pPr>
          </w:p>
          <w:p w:rsidR="001E5FDC" w:rsidRPr="00CB16A8" w:rsidRDefault="006117BB" w:rsidP="00CB16A8">
            <w:pPr>
              <w:pStyle w:val="Table"/>
            </w:pPr>
            <w:proofErr w:type="spellStart"/>
            <w:r w:rsidRPr="00CB16A8">
              <w:t>Искова</w:t>
            </w:r>
            <w:proofErr w:type="spellEnd"/>
            <w:r w:rsidRPr="00CB16A8">
              <w:t xml:space="preserve"> Ирина Борисовна</w:t>
            </w: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</w:p>
          <w:p w:rsidR="009B1AB0" w:rsidRPr="00CB16A8" w:rsidRDefault="009B1AB0" w:rsidP="00CB16A8">
            <w:pPr>
              <w:pStyle w:val="Table"/>
            </w:pPr>
            <w:r w:rsidRPr="00CB16A8">
              <w:t>Денисова Марина Анатольевна</w:t>
            </w:r>
          </w:p>
          <w:p w:rsidR="009B1AB0" w:rsidRPr="00CB16A8" w:rsidRDefault="009B1AB0" w:rsidP="00CB16A8">
            <w:pPr>
              <w:pStyle w:val="Table"/>
            </w:pPr>
          </w:p>
          <w:p w:rsidR="009B1AB0" w:rsidRPr="00CB16A8" w:rsidRDefault="009B1AB0" w:rsidP="00CB16A8">
            <w:pPr>
              <w:pStyle w:val="Table"/>
            </w:pPr>
          </w:p>
          <w:p w:rsidR="009B1AB0" w:rsidRPr="00CB16A8" w:rsidRDefault="009B1AB0" w:rsidP="00CB16A8">
            <w:pPr>
              <w:pStyle w:val="Table"/>
            </w:pPr>
            <w:proofErr w:type="spellStart"/>
            <w:r w:rsidRPr="00CB16A8">
              <w:t>Соваков</w:t>
            </w:r>
            <w:proofErr w:type="spellEnd"/>
            <w:r w:rsidRPr="00CB16A8">
              <w:t xml:space="preserve"> Илья Александрович</w:t>
            </w:r>
          </w:p>
          <w:p w:rsidR="00FC6492" w:rsidRPr="00CB16A8" w:rsidRDefault="00FC6492" w:rsidP="00CB16A8">
            <w:pPr>
              <w:pStyle w:val="Table"/>
            </w:pPr>
          </w:p>
          <w:p w:rsidR="005E01A7" w:rsidRPr="00CB16A8" w:rsidRDefault="005E01A7" w:rsidP="00CB16A8">
            <w:pPr>
              <w:pStyle w:val="Table"/>
            </w:pPr>
            <w:r w:rsidRPr="00CB16A8">
              <w:lastRenderedPageBreak/>
              <w:t>Шаров Сергей Иванович</w:t>
            </w:r>
          </w:p>
          <w:p w:rsidR="00AC2047" w:rsidRPr="00CB16A8" w:rsidRDefault="00AC2047" w:rsidP="00CB16A8">
            <w:pPr>
              <w:pStyle w:val="Table"/>
            </w:pPr>
          </w:p>
          <w:p w:rsidR="00AC2047" w:rsidRPr="00CB16A8" w:rsidRDefault="00AC2047" w:rsidP="00CB16A8">
            <w:pPr>
              <w:pStyle w:val="Table"/>
            </w:pPr>
          </w:p>
          <w:p w:rsidR="00AC2047" w:rsidRPr="00CB16A8" w:rsidRDefault="00AC2047" w:rsidP="00CB16A8">
            <w:pPr>
              <w:pStyle w:val="Table"/>
            </w:pPr>
            <w:proofErr w:type="spellStart"/>
            <w:r w:rsidRPr="00CB16A8">
              <w:t>Данилкин</w:t>
            </w:r>
            <w:proofErr w:type="spellEnd"/>
            <w:r w:rsidRPr="00CB16A8">
              <w:t xml:space="preserve"> Дмитрий Васильевич</w:t>
            </w:r>
          </w:p>
          <w:p w:rsidR="00AC2047" w:rsidRPr="00CB16A8" w:rsidRDefault="00AC2047" w:rsidP="00CB16A8">
            <w:pPr>
              <w:pStyle w:val="Table"/>
            </w:pPr>
          </w:p>
          <w:p w:rsidR="00AC2047" w:rsidRPr="00CB16A8" w:rsidRDefault="00AC2047" w:rsidP="00CB16A8">
            <w:pPr>
              <w:pStyle w:val="Table"/>
            </w:pPr>
          </w:p>
          <w:p w:rsidR="00D72306" w:rsidRPr="00CB16A8" w:rsidRDefault="00AC2047" w:rsidP="00CB16A8">
            <w:pPr>
              <w:pStyle w:val="Table"/>
            </w:pPr>
            <w:proofErr w:type="spellStart"/>
            <w:r w:rsidRPr="00CB16A8">
              <w:t>Кауков</w:t>
            </w:r>
            <w:proofErr w:type="spellEnd"/>
            <w:r w:rsidRPr="00CB16A8">
              <w:t xml:space="preserve"> Константин Александрович</w:t>
            </w:r>
          </w:p>
          <w:p w:rsidR="00E77368" w:rsidRPr="00CB16A8" w:rsidRDefault="00E77368" w:rsidP="00CB16A8">
            <w:pPr>
              <w:pStyle w:val="Table"/>
            </w:pPr>
          </w:p>
          <w:p w:rsidR="00E77368" w:rsidRPr="00CB16A8" w:rsidRDefault="00E77368" w:rsidP="00CB16A8">
            <w:pPr>
              <w:pStyle w:val="Table"/>
            </w:pPr>
          </w:p>
          <w:p w:rsidR="00B61859" w:rsidRPr="00CB16A8" w:rsidRDefault="00B61859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  <w:r w:rsidRPr="00CB16A8">
              <w:t>Романов Леонид Сергеевич</w:t>
            </w: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  <w:r w:rsidRPr="00CB16A8">
              <w:t>Ларин Юрий Юрьевич</w:t>
            </w: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  <w:proofErr w:type="spellStart"/>
            <w:r w:rsidRPr="00CB16A8">
              <w:t>Крымцов</w:t>
            </w:r>
            <w:proofErr w:type="spellEnd"/>
            <w:r w:rsidRPr="00CB16A8">
              <w:t xml:space="preserve"> Алексей Васильевич</w:t>
            </w: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</w:p>
          <w:p w:rsidR="00CF147E" w:rsidRPr="00CB16A8" w:rsidRDefault="00CF147E" w:rsidP="00CB16A8">
            <w:pPr>
              <w:pStyle w:val="Table"/>
            </w:pPr>
            <w:r w:rsidRPr="00CB16A8">
              <w:t>Блохин Алексей Владиславович</w:t>
            </w:r>
          </w:p>
          <w:p w:rsidR="00B61859" w:rsidRPr="00CB16A8" w:rsidRDefault="00B61859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  <w:proofErr w:type="spellStart"/>
            <w:r w:rsidRPr="00CB16A8">
              <w:t>Ликсанов</w:t>
            </w:r>
            <w:proofErr w:type="spellEnd"/>
            <w:r w:rsidRPr="00CB16A8">
              <w:t xml:space="preserve"> Игорь Викторович</w:t>
            </w: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</w:p>
        </w:tc>
        <w:tc>
          <w:tcPr>
            <w:tcW w:w="5388" w:type="dxa"/>
            <w:hideMark/>
          </w:tcPr>
          <w:p w:rsidR="00EF579F" w:rsidRPr="00CB16A8" w:rsidRDefault="00C546DE" w:rsidP="00CB16A8">
            <w:pPr>
              <w:pStyle w:val="Table"/>
            </w:pPr>
            <w:r w:rsidRPr="00CB16A8">
              <w:lastRenderedPageBreak/>
              <w:t>заместитель</w:t>
            </w:r>
            <w:r w:rsidR="00EF579F" w:rsidRPr="00CB16A8">
              <w:t xml:space="preserve"> главы администрации муниципального района</w:t>
            </w:r>
          </w:p>
          <w:p w:rsidR="00EF579F" w:rsidRPr="00CB16A8" w:rsidRDefault="00EF579F" w:rsidP="00CB16A8">
            <w:pPr>
              <w:pStyle w:val="Table"/>
            </w:pPr>
          </w:p>
          <w:p w:rsidR="00530A78" w:rsidRPr="00CB16A8" w:rsidRDefault="00530A78" w:rsidP="00CB16A8">
            <w:pPr>
              <w:pStyle w:val="Table"/>
            </w:pPr>
            <w:r w:rsidRPr="00CB16A8">
              <w:t>заместител</w:t>
            </w:r>
            <w:r w:rsidR="00C546DE" w:rsidRPr="00CB16A8">
              <w:t>ь</w:t>
            </w:r>
            <w:r w:rsidRPr="00CB16A8">
              <w:t xml:space="preserve"> главы администрации муниципального района</w:t>
            </w:r>
          </w:p>
          <w:p w:rsidR="00530A78" w:rsidRPr="00CB16A8" w:rsidRDefault="00530A78" w:rsidP="00CB16A8">
            <w:pPr>
              <w:pStyle w:val="Table"/>
            </w:pPr>
          </w:p>
          <w:p w:rsidR="001E5FDC" w:rsidRPr="00CB16A8" w:rsidRDefault="006117BB" w:rsidP="00CB16A8">
            <w:pPr>
              <w:pStyle w:val="Table"/>
            </w:pPr>
            <w:r w:rsidRPr="00CB16A8">
              <w:t>заведующий отделом бухгалтерского учета и отчетности администрации муниципального района</w:t>
            </w:r>
          </w:p>
          <w:p w:rsidR="009B1AB0" w:rsidRPr="00CB16A8" w:rsidRDefault="009B1AB0" w:rsidP="00CB16A8">
            <w:pPr>
              <w:pStyle w:val="Table"/>
            </w:pPr>
            <w:r w:rsidRPr="00CB16A8">
              <w:t>заведующий отделом образования администрации муниципального района</w:t>
            </w:r>
          </w:p>
          <w:p w:rsidR="009B1AB0" w:rsidRPr="00CB16A8" w:rsidRDefault="009B1AB0" w:rsidP="00CB16A8">
            <w:pPr>
              <w:pStyle w:val="Table"/>
            </w:pPr>
          </w:p>
          <w:p w:rsidR="00FC6492" w:rsidRPr="00CB16A8" w:rsidRDefault="00FC6492" w:rsidP="00CB16A8">
            <w:pPr>
              <w:pStyle w:val="Table"/>
            </w:pPr>
            <w:r w:rsidRPr="00CB16A8">
              <w:t>главный врач ГБУЗ КО «ЦМБ № 2» (по согласованию)</w:t>
            </w:r>
          </w:p>
          <w:p w:rsidR="005E01A7" w:rsidRPr="00CB16A8" w:rsidRDefault="005E01A7" w:rsidP="00CB16A8">
            <w:pPr>
              <w:pStyle w:val="Table"/>
            </w:pPr>
            <w:r w:rsidRPr="00CB16A8">
              <w:lastRenderedPageBreak/>
              <w:t>начальник МО МВД России «Людиновский»</w:t>
            </w:r>
          </w:p>
          <w:p w:rsidR="005E01A7" w:rsidRPr="00CB16A8" w:rsidRDefault="005E01A7" w:rsidP="00CB16A8">
            <w:pPr>
              <w:pStyle w:val="Table"/>
            </w:pPr>
            <w:r w:rsidRPr="00CB16A8">
              <w:t>(по согласованию)</w:t>
            </w:r>
          </w:p>
          <w:p w:rsidR="00AC2047" w:rsidRPr="00CB16A8" w:rsidRDefault="00AC2047" w:rsidP="00CB16A8">
            <w:pPr>
              <w:pStyle w:val="Table"/>
            </w:pPr>
          </w:p>
          <w:p w:rsidR="00D72306" w:rsidRPr="00CB16A8" w:rsidRDefault="00AC2047" w:rsidP="00CB16A8">
            <w:pPr>
              <w:pStyle w:val="Table"/>
            </w:pPr>
            <w:r w:rsidRPr="00CB16A8">
              <w:t xml:space="preserve">начальник отделения в </w:t>
            </w:r>
            <w:proofErr w:type="gramStart"/>
            <w:r w:rsidRPr="00CB16A8">
              <w:t>г</w:t>
            </w:r>
            <w:proofErr w:type="gramEnd"/>
            <w:r w:rsidRPr="00CB16A8">
              <w:t>. Кирове УФСБ России по Калужской области (по согласованию)</w:t>
            </w:r>
          </w:p>
          <w:p w:rsidR="006117BB" w:rsidRPr="00CB16A8" w:rsidRDefault="005E01A7" w:rsidP="00CB16A8">
            <w:pPr>
              <w:pStyle w:val="Table"/>
              <w:rPr>
                <w:rStyle w:val="af1"/>
                <w:i w:val="0"/>
                <w:iCs w:val="0"/>
              </w:rPr>
            </w:pPr>
            <w:r w:rsidRPr="00CB16A8">
              <w:t xml:space="preserve">начальник МОНД и </w:t>
            </w:r>
            <w:proofErr w:type="spellStart"/>
            <w:r w:rsidRPr="00CB16A8">
              <w:t>ПРЛюдиновского</w:t>
            </w:r>
            <w:proofErr w:type="spellEnd"/>
            <w:r w:rsidRPr="00CB16A8">
              <w:t xml:space="preserve">, </w:t>
            </w:r>
            <w:proofErr w:type="spellStart"/>
            <w:r w:rsidRPr="00CB16A8">
              <w:t>Жиздринского</w:t>
            </w:r>
            <w:proofErr w:type="spellEnd"/>
            <w:r w:rsidRPr="00CB16A8">
              <w:t xml:space="preserve"> и </w:t>
            </w:r>
            <w:proofErr w:type="spellStart"/>
            <w:r w:rsidRPr="00CB16A8">
              <w:t>Хвастовичского</w:t>
            </w:r>
            <w:proofErr w:type="spellEnd"/>
            <w:r w:rsidRPr="00CB16A8">
              <w:t xml:space="preserve"> районов </w:t>
            </w:r>
            <w:r w:rsidR="00B61859" w:rsidRPr="00CB16A8">
              <w:t xml:space="preserve">УНД и </w:t>
            </w:r>
            <w:proofErr w:type="gramStart"/>
            <w:r w:rsidR="00B61859" w:rsidRPr="00CB16A8">
              <w:t>ПР</w:t>
            </w:r>
            <w:proofErr w:type="gramEnd"/>
            <w:r w:rsidR="00B61859" w:rsidRPr="00CB16A8">
              <w:t xml:space="preserve"> ГУ МЧС России по Калужской области </w:t>
            </w:r>
            <w:r w:rsidRPr="00CB16A8">
              <w:t>(по согласованию)</w:t>
            </w:r>
          </w:p>
          <w:p w:rsidR="00D72306" w:rsidRPr="00CB16A8" w:rsidRDefault="006117BB" w:rsidP="00CB16A8">
            <w:pPr>
              <w:pStyle w:val="Table"/>
            </w:pPr>
            <w:r w:rsidRPr="00CB16A8">
              <w:t>и. о. директора МУЖКП «</w:t>
            </w:r>
            <w:proofErr w:type="spellStart"/>
            <w:r w:rsidRPr="00CB16A8">
              <w:t>Болва</w:t>
            </w:r>
            <w:proofErr w:type="spellEnd"/>
            <w:r w:rsidRPr="00CB16A8">
              <w:t>»</w:t>
            </w: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  <w:r w:rsidRPr="00CB16A8">
              <w:t>директор филиала АО «Газпром газораспределение Калуга» в г. Людиново (по согласованию)</w:t>
            </w:r>
          </w:p>
          <w:p w:rsidR="006117BB" w:rsidRPr="00CB16A8" w:rsidRDefault="006117BB" w:rsidP="00CB16A8">
            <w:pPr>
              <w:pStyle w:val="Table"/>
            </w:pPr>
            <w:r w:rsidRPr="00CB16A8">
              <w:t>начальник Людиновского РЭС филиала «</w:t>
            </w:r>
            <w:proofErr w:type="spellStart"/>
            <w:r w:rsidRPr="00CB16A8">
              <w:t>Калугаэнерго</w:t>
            </w:r>
            <w:proofErr w:type="spellEnd"/>
            <w:r w:rsidRPr="00CB16A8">
              <w:t>» ПАО «</w:t>
            </w:r>
            <w:proofErr w:type="spellStart"/>
            <w:r w:rsidRPr="00CB16A8">
              <w:t>РоссетиЦентра</w:t>
            </w:r>
            <w:proofErr w:type="spellEnd"/>
            <w:r w:rsidRPr="00CB16A8">
              <w:t xml:space="preserve"> и Приволжья» (по согласованию)</w:t>
            </w:r>
          </w:p>
          <w:p w:rsidR="006117BB" w:rsidRPr="00CB16A8" w:rsidRDefault="006117BB" w:rsidP="00CB16A8">
            <w:pPr>
              <w:pStyle w:val="Table"/>
            </w:pPr>
          </w:p>
          <w:p w:rsidR="00CF147E" w:rsidRPr="00CB16A8" w:rsidRDefault="00CF147E" w:rsidP="00CB16A8">
            <w:pPr>
              <w:pStyle w:val="Table"/>
            </w:pPr>
            <w:r w:rsidRPr="00CB16A8">
              <w:t>директор ЕДДС МР «Город Людиново и Людиновский район»</w:t>
            </w:r>
          </w:p>
          <w:p w:rsidR="006117BB" w:rsidRPr="00CB16A8" w:rsidRDefault="006117BB" w:rsidP="00CB16A8">
            <w:pPr>
              <w:pStyle w:val="Table"/>
            </w:pPr>
            <w:r w:rsidRPr="00CB16A8">
              <w:t xml:space="preserve">генеральный директор ООО «Автомобилист» </w:t>
            </w:r>
          </w:p>
          <w:p w:rsidR="006117BB" w:rsidRPr="00CB16A8" w:rsidRDefault="006117BB" w:rsidP="00CB16A8">
            <w:pPr>
              <w:pStyle w:val="Table"/>
            </w:pPr>
            <w:r w:rsidRPr="00CB16A8">
              <w:t>(по согласованию)</w:t>
            </w: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</w:p>
          <w:p w:rsidR="006117BB" w:rsidRPr="00CB16A8" w:rsidRDefault="006117BB" w:rsidP="00CB16A8">
            <w:pPr>
              <w:pStyle w:val="Table"/>
            </w:pPr>
          </w:p>
        </w:tc>
      </w:tr>
    </w:tbl>
    <w:p w:rsidR="00971C2D" w:rsidRDefault="00971C2D" w:rsidP="005E01A7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sectPr w:rsidR="00971C2D" w:rsidSect="00F50DCB">
      <w:pgSz w:w="11906" w:h="16838"/>
      <w:pgMar w:top="709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182E24"/>
    <w:multiLevelType w:val="hybridMultilevel"/>
    <w:tmpl w:val="97F4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75CF"/>
    <w:multiLevelType w:val="multilevel"/>
    <w:tmpl w:val="CF7E94A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0076F38"/>
    <w:multiLevelType w:val="hybridMultilevel"/>
    <w:tmpl w:val="3E70DBB8"/>
    <w:lvl w:ilvl="0" w:tplc="6312368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C77C92"/>
    <w:multiLevelType w:val="multilevel"/>
    <w:tmpl w:val="DD7C70B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46E751EC"/>
    <w:multiLevelType w:val="multilevel"/>
    <w:tmpl w:val="3DD47A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58F619B4"/>
    <w:multiLevelType w:val="multilevel"/>
    <w:tmpl w:val="3DD47A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5D1E1AF1"/>
    <w:multiLevelType w:val="hybridMultilevel"/>
    <w:tmpl w:val="99B8A3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0D6634"/>
    <w:multiLevelType w:val="multilevel"/>
    <w:tmpl w:val="78442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36619"/>
    <w:multiLevelType w:val="hybridMultilevel"/>
    <w:tmpl w:val="004E1050"/>
    <w:lvl w:ilvl="0" w:tplc="84CA9CD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AF72F19"/>
    <w:multiLevelType w:val="multilevel"/>
    <w:tmpl w:val="2758A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377A4"/>
    <w:rsid w:val="000019F2"/>
    <w:rsid w:val="00004889"/>
    <w:rsid w:val="00042BC8"/>
    <w:rsid w:val="00045EDD"/>
    <w:rsid w:val="0005147B"/>
    <w:rsid w:val="000573FA"/>
    <w:rsid w:val="000623D5"/>
    <w:rsid w:val="00075355"/>
    <w:rsid w:val="000844BC"/>
    <w:rsid w:val="00086D07"/>
    <w:rsid w:val="00092581"/>
    <w:rsid w:val="000979FD"/>
    <w:rsid w:val="000A2675"/>
    <w:rsid w:val="000A40F0"/>
    <w:rsid w:val="000A450B"/>
    <w:rsid w:val="000B276D"/>
    <w:rsid w:val="000B6746"/>
    <w:rsid w:val="000D72E3"/>
    <w:rsid w:val="000E00AE"/>
    <w:rsid w:val="000E0492"/>
    <w:rsid w:val="000E12FC"/>
    <w:rsid w:val="000E6A40"/>
    <w:rsid w:val="000E6A6A"/>
    <w:rsid w:val="000F0407"/>
    <w:rsid w:val="000F1594"/>
    <w:rsid w:val="000F1661"/>
    <w:rsid w:val="000F4AD2"/>
    <w:rsid w:val="000F59EC"/>
    <w:rsid w:val="00100A5A"/>
    <w:rsid w:val="00100B07"/>
    <w:rsid w:val="001047D0"/>
    <w:rsid w:val="001122BC"/>
    <w:rsid w:val="001225AB"/>
    <w:rsid w:val="00122E43"/>
    <w:rsid w:val="00126063"/>
    <w:rsid w:val="001371AC"/>
    <w:rsid w:val="00143DC4"/>
    <w:rsid w:val="001461EE"/>
    <w:rsid w:val="00156C9C"/>
    <w:rsid w:val="00181666"/>
    <w:rsid w:val="0019391C"/>
    <w:rsid w:val="00196D79"/>
    <w:rsid w:val="001A59DA"/>
    <w:rsid w:val="001B4294"/>
    <w:rsid w:val="001B747B"/>
    <w:rsid w:val="001D58CA"/>
    <w:rsid w:val="001E57E2"/>
    <w:rsid w:val="001E5FDC"/>
    <w:rsid w:val="001E6C24"/>
    <w:rsid w:val="001F639B"/>
    <w:rsid w:val="001F7F47"/>
    <w:rsid w:val="00200A5D"/>
    <w:rsid w:val="00204398"/>
    <w:rsid w:val="002052F1"/>
    <w:rsid w:val="00211BF9"/>
    <w:rsid w:val="00212FDA"/>
    <w:rsid w:val="002138AC"/>
    <w:rsid w:val="00214ED9"/>
    <w:rsid w:val="00217AA4"/>
    <w:rsid w:val="002251FA"/>
    <w:rsid w:val="0023046B"/>
    <w:rsid w:val="00230C48"/>
    <w:rsid w:val="002348D4"/>
    <w:rsid w:val="0023655E"/>
    <w:rsid w:val="00247440"/>
    <w:rsid w:val="00251582"/>
    <w:rsid w:val="00262E43"/>
    <w:rsid w:val="002663DE"/>
    <w:rsid w:val="00277326"/>
    <w:rsid w:val="002861AF"/>
    <w:rsid w:val="00294AC3"/>
    <w:rsid w:val="002A0274"/>
    <w:rsid w:val="002A5485"/>
    <w:rsid w:val="002A7EFD"/>
    <w:rsid w:val="002D074C"/>
    <w:rsid w:val="002D2F07"/>
    <w:rsid w:val="002D3615"/>
    <w:rsid w:val="002D6F72"/>
    <w:rsid w:val="002F0FDD"/>
    <w:rsid w:val="002F1FA7"/>
    <w:rsid w:val="002F315A"/>
    <w:rsid w:val="002F4270"/>
    <w:rsid w:val="00302DB3"/>
    <w:rsid w:val="00302DC4"/>
    <w:rsid w:val="00310DDA"/>
    <w:rsid w:val="00310FB5"/>
    <w:rsid w:val="00330F20"/>
    <w:rsid w:val="003331E7"/>
    <w:rsid w:val="003354F5"/>
    <w:rsid w:val="00336F56"/>
    <w:rsid w:val="003377A4"/>
    <w:rsid w:val="00346B40"/>
    <w:rsid w:val="00360537"/>
    <w:rsid w:val="00374663"/>
    <w:rsid w:val="003930EA"/>
    <w:rsid w:val="003A0A83"/>
    <w:rsid w:val="003A5273"/>
    <w:rsid w:val="003B52CE"/>
    <w:rsid w:val="003B66F7"/>
    <w:rsid w:val="003C676A"/>
    <w:rsid w:val="003C76F2"/>
    <w:rsid w:val="003C7BCF"/>
    <w:rsid w:val="003D5A92"/>
    <w:rsid w:val="003D65AC"/>
    <w:rsid w:val="003E7D34"/>
    <w:rsid w:val="00401165"/>
    <w:rsid w:val="00412767"/>
    <w:rsid w:val="00414C6A"/>
    <w:rsid w:val="0042167D"/>
    <w:rsid w:val="0042336B"/>
    <w:rsid w:val="00426FF9"/>
    <w:rsid w:val="00427CBB"/>
    <w:rsid w:val="00432671"/>
    <w:rsid w:val="00432E77"/>
    <w:rsid w:val="00434306"/>
    <w:rsid w:val="00443AE6"/>
    <w:rsid w:val="004440FB"/>
    <w:rsid w:val="00452B18"/>
    <w:rsid w:val="0045500C"/>
    <w:rsid w:val="00466125"/>
    <w:rsid w:val="00467842"/>
    <w:rsid w:val="00472060"/>
    <w:rsid w:val="00472C91"/>
    <w:rsid w:val="00483CDB"/>
    <w:rsid w:val="00496C5A"/>
    <w:rsid w:val="004A14F4"/>
    <w:rsid w:val="004A46DB"/>
    <w:rsid w:val="004A5B02"/>
    <w:rsid w:val="004B178E"/>
    <w:rsid w:val="004B276C"/>
    <w:rsid w:val="004B4CFD"/>
    <w:rsid w:val="004C1D5C"/>
    <w:rsid w:val="004C33A4"/>
    <w:rsid w:val="004D6B8C"/>
    <w:rsid w:val="004E531F"/>
    <w:rsid w:val="004F779C"/>
    <w:rsid w:val="004F7B3F"/>
    <w:rsid w:val="0050016C"/>
    <w:rsid w:val="00504A0E"/>
    <w:rsid w:val="00505862"/>
    <w:rsid w:val="0051124E"/>
    <w:rsid w:val="005274AB"/>
    <w:rsid w:val="00530A78"/>
    <w:rsid w:val="0053213A"/>
    <w:rsid w:val="005414CA"/>
    <w:rsid w:val="00541BDE"/>
    <w:rsid w:val="0054270A"/>
    <w:rsid w:val="0054403E"/>
    <w:rsid w:val="005662E2"/>
    <w:rsid w:val="00571BE8"/>
    <w:rsid w:val="00575DE4"/>
    <w:rsid w:val="00576335"/>
    <w:rsid w:val="00577429"/>
    <w:rsid w:val="00581602"/>
    <w:rsid w:val="005831A3"/>
    <w:rsid w:val="00585EA4"/>
    <w:rsid w:val="00586208"/>
    <w:rsid w:val="005A0C92"/>
    <w:rsid w:val="005A52EC"/>
    <w:rsid w:val="005B3F2D"/>
    <w:rsid w:val="005B6A5B"/>
    <w:rsid w:val="005D2C3B"/>
    <w:rsid w:val="005D2CBC"/>
    <w:rsid w:val="005D4396"/>
    <w:rsid w:val="005D6BEA"/>
    <w:rsid w:val="005E01A7"/>
    <w:rsid w:val="005E32A8"/>
    <w:rsid w:val="005F2734"/>
    <w:rsid w:val="005F4080"/>
    <w:rsid w:val="005F5E09"/>
    <w:rsid w:val="005F68FE"/>
    <w:rsid w:val="00601768"/>
    <w:rsid w:val="00602068"/>
    <w:rsid w:val="006117BB"/>
    <w:rsid w:val="00612C9E"/>
    <w:rsid w:val="00615616"/>
    <w:rsid w:val="00637EB3"/>
    <w:rsid w:val="00677961"/>
    <w:rsid w:val="00682C83"/>
    <w:rsid w:val="0068543B"/>
    <w:rsid w:val="006973E3"/>
    <w:rsid w:val="006A2B2F"/>
    <w:rsid w:val="006A6415"/>
    <w:rsid w:val="006A7134"/>
    <w:rsid w:val="006B0008"/>
    <w:rsid w:val="006B6643"/>
    <w:rsid w:val="006B6AAA"/>
    <w:rsid w:val="006B6CC9"/>
    <w:rsid w:val="006C0FBC"/>
    <w:rsid w:val="006C3069"/>
    <w:rsid w:val="006C36AD"/>
    <w:rsid w:val="006D5BB4"/>
    <w:rsid w:val="006E041A"/>
    <w:rsid w:val="006E2ADB"/>
    <w:rsid w:val="006E5000"/>
    <w:rsid w:val="006E7C9C"/>
    <w:rsid w:val="006F07BB"/>
    <w:rsid w:val="006F3CB9"/>
    <w:rsid w:val="006F6E3D"/>
    <w:rsid w:val="006F76B8"/>
    <w:rsid w:val="00700D77"/>
    <w:rsid w:val="0070179D"/>
    <w:rsid w:val="00710150"/>
    <w:rsid w:val="00713566"/>
    <w:rsid w:val="00726522"/>
    <w:rsid w:val="00727CC9"/>
    <w:rsid w:val="007409C8"/>
    <w:rsid w:val="00753055"/>
    <w:rsid w:val="007656C6"/>
    <w:rsid w:val="00787472"/>
    <w:rsid w:val="00791F73"/>
    <w:rsid w:val="00793AD2"/>
    <w:rsid w:val="007A21FE"/>
    <w:rsid w:val="007A4D4E"/>
    <w:rsid w:val="007A54EE"/>
    <w:rsid w:val="007A7E9B"/>
    <w:rsid w:val="007C795F"/>
    <w:rsid w:val="007D417E"/>
    <w:rsid w:val="007D6ECB"/>
    <w:rsid w:val="007F0821"/>
    <w:rsid w:val="007F5D09"/>
    <w:rsid w:val="007F7C43"/>
    <w:rsid w:val="00801958"/>
    <w:rsid w:val="00802189"/>
    <w:rsid w:val="00812D39"/>
    <w:rsid w:val="0082036F"/>
    <w:rsid w:val="008279B1"/>
    <w:rsid w:val="00834885"/>
    <w:rsid w:val="00850FB7"/>
    <w:rsid w:val="00850FD1"/>
    <w:rsid w:val="00853972"/>
    <w:rsid w:val="00863A9F"/>
    <w:rsid w:val="00863B0C"/>
    <w:rsid w:val="00875A04"/>
    <w:rsid w:val="008846F2"/>
    <w:rsid w:val="00885322"/>
    <w:rsid w:val="00887463"/>
    <w:rsid w:val="00891A18"/>
    <w:rsid w:val="00892E43"/>
    <w:rsid w:val="008A09DC"/>
    <w:rsid w:val="008A40DE"/>
    <w:rsid w:val="008C061D"/>
    <w:rsid w:val="008C4307"/>
    <w:rsid w:val="008C5814"/>
    <w:rsid w:val="008D188E"/>
    <w:rsid w:val="008D3FC8"/>
    <w:rsid w:val="008D4542"/>
    <w:rsid w:val="008D65C1"/>
    <w:rsid w:val="008E780E"/>
    <w:rsid w:val="008F0C59"/>
    <w:rsid w:val="008F0D9D"/>
    <w:rsid w:val="008F383E"/>
    <w:rsid w:val="008F416C"/>
    <w:rsid w:val="008F5415"/>
    <w:rsid w:val="008F5478"/>
    <w:rsid w:val="00900324"/>
    <w:rsid w:val="00903FC9"/>
    <w:rsid w:val="00905B22"/>
    <w:rsid w:val="0091046D"/>
    <w:rsid w:val="00912E34"/>
    <w:rsid w:val="009160FA"/>
    <w:rsid w:val="0092098B"/>
    <w:rsid w:val="00922A95"/>
    <w:rsid w:val="00922D53"/>
    <w:rsid w:val="00927372"/>
    <w:rsid w:val="00931179"/>
    <w:rsid w:val="00931FAF"/>
    <w:rsid w:val="00932FC9"/>
    <w:rsid w:val="00934E45"/>
    <w:rsid w:val="009377FD"/>
    <w:rsid w:val="0095001F"/>
    <w:rsid w:val="00955A5B"/>
    <w:rsid w:val="00963D66"/>
    <w:rsid w:val="009714D4"/>
    <w:rsid w:val="00971C2D"/>
    <w:rsid w:val="00985340"/>
    <w:rsid w:val="0099009A"/>
    <w:rsid w:val="009921D1"/>
    <w:rsid w:val="00992D92"/>
    <w:rsid w:val="009B1AB0"/>
    <w:rsid w:val="009B3DD1"/>
    <w:rsid w:val="009C032D"/>
    <w:rsid w:val="009C2217"/>
    <w:rsid w:val="009C70B5"/>
    <w:rsid w:val="009D62B9"/>
    <w:rsid w:val="009E6AEA"/>
    <w:rsid w:val="009F2479"/>
    <w:rsid w:val="009F2FB5"/>
    <w:rsid w:val="00A03887"/>
    <w:rsid w:val="00A07189"/>
    <w:rsid w:val="00A15C15"/>
    <w:rsid w:val="00A16492"/>
    <w:rsid w:val="00A205DF"/>
    <w:rsid w:val="00A21C1F"/>
    <w:rsid w:val="00A44304"/>
    <w:rsid w:val="00A466C5"/>
    <w:rsid w:val="00A46F78"/>
    <w:rsid w:val="00A6004C"/>
    <w:rsid w:val="00A70A0E"/>
    <w:rsid w:val="00A70BD2"/>
    <w:rsid w:val="00A76B51"/>
    <w:rsid w:val="00A81A76"/>
    <w:rsid w:val="00A86B1E"/>
    <w:rsid w:val="00AA390F"/>
    <w:rsid w:val="00AB4BAB"/>
    <w:rsid w:val="00AB75CF"/>
    <w:rsid w:val="00AC2047"/>
    <w:rsid w:val="00AD38C1"/>
    <w:rsid w:val="00AE7399"/>
    <w:rsid w:val="00AF337A"/>
    <w:rsid w:val="00AF452A"/>
    <w:rsid w:val="00AF58C9"/>
    <w:rsid w:val="00AF6981"/>
    <w:rsid w:val="00B02599"/>
    <w:rsid w:val="00B05A81"/>
    <w:rsid w:val="00B103FB"/>
    <w:rsid w:val="00B1041A"/>
    <w:rsid w:val="00B158FD"/>
    <w:rsid w:val="00B17FC7"/>
    <w:rsid w:val="00B22C7B"/>
    <w:rsid w:val="00B34906"/>
    <w:rsid w:val="00B44DD9"/>
    <w:rsid w:val="00B50B58"/>
    <w:rsid w:val="00B61859"/>
    <w:rsid w:val="00B631DD"/>
    <w:rsid w:val="00B66C51"/>
    <w:rsid w:val="00B83F53"/>
    <w:rsid w:val="00B86A52"/>
    <w:rsid w:val="00BA0BF3"/>
    <w:rsid w:val="00BA167B"/>
    <w:rsid w:val="00BA42F2"/>
    <w:rsid w:val="00BB3214"/>
    <w:rsid w:val="00BB3226"/>
    <w:rsid w:val="00BB7BD1"/>
    <w:rsid w:val="00BD3D07"/>
    <w:rsid w:val="00BE2526"/>
    <w:rsid w:val="00BE55DF"/>
    <w:rsid w:val="00BF215A"/>
    <w:rsid w:val="00BF3CFC"/>
    <w:rsid w:val="00BF3E0B"/>
    <w:rsid w:val="00BF4BB3"/>
    <w:rsid w:val="00C00FC1"/>
    <w:rsid w:val="00C0213E"/>
    <w:rsid w:val="00C05885"/>
    <w:rsid w:val="00C10EA8"/>
    <w:rsid w:val="00C2796A"/>
    <w:rsid w:val="00C33DC2"/>
    <w:rsid w:val="00C4207B"/>
    <w:rsid w:val="00C50ABC"/>
    <w:rsid w:val="00C54065"/>
    <w:rsid w:val="00C546DE"/>
    <w:rsid w:val="00C62AB1"/>
    <w:rsid w:val="00C6709B"/>
    <w:rsid w:val="00C67A75"/>
    <w:rsid w:val="00C81931"/>
    <w:rsid w:val="00C87B59"/>
    <w:rsid w:val="00C93916"/>
    <w:rsid w:val="00CA1199"/>
    <w:rsid w:val="00CB16A8"/>
    <w:rsid w:val="00CB4A37"/>
    <w:rsid w:val="00CD4482"/>
    <w:rsid w:val="00CD5E80"/>
    <w:rsid w:val="00CD7FD0"/>
    <w:rsid w:val="00CE5FC9"/>
    <w:rsid w:val="00CF147E"/>
    <w:rsid w:val="00D25468"/>
    <w:rsid w:val="00D30709"/>
    <w:rsid w:val="00D45B47"/>
    <w:rsid w:val="00D47A67"/>
    <w:rsid w:val="00D50895"/>
    <w:rsid w:val="00D64637"/>
    <w:rsid w:val="00D66E44"/>
    <w:rsid w:val="00D72306"/>
    <w:rsid w:val="00D72897"/>
    <w:rsid w:val="00D8472E"/>
    <w:rsid w:val="00D84E0D"/>
    <w:rsid w:val="00D934D3"/>
    <w:rsid w:val="00DA2B5A"/>
    <w:rsid w:val="00DA2B8D"/>
    <w:rsid w:val="00DA45A7"/>
    <w:rsid w:val="00DB10D2"/>
    <w:rsid w:val="00DB21EE"/>
    <w:rsid w:val="00DC314A"/>
    <w:rsid w:val="00DC6E97"/>
    <w:rsid w:val="00DD3F06"/>
    <w:rsid w:val="00DD4A94"/>
    <w:rsid w:val="00DD5804"/>
    <w:rsid w:val="00DD586F"/>
    <w:rsid w:val="00DE2FBF"/>
    <w:rsid w:val="00DE52DF"/>
    <w:rsid w:val="00DE6998"/>
    <w:rsid w:val="00DE6F2F"/>
    <w:rsid w:val="00DF382B"/>
    <w:rsid w:val="00DF533B"/>
    <w:rsid w:val="00DF7184"/>
    <w:rsid w:val="00E0544C"/>
    <w:rsid w:val="00E05536"/>
    <w:rsid w:val="00E065CA"/>
    <w:rsid w:val="00E13011"/>
    <w:rsid w:val="00E162FC"/>
    <w:rsid w:val="00E21EF7"/>
    <w:rsid w:val="00E327C0"/>
    <w:rsid w:val="00E367CC"/>
    <w:rsid w:val="00E37711"/>
    <w:rsid w:val="00E37801"/>
    <w:rsid w:val="00E402D1"/>
    <w:rsid w:val="00E43F13"/>
    <w:rsid w:val="00E50740"/>
    <w:rsid w:val="00E63C17"/>
    <w:rsid w:val="00E644F6"/>
    <w:rsid w:val="00E73199"/>
    <w:rsid w:val="00E77368"/>
    <w:rsid w:val="00E776E5"/>
    <w:rsid w:val="00E7797C"/>
    <w:rsid w:val="00E818E5"/>
    <w:rsid w:val="00E85A9D"/>
    <w:rsid w:val="00E96995"/>
    <w:rsid w:val="00EA5203"/>
    <w:rsid w:val="00EB20EB"/>
    <w:rsid w:val="00EB6206"/>
    <w:rsid w:val="00EC26A3"/>
    <w:rsid w:val="00EC6DBB"/>
    <w:rsid w:val="00ED1BC8"/>
    <w:rsid w:val="00EE00A0"/>
    <w:rsid w:val="00EE0322"/>
    <w:rsid w:val="00EE0564"/>
    <w:rsid w:val="00EF579F"/>
    <w:rsid w:val="00F00A99"/>
    <w:rsid w:val="00F1352A"/>
    <w:rsid w:val="00F17443"/>
    <w:rsid w:val="00F20F20"/>
    <w:rsid w:val="00F36220"/>
    <w:rsid w:val="00F45F07"/>
    <w:rsid w:val="00F50DCB"/>
    <w:rsid w:val="00F51A65"/>
    <w:rsid w:val="00F534DE"/>
    <w:rsid w:val="00F57C0F"/>
    <w:rsid w:val="00F63616"/>
    <w:rsid w:val="00F7183A"/>
    <w:rsid w:val="00F726F2"/>
    <w:rsid w:val="00F75B04"/>
    <w:rsid w:val="00F768F0"/>
    <w:rsid w:val="00F811D0"/>
    <w:rsid w:val="00F859B7"/>
    <w:rsid w:val="00F85D28"/>
    <w:rsid w:val="00F86A2F"/>
    <w:rsid w:val="00F94741"/>
    <w:rsid w:val="00F96D26"/>
    <w:rsid w:val="00FA1504"/>
    <w:rsid w:val="00FA2C33"/>
    <w:rsid w:val="00FA30BA"/>
    <w:rsid w:val="00FA5D75"/>
    <w:rsid w:val="00FB3617"/>
    <w:rsid w:val="00FB4E15"/>
    <w:rsid w:val="00FC1EFA"/>
    <w:rsid w:val="00FC5FFC"/>
    <w:rsid w:val="00FC6492"/>
    <w:rsid w:val="00FD3C61"/>
    <w:rsid w:val="00FD66A8"/>
    <w:rsid w:val="00FD6E7F"/>
    <w:rsid w:val="00FE48CD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776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776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776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76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776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7961"/>
  </w:style>
  <w:style w:type="character" w:customStyle="1" w:styleId="WW-Absatz-Standardschriftart">
    <w:name w:val="WW-Absatz-Standardschriftart"/>
    <w:rsid w:val="00677961"/>
  </w:style>
  <w:style w:type="character" w:customStyle="1" w:styleId="WW-Absatz-Standardschriftart1">
    <w:name w:val="WW-Absatz-Standardschriftart1"/>
    <w:rsid w:val="00677961"/>
  </w:style>
  <w:style w:type="character" w:customStyle="1" w:styleId="WW-Absatz-Standardschriftart11">
    <w:name w:val="WW-Absatz-Standardschriftart11"/>
    <w:rsid w:val="00677961"/>
  </w:style>
  <w:style w:type="character" w:customStyle="1" w:styleId="WW-Absatz-Standardschriftart111">
    <w:name w:val="WW-Absatz-Standardschriftart111"/>
    <w:rsid w:val="00677961"/>
  </w:style>
  <w:style w:type="character" w:customStyle="1" w:styleId="WW-Absatz-Standardschriftart1111">
    <w:name w:val="WW-Absatz-Standardschriftart1111"/>
    <w:rsid w:val="00677961"/>
  </w:style>
  <w:style w:type="character" w:customStyle="1" w:styleId="WW8Num2z0">
    <w:name w:val="WW8Num2z0"/>
    <w:rsid w:val="00677961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77961"/>
  </w:style>
  <w:style w:type="character" w:customStyle="1" w:styleId="WW-Absatz-Standardschriftart111111">
    <w:name w:val="WW-Absatz-Standardschriftart111111"/>
    <w:rsid w:val="00677961"/>
  </w:style>
  <w:style w:type="character" w:customStyle="1" w:styleId="WW-Absatz-Standardschriftart1111111">
    <w:name w:val="WW-Absatz-Standardschriftart1111111"/>
    <w:rsid w:val="00677961"/>
  </w:style>
  <w:style w:type="character" w:customStyle="1" w:styleId="WW8Num3z0">
    <w:name w:val="WW8Num3z0"/>
    <w:rsid w:val="00677961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677961"/>
  </w:style>
  <w:style w:type="character" w:customStyle="1" w:styleId="WW8Num5z0">
    <w:name w:val="WW8Num5z0"/>
    <w:rsid w:val="00677961"/>
    <w:rPr>
      <w:rFonts w:ascii="Symbol" w:hAnsi="Symbol"/>
    </w:rPr>
  </w:style>
  <w:style w:type="character" w:customStyle="1" w:styleId="WW8Num6z0">
    <w:name w:val="WW8Num6z0"/>
    <w:rsid w:val="00677961"/>
    <w:rPr>
      <w:rFonts w:ascii="Symbol" w:hAnsi="Symbol"/>
    </w:rPr>
  </w:style>
  <w:style w:type="character" w:customStyle="1" w:styleId="WW8Num7z0">
    <w:name w:val="WW8Num7z0"/>
    <w:rsid w:val="00677961"/>
    <w:rPr>
      <w:rFonts w:ascii="Symbol" w:hAnsi="Symbol"/>
    </w:rPr>
  </w:style>
  <w:style w:type="character" w:customStyle="1" w:styleId="WW8Num8z0">
    <w:name w:val="WW8Num8z0"/>
    <w:rsid w:val="00677961"/>
    <w:rPr>
      <w:rFonts w:ascii="Symbol" w:hAnsi="Symbol"/>
    </w:rPr>
  </w:style>
  <w:style w:type="character" w:customStyle="1" w:styleId="WW8Num10z0">
    <w:name w:val="WW8Num10z0"/>
    <w:rsid w:val="00677961"/>
    <w:rPr>
      <w:rFonts w:ascii="Symbol" w:hAnsi="Symbol"/>
    </w:rPr>
  </w:style>
  <w:style w:type="character" w:customStyle="1" w:styleId="WW8Num11z0">
    <w:name w:val="WW8Num11z0"/>
    <w:rsid w:val="0067796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</w:rPr>
  </w:style>
  <w:style w:type="character" w:customStyle="1" w:styleId="WW8Num12z0">
    <w:name w:val="WW8Num12z0"/>
    <w:rsid w:val="00677961"/>
    <w:rPr>
      <w:rFonts w:ascii="Times New Roman" w:hAnsi="Times New Roman" w:cs="Times New Roman"/>
    </w:rPr>
  </w:style>
  <w:style w:type="character" w:customStyle="1" w:styleId="WW8Num13z0">
    <w:name w:val="WW8Num13z0"/>
    <w:rsid w:val="0067796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677961"/>
  </w:style>
  <w:style w:type="character" w:customStyle="1" w:styleId="a3">
    <w:name w:val="Маркеры списка"/>
    <w:rsid w:val="0067796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67796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link w:val="a6"/>
    <w:rsid w:val="00677961"/>
    <w:pPr>
      <w:jc w:val="center"/>
    </w:pPr>
    <w:rPr>
      <w:sz w:val="20"/>
    </w:rPr>
  </w:style>
  <w:style w:type="paragraph" w:styleId="a7">
    <w:name w:val="List"/>
    <w:basedOn w:val="a5"/>
    <w:rsid w:val="00677961"/>
    <w:rPr>
      <w:rFonts w:cs="Mangal"/>
    </w:rPr>
  </w:style>
  <w:style w:type="paragraph" w:customStyle="1" w:styleId="11">
    <w:name w:val="Название1"/>
    <w:basedOn w:val="a"/>
    <w:rsid w:val="0067796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7796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77961"/>
    <w:pPr>
      <w:jc w:val="center"/>
    </w:pPr>
    <w:rPr>
      <w:sz w:val="144"/>
    </w:rPr>
  </w:style>
  <w:style w:type="paragraph" w:customStyle="1" w:styleId="13">
    <w:name w:val="Название объекта1"/>
    <w:basedOn w:val="a"/>
    <w:next w:val="a"/>
    <w:rsid w:val="00677961"/>
    <w:pPr>
      <w:jc w:val="right"/>
    </w:pPr>
    <w:rPr>
      <w:sz w:val="28"/>
    </w:rPr>
  </w:style>
  <w:style w:type="paragraph" w:styleId="a8">
    <w:name w:val="Body Text Indent"/>
    <w:basedOn w:val="a"/>
    <w:rsid w:val="00677961"/>
    <w:pPr>
      <w:ind w:firstLine="709"/>
    </w:pPr>
  </w:style>
  <w:style w:type="paragraph" w:customStyle="1" w:styleId="a9">
    <w:name w:val="Машинопись"/>
    <w:rsid w:val="00677961"/>
    <w:pPr>
      <w:suppressAutoHyphens/>
    </w:pPr>
    <w:rPr>
      <w:rFonts w:ascii="Courier New" w:eastAsia="Arial" w:hAnsi="Courier New"/>
      <w:sz w:val="24"/>
      <w:lang w:eastAsia="ar-SA"/>
    </w:rPr>
  </w:style>
  <w:style w:type="paragraph" w:customStyle="1" w:styleId="aa">
    <w:name w:val="Содержимое таблицы"/>
    <w:basedOn w:val="a"/>
    <w:rsid w:val="00677961"/>
    <w:pPr>
      <w:suppressLineNumbers/>
    </w:pPr>
  </w:style>
  <w:style w:type="paragraph" w:customStyle="1" w:styleId="ab">
    <w:name w:val="Заголовок таблицы"/>
    <w:basedOn w:val="aa"/>
    <w:rsid w:val="00677961"/>
    <w:pPr>
      <w:jc w:val="center"/>
    </w:pPr>
    <w:rPr>
      <w:b/>
      <w:bCs/>
    </w:rPr>
  </w:style>
  <w:style w:type="paragraph" w:styleId="ac">
    <w:name w:val="Balloon Text"/>
    <w:basedOn w:val="a"/>
    <w:link w:val="ad"/>
    <w:rsid w:val="00963D6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63D66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link w:val="a5"/>
    <w:rsid w:val="00FD6E7F"/>
    <w:rPr>
      <w:szCs w:val="24"/>
      <w:lang w:eastAsia="ar-SA"/>
    </w:rPr>
  </w:style>
  <w:style w:type="character" w:customStyle="1" w:styleId="31">
    <w:name w:val="Основной текст (3)_"/>
    <w:link w:val="32"/>
    <w:uiPriority w:val="99"/>
    <w:rsid w:val="00FD6E7F"/>
    <w:rPr>
      <w:rFonts w:ascii="MS Gothic" w:eastAsia="MS Gothic" w:cs="MS Gothic"/>
      <w:spacing w:val="13"/>
      <w:sz w:val="12"/>
      <w:szCs w:val="12"/>
      <w:shd w:val="clear" w:color="auto" w:fill="FFFFFF"/>
    </w:rPr>
  </w:style>
  <w:style w:type="character" w:customStyle="1" w:styleId="3Garamond">
    <w:name w:val="Основной текст (3) + Garamond"/>
    <w:aliases w:val="7 pt,Полужирный,Курсив,Интервал 0 pt"/>
    <w:uiPriority w:val="99"/>
    <w:rsid w:val="00FD6E7F"/>
    <w:rPr>
      <w:rFonts w:ascii="Garamond" w:eastAsia="MS Gothic" w:hAnsi="Garamond" w:cs="Garamond"/>
      <w:b/>
      <w:bCs/>
      <w:i/>
      <w:iCs/>
      <w:spacing w:val="-12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6E7F"/>
    <w:pPr>
      <w:widowControl w:val="0"/>
      <w:shd w:val="clear" w:color="auto" w:fill="FFFFFF"/>
      <w:spacing w:line="240" w:lineRule="atLeast"/>
    </w:pPr>
    <w:rPr>
      <w:rFonts w:ascii="MS Gothic" w:eastAsia="MS Gothic"/>
      <w:spacing w:val="13"/>
      <w:sz w:val="12"/>
      <w:szCs w:val="12"/>
    </w:rPr>
  </w:style>
  <w:style w:type="paragraph" w:styleId="ae">
    <w:name w:val="List Paragraph"/>
    <w:basedOn w:val="a"/>
    <w:uiPriority w:val="34"/>
    <w:qFormat/>
    <w:rsid w:val="00DD4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Основной текст + Полужирный"/>
    <w:uiPriority w:val="99"/>
    <w:rsid w:val="00DD4A94"/>
    <w:rPr>
      <w:rFonts w:ascii="Times New Roman" w:hAnsi="Times New Roman" w:cs="Times New Roman" w:hint="default"/>
      <w:b/>
      <w:bCs/>
      <w:strike w:val="0"/>
      <w:dstrike w:val="0"/>
      <w:spacing w:val="3"/>
      <w:sz w:val="21"/>
      <w:szCs w:val="21"/>
      <w:u w:val="none"/>
      <w:effect w:val="none"/>
      <w:lang w:eastAsia="ar-SA"/>
    </w:rPr>
  </w:style>
  <w:style w:type="character" w:customStyle="1" w:styleId="af0">
    <w:name w:val="Основной текст_"/>
    <w:link w:val="14"/>
    <w:rsid w:val="008E780E"/>
    <w:rPr>
      <w:spacing w:val="-1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0"/>
    <w:rsid w:val="008E780E"/>
    <w:pPr>
      <w:widowControl w:val="0"/>
      <w:shd w:val="clear" w:color="auto" w:fill="FFFFFF"/>
      <w:spacing w:line="0" w:lineRule="atLeast"/>
    </w:pPr>
    <w:rPr>
      <w:spacing w:val="-1"/>
      <w:sz w:val="23"/>
      <w:szCs w:val="23"/>
    </w:rPr>
  </w:style>
  <w:style w:type="character" w:styleId="af1">
    <w:name w:val="Emphasis"/>
    <w:qFormat/>
    <w:rsid w:val="00DF7184"/>
    <w:rPr>
      <w:i/>
      <w:iCs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B16A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776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E776E5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CB16A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776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basedOn w:val="a0"/>
    <w:rsid w:val="00E776E5"/>
    <w:rPr>
      <w:color w:val="0000FF"/>
      <w:u w:val="none"/>
    </w:rPr>
  </w:style>
  <w:style w:type="paragraph" w:customStyle="1" w:styleId="Application">
    <w:name w:val="Application!Приложение"/>
    <w:rsid w:val="00E77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776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776E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776E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776E5"/>
    <w:rPr>
      <w:sz w:val="28"/>
    </w:rPr>
  </w:style>
  <w:style w:type="character" w:styleId="af5">
    <w:name w:val="FollowedHyperlink"/>
    <w:basedOn w:val="a0"/>
    <w:rsid w:val="00793A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06b2ad08-93a8-4fab-ab19-78657d8fd44b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a18c6996-e905-4e69-a20d-1dafbf8355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06b2ad08-93a8-4fab-ab19-78657d8fd44b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193F-38E7-4536-BAEE-160C6631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</Pages>
  <Words>540</Words>
  <Characters>3935</Characters>
  <Application>Microsoft Office Word</Application>
  <DocSecurity>0</DocSecurity>
  <Lines>78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ludra</cp:lastModifiedBy>
  <cp:revision>4</cp:revision>
  <cp:lastPrinted>2023-08-22T14:10:00Z</cp:lastPrinted>
  <dcterms:created xsi:type="dcterms:W3CDTF">2023-12-18T08:35:00Z</dcterms:created>
  <dcterms:modified xsi:type="dcterms:W3CDTF">2023-12-18T12:44:00Z</dcterms:modified>
</cp:coreProperties>
</file>